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C148" w14:textId="77777777" w:rsidR="005F7563" w:rsidRDefault="006D0FD7" w:rsidP="005F7563">
      <w:pPr>
        <w:pStyle w:val="BodyText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7216" behindDoc="0" locked="0" layoutInCell="1" allowOverlap="1" wp14:anchorId="40F9914F" wp14:editId="41484869">
            <wp:simplePos x="0" y="0"/>
            <wp:positionH relativeFrom="page">
              <wp:posOffset>4725159</wp:posOffset>
            </wp:positionH>
            <wp:positionV relativeFrom="page">
              <wp:posOffset>517680</wp:posOffset>
            </wp:positionV>
            <wp:extent cx="2405380" cy="499110"/>
            <wp:effectExtent l="0" t="0" r="0" b="0"/>
            <wp:wrapNone/>
            <wp:docPr id="32" name="Picture 32" descr="logohorizontal-1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horizontal-1500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4C1">
        <w:rPr>
          <w:rFonts w:ascii="Arial" w:hAnsi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EAD47" wp14:editId="071A3B10">
                <wp:simplePos x="0" y="0"/>
                <wp:positionH relativeFrom="column">
                  <wp:posOffset>-201930</wp:posOffset>
                </wp:positionH>
                <wp:positionV relativeFrom="paragraph">
                  <wp:posOffset>-206669</wp:posOffset>
                </wp:positionV>
                <wp:extent cx="4144010" cy="591015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59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A8E6" w14:textId="77777777" w:rsidR="00811F79" w:rsidRDefault="006D0FD7" w:rsidP="00811F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 xml:space="preserve">SA DEPARTMENT FOR HEALTH AND </w:t>
                            </w:r>
                            <w:r w:rsidR="009A3E1B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WELLBEING</w:t>
                            </w:r>
                          </w:p>
                          <w:p w14:paraId="0D357366" w14:textId="77777777" w:rsidR="005F7563" w:rsidRPr="006D0FD7" w:rsidRDefault="006D0FD7" w:rsidP="006D0F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EA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-16.25pt;width:326.3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" strokecolor="white">
                <v:textbox>
                  <w:txbxContent>
                    <w:p w14:paraId="5CADA8E6" w14:textId="77777777" w:rsidR="00811F79" w:rsidRDefault="006D0FD7" w:rsidP="00811F79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 xml:space="preserve">SA DEPARTMENT FOR HEALTH AND </w:t>
                      </w:r>
                      <w:r w:rsidR="009A3E1B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WELLBEING</w:t>
                      </w:r>
                    </w:p>
                    <w:p w14:paraId="0D357366" w14:textId="77777777" w:rsidR="005F7563" w:rsidRPr="006D0FD7" w:rsidRDefault="006D0FD7" w:rsidP="006D0FD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HUMAN RESEARCH ETHICS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9B7A38D" w14:textId="77777777" w:rsidR="005F7563" w:rsidRDefault="005F7563" w:rsidP="005F7563">
      <w:pPr>
        <w:pStyle w:val="BodyText"/>
        <w:spacing w:after="0"/>
        <w:rPr>
          <w:rFonts w:ascii="Arial" w:hAnsi="Arial"/>
          <w:sz w:val="24"/>
          <w:szCs w:val="24"/>
        </w:rPr>
      </w:pPr>
    </w:p>
    <w:p w14:paraId="650A1B22" w14:textId="77777777" w:rsidR="005F7563" w:rsidRDefault="005F7563" w:rsidP="005F7563">
      <w:pPr>
        <w:pStyle w:val="BodyText"/>
        <w:spacing w:after="0"/>
        <w:rPr>
          <w:rFonts w:ascii="Arial" w:hAnsi="Arial"/>
          <w:b/>
          <w:sz w:val="16"/>
        </w:rPr>
      </w:pPr>
    </w:p>
    <w:p w14:paraId="4FBFC90F" w14:textId="77777777" w:rsidR="005F7563" w:rsidRPr="00E651CF" w:rsidRDefault="005F7563" w:rsidP="005F75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/>
        <w:jc w:val="center"/>
        <w:rPr>
          <w:rFonts w:ascii="Arial" w:hAnsi="Arial"/>
          <w:b/>
          <w:sz w:val="6"/>
          <w:szCs w:val="6"/>
        </w:rPr>
      </w:pPr>
    </w:p>
    <w:p w14:paraId="0B9118E6" w14:textId="7B243901" w:rsidR="005F7563" w:rsidRPr="006D0FD7" w:rsidRDefault="00370299" w:rsidP="005F75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/>
        <w:jc w:val="center"/>
        <w:rPr>
          <w:rFonts w:ascii="Arial" w:hAnsi="Arial"/>
          <w:b/>
          <w:sz w:val="28"/>
          <w:szCs w:val="30"/>
        </w:rPr>
      </w:pPr>
      <w:r>
        <w:rPr>
          <w:rFonts w:ascii="Arial" w:hAnsi="Arial"/>
          <w:b/>
          <w:sz w:val="28"/>
          <w:szCs w:val="30"/>
        </w:rPr>
        <w:t xml:space="preserve">Plain English </w:t>
      </w:r>
      <w:r w:rsidR="00D851FA">
        <w:rPr>
          <w:rFonts w:ascii="Arial" w:hAnsi="Arial"/>
          <w:b/>
          <w:sz w:val="28"/>
          <w:szCs w:val="30"/>
        </w:rPr>
        <w:t>Project Summary</w:t>
      </w:r>
    </w:p>
    <w:p w14:paraId="5874D7DD" w14:textId="77777777" w:rsidR="005F7563" w:rsidRDefault="005F7563" w:rsidP="005F75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/>
        <w:jc w:val="center"/>
        <w:rPr>
          <w:rFonts w:ascii="Arial" w:hAnsi="Arial"/>
          <w:b/>
          <w:sz w:val="6"/>
          <w:szCs w:val="6"/>
        </w:rPr>
      </w:pPr>
    </w:p>
    <w:p w14:paraId="158A2EDA" w14:textId="77777777" w:rsidR="006B3169" w:rsidRPr="000C63A5" w:rsidRDefault="006B3169" w:rsidP="006B3169">
      <w:pPr>
        <w:rPr>
          <w:b/>
          <w:sz w:val="22"/>
          <w:szCs w:val="26"/>
        </w:rPr>
      </w:pPr>
    </w:p>
    <w:p w14:paraId="4C39F24C" w14:textId="5B42AF8B" w:rsidR="00D851FA" w:rsidRPr="00D851FA" w:rsidRDefault="00D851FA" w:rsidP="00D851FA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b/>
          <w:bCs/>
          <w:color w:val="0000FF"/>
          <w:sz w:val="28"/>
          <w:szCs w:val="24"/>
          <w:lang w:eastAsia="en-AU"/>
        </w:rPr>
      </w:pPr>
      <w:r w:rsidRPr="00D851FA"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 xml:space="preserve">Every study submitted to the DHW Human Research Ethics Committee must have a </w:t>
      </w:r>
      <w:r w:rsidR="00370299"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>Plain English P</w:t>
      </w:r>
      <w:r w:rsidRPr="00D851FA"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 xml:space="preserve">roject </w:t>
      </w:r>
      <w:r w:rsidR="00370299"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>S</w:t>
      </w:r>
      <w:r w:rsidRPr="00D851FA"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>ummary included.</w:t>
      </w:r>
      <w:r w:rsidR="00370299">
        <w:rPr>
          <w:rFonts w:ascii="Arial" w:hAnsi="Arial" w:cs="Arial"/>
          <w:b/>
          <w:bCs/>
          <w:color w:val="0000FF"/>
          <w:sz w:val="28"/>
          <w:szCs w:val="24"/>
          <w:lang w:eastAsia="en-AU"/>
        </w:rPr>
        <w:t xml:space="preserve"> </w:t>
      </w:r>
    </w:p>
    <w:p w14:paraId="260AE83B" w14:textId="5068AB8C" w:rsidR="00370299" w:rsidRDefault="00370299" w:rsidP="00D851FA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</w:pPr>
      <w:r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 xml:space="preserve">This summary will be used by all members but particularly </w:t>
      </w:r>
      <w:r w:rsidR="005F1018"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>the</w:t>
      </w:r>
      <w:r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 xml:space="preserve"> non-scientific members to support their review of your proposal. </w:t>
      </w:r>
    </w:p>
    <w:p w14:paraId="4FF80670" w14:textId="77777777" w:rsidR="00E654FC" w:rsidRDefault="00E27337" w:rsidP="00D851FA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</w:pPr>
      <w:r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 xml:space="preserve">Consider having an independent, non-scientific person read this summary, or include a </w:t>
      </w:r>
      <w:hyperlink r:id="rId10" w:history="1">
        <w:r w:rsidRPr="00E27337">
          <w:rPr>
            <w:rStyle w:val="Hyperlink"/>
            <w:rFonts w:ascii="Arial" w:hAnsi="Arial" w:cs="Arial"/>
            <w:b/>
            <w:bCs/>
            <w:sz w:val="28"/>
            <w:szCs w:val="24"/>
            <w:highlight w:val="yellow"/>
            <w:lang w:eastAsia="en-AU"/>
          </w:rPr>
          <w:t>Flesch Kincaid</w:t>
        </w:r>
      </w:hyperlink>
      <w:r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 xml:space="preserve"> reading score</w:t>
      </w:r>
      <w:r w:rsidR="00E654FC"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>.</w:t>
      </w:r>
    </w:p>
    <w:p w14:paraId="6581C147" w14:textId="4796F8BE" w:rsidR="00E27337" w:rsidRPr="00E654FC" w:rsidRDefault="00E654FC" w:rsidP="00E654FC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</w:pPr>
      <w:r w:rsidRPr="00D851FA">
        <w:rPr>
          <w:rFonts w:ascii="Arial" w:hAnsi="Arial" w:cs="Arial"/>
          <w:b/>
          <w:bCs/>
          <w:color w:val="0000FF"/>
          <w:sz w:val="28"/>
          <w:szCs w:val="24"/>
          <w:highlight w:val="yellow"/>
          <w:lang w:eastAsia="en-AU"/>
        </w:rPr>
        <w:t>Delete all prompts from final version.</w:t>
      </w:r>
    </w:p>
    <w:p w14:paraId="3B09599D" w14:textId="77777777" w:rsidR="00421F51" w:rsidRDefault="00421F51" w:rsidP="00E630AD">
      <w:pPr>
        <w:ind w:left="720"/>
        <w:rPr>
          <w:i/>
          <w:sz w:val="18"/>
          <w:szCs w:val="20"/>
        </w:rPr>
      </w:pPr>
    </w:p>
    <w:p w14:paraId="2734C739" w14:textId="783778A1" w:rsidR="00370299" w:rsidRDefault="00370299" w:rsidP="00370299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</w:pPr>
      <w:r w:rsidRPr="00D851FA"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>Please provide a summary of the project</w:t>
      </w:r>
      <w:r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>’s aims and methods</w:t>
      </w:r>
      <w:r w:rsidRPr="00D851FA"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 xml:space="preserve">, in </w:t>
      </w:r>
      <w:r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>plain English</w:t>
      </w:r>
      <w:r w:rsidRPr="00D851FA"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 xml:space="preserve">, </w:t>
      </w:r>
      <w:r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>i</w:t>
      </w:r>
      <w:r w:rsidRPr="00D851FA"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 xml:space="preserve">n </w:t>
      </w:r>
      <w:r w:rsidR="00E27337"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>4</w:t>
      </w:r>
      <w:r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>00 words or less</w:t>
      </w:r>
      <w:r w:rsidR="00FD6697">
        <w:rPr>
          <w:rFonts w:ascii="Arial" w:hAnsi="Arial" w:cs="Arial"/>
          <w:b/>
          <w:bCs/>
          <w:color w:val="0000FF"/>
          <w:sz w:val="28"/>
          <w:szCs w:val="24"/>
          <w:highlight w:val="yellow"/>
          <w:u w:val="single"/>
          <w:lang w:eastAsia="en-AU"/>
        </w:rPr>
        <w:t>.</w:t>
      </w:r>
    </w:p>
    <w:p w14:paraId="301E8D66" w14:textId="77777777" w:rsidR="009A2BF6" w:rsidRDefault="009A2BF6" w:rsidP="009A2BF6"/>
    <w:p w14:paraId="306C14B0" w14:textId="667B6335" w:rsidR="00FD6697" w:rsidRPr="005F1018" w:rsidRDefault="005F1018" w:rsidP="005F1018">
      <w:pPr>
        <w:ind w:left="284"/>
        <w:rPr>
          <w:b/>
          <w:bCs/>
          <w:color w:val="0000FF"/>
          <w:sz w:val="22"/>
          <w:szCs w:val="22"/>
          <w:highlight w:val="yellow"/>
          <w:u w:val="single"/>
          <w:lang w:eastAsia="en-AU"/>
        </w:rPr>
      </w:pPr>
      <w:r w:rsidRPr="005F1018">
        <w:rPr>
          <w:sz w:val="22"/>
          <w:szCs w:val="22"/>
        </w:rPr>
        <w:t xml:space="preserve">To assist with </w:t>
      </w:r>
      <w:r w:rsidR="00FD6697" w:rsidRPr="005F1018">
        <w:rPr>
          <w:sz w:val="22"/>
          <w:szCs w:val="22"/>
        </w:rPr>
        <w:t>writing the plain English summary</w:t>
      </w:r>
      <w:r w:rsidRPr="005F1018">
        <w:rPr>
          <w:sz w:val="22"/>
          <w:szCs w:val="22"/>
        </w:rPr>
        <w:t xml:space="preserve">, the </w:t>
      </w:r>
      <w:r>
        <w:rPr>
          <w:sz w:val="22"/>
          <w:szCs w:val="22"/>
        </w:rPr>
        <w:t xml:space="preserve">UK’s </w:t>
      </w:r>
      <w:hyperlink r:id="rId11" w:history="1">
        <w:r w:rsidRPr="005F1018">
          <w:rPr>
            <w:rStyle w:val="Hyperlink"/>
            <w:sz w:val="22"/>
            <w:szCs w:val="22"/>
          </w:rPr>
          <w:t>National Institute for Health Research</w:t>
        </w:r>
      </w:hyperlink>
      <w:r w:rsidRPr="005F1018">
        <w:rPr>
          <w:sz w:val="22"/>
          <w:szCs w:val="22"/>
        </w:rPr>
        <w:t xml:space="preserve"> suggest</w:t>
      </w:r>
      <w:r w:rsidR="00FD6697" w:rsidRPr="005F1018">
        <w:rPr>
          <w:sz w:val="22"/>
          <w:szCs w:val="22"/>
        </w:rPr>
        <w:t xml:space="preserve"> including the following information where appropriate (these sub-headings are for guidance only):</w:t>
      </w:r>
    </w:p>
    <w:p w14:paraId="0DFC6D96" w14:textId="77777777" w:rsidR="00FD6697" w:rsidRDefault="00FD6697" w:rsidP="00E654FC">
      <w:pPr>
        <w:pStyle w:val="Heading4"/>
        <w:spacing w:before="240"/>
        <w:rPr>
          <w:rFonts w:ascii="Times New Roman" w:hAnsi="Times New Roman" w:cs="Times New Roman"/>
          <w:lang w:eastAsia="en-AU"/>
        </w:rPr>
      </w:pPr>
      <w:bookmarkStart w:id="0" w:name="Aim(s)_of_the_research"/>
      <w:r>
        <w:t>Aim(s) of the research</w:t>
      </w:r>
      <w:bookmarkEnd w:id="0"/>
    </w:p>
    <w:p w14:paraId="2804D8A7" w14:textId="77777777" w:rsidR="00FD6697" w:rsidRPr="00E654FC" w:rsidRDefault="00FD669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what are you aiming to find out?</w:t>
      </w:r>
    </w:p>
    <w:p w14:paraId="5CF84B3E" w14:textId="77777777" w:rsidR="00FD6697" w:rsidRPr="00E654FC" w:rsidRDefault="00FD669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how will patients / carers / members of the public and services benefit from your research – either directly or in the longer term?</w:t>
      </w:r>
    </w:p>
    <w:p w14:paraId="3C6B7BCA" w14:textId="77777777" w:rsidR="00FD6697" w:rsidRDefault="00FD6697" w:rsidP="00E654FC">
      <w:pPr>
        <w:pStyle w:val="Heading4"/>
        <w:spacing w:before="240"/>
      </w:pPr>
      <w:bookmarkStart w:id="1" w:name="Background_to_the_research"/>
      <w:r>
        <w:t>Background to the research</w:t>
      </w:r>
      <w:bookmarkEnd w:id="1"/>
    </w:p>
    <w:p w14:paraId="0278CE4D" w14:textId="77777777" w:rsidR="00FD6697" w:rsidRPr="00E654FC" w:rsidRDefault="00FD669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why does this research need to be done now?</w:t>
      </w:r>
    </w:p>
    <w:p w14:paraId="6F8F123F" w14:textId="77777777" w:rsidR="00FD6697" w:rsidRPr="00E654FC" w:rsidRDefault="00FD669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 xml:space="preserve">what is the scale of the issue? For example: </w:t>
      </w:r>
    </w:p>
    <w:p w14:paraId="5EBBF685" w14:textId="77777777" w:rsidR="00FD6697" w:rsidRPr="00E654FC" w:rsidRDefault="00FD6697" w:rsidP="00E654FC">
      <w:pPr>
        <w:numPr>
          <w:ilvl w:val="1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how many patients / members of the public are affected?</w:t>
      </w:r>
    </w:p>
    <w:p w14:paraId="6BED31FE" w14:textId="527D85AB" w:rsidR="00FD6697" w:rsidRPr="00E654FC" w:rsidRDefault="00FD6697" w:rsidP="00E654FC">
      <w:pPr>
        <w:numPr>
          <w:ilvl w:val="1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what are the costs to services?</w:t>
      </w:r>
    </w:p>
    <w:p w14:paraId="70578854" w14:textId="74C111C9" w:rsidR="00E27337" w:rsidRPr="00E654FC" w:rsidRDefault="00764684" w:rsidP="00E654FC">
      <w:pPr>
        <w:numPr>
          <w:ilvl w:val="1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What impact does this health issue have on the community, particularly with respect to health status, disability and/or death?</w:t>
      </w:r>
    </w:p>
    <w:p w14:paraId="2DD43C1D" w14:textId="39E1CC56" w:rsidR="00E27337" w:rsidRPr="00E654FC" w:rsidRDefault="00E2733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Who is funding the research?</w:t>
      </w:r>
    </w:p>
    <w:p w14:paraId="05A3C9C6" w14:textId="77777777" w:rsidR="00FD6697" w:rsidRDefault="00FD6697" w:rsidP="00E654FC">
      <w:pPr>
        <w:pStyle w:val="Heading4"/>
        <w:spacing w:before="240"/>
      </w:pPr>
      <w:bookmarkStart w:id="2" w:name="Design_and_methods_used"/>
      <w:r>
        <w:t>Design and methods used</w:t>
      </w:r>
      <w:bookmarkEnd w:id="2"/>
    </w:p>
    <w:p w14:paraId="77806500" w14:textId="77777777" w:rsidR="00FD6697" w:rsidRPr="00E654FC" w:rsidRDefault="00FD669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what design and methods have you chosen and why?</w:t>
      </w:r>
    </w:p>
    <w:p w14:paraId="13AFBA6C" w14:textId="2A0B9AF4" w:rsidR="00FD6697" w:rsidRPr="00E654FC" w:rsidRDefault="00FD669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 xml:space="preserve">who are your participants? </w:t>
      </w:r>
    </w:p>
    <w:p w14:paraId="1A444867" w14:textId="43F80073" w:rsidR="00E27337" w:rsidRPr="00E654FC" w:rsidRDefault="00E2733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what risks do you foresee in this research?</w:t>
      </w:r>
    </w:p>
    <w:p w14:paraId="578F79CE" w14:textId="77777777" w:rsidR="00FD6697" w:rsidRDefault="00FD6697" w:rsidP="00E654FC">
      <w:pPr>
        <w:pStyle w:val="Heading4"/>
        <w:spacing w:before="240"/>
      </w:pPr>
      <w:bookmarkStart w:id="3" w:name="Patient_and_public_involvement"/>
      <w:r>
        <w:t>Patient and public involvement</w:t>
      </w:r>
      <w:bookmarkEnd w:id="3"/>
    </w:p>
    <w:p w14:paraId="3640B2FF" w14:textId="6F3B67BE" w:rsidR="00FD6697" w:rsidRPr="00E654FC" w:rsidRDefault="00FD669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how have the public/patients been involved in developing this research to date?</w:t>
      </w:r>
    </w:p>
    <w:p w14:paraId="6B1FAE56" w14:textId="0D7A9F0B" w:rsidR="00FD6697" w:rsidRPr="00E654FC" w:rsidRDefault="00FD669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how will the public/patients be involved in the conduct and/or management of the research?</w:t>
      </w:r>
    </w:p>
    <w:p w14:paraId="397000F2" w14:textId="77777777" w:rsidR="00FD6697" w:rsidRDefault="00FD6697" w:rsidP="00E654FC">
      <w:pPr>
        <w:pStyle w:val="Heading4"/>
        <w:spacing w:before="240"/>
      </w:pPr>
      <w:bookmarkStart w:id="4" w:name="Dissemination"/>
      <w:r>
        <w:t>Dissemination</w:t>
      </w:r>
      <w:bookmarkEnd w:id="4"/>
    </w:p>
    <w:p w14:paraId="0B0E5C5A" w14:textId="62A8424C" w:rsidR="00EC456F" w:rsidRPr="00E654FC" w:rsidRDefault="00FD6697" w:rsidP="00E654FC">
      <w:pPr>
        <w:numPr>
          <w:ilvl w:val="0"/>
          <w:numId w:val="9"/>
        </w:numPr>
        <w:spacing w:after="100" w:afterAutospacing="1"/>
        <w:rPr>
          <w:sz w:val="20"/>
          <w:szCs w:val="20"/>
        </w:rPr>
      </w:pPr>
      <w:r w:rsidRPr="00E654FC">
        <w:rPr>
          <w:sz w:val="20"/>
          <w:szCs w:val="20"/>
        </w:rPr>
        <w:t>how will the findings be communicated and to whom?</w:t>
      </w:r>
    </w:p>
    <w:sectPr w:rsidR="00EC456F" w:rsidRPr="00E654FC" w:rsidSect="008C53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3" w:right="1021" w:bottom="680" w:left="1021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FEC2" w14:textId="77777777" w:rsidR="0020064D" w:rsidRDefault="0020064D">
      <w:r>
        <w:separator/>
      </w:r>
    </w:p>
  </w:endnote>
  <w:endnote w:type="continuationSeparator" w:id="0">
    <w:p w14:paraId="55715A3D" w14:textId="77777777" w:rsidR="0020064D" w:rsidRDefault="0020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E079" w14:textId="0406FFFC" w:rsidR="00BD20FD" w:rsidRDefault="00BD20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B972B8F" wp14:editId="0A5CD88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8BD2B" w14:textId="54EDD3F1" w:rsidR="00BD20FD" w:rsidRPr="00BD20FD" w:rsidRDefault="00BD20FD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BD20FD">
                            <w:rPr>
                              <w:rFonts w:eastAsia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72B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2B28BD2B" w14:textId="54EDD3F1" w:rsidR="00BD20FD" w:rsidRPr="00BD20FD" w:rsidRDefault="00BD20FD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BD20FD">
                      <w:rPr>
                        <w:rFonts w:eastAsia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AF49" w14:textId="24BF2D1E" w:rsidR="006B3169" w:rsidRPr="006B3169" w:rsidRDefault="00BD20FD" w:rsidP="006B3169">
    <w:pPr>
      <w:pStyle w:val="Footer"/>
      <w:ind w:left="-142" w:right="-329"/>
      <w:jc w:val="center"/>
      <w:rPr>
        <w:sz w:val="32"/>
        <w:szCs w:val="18"/>
      </w:rPr>
    </w:pPr>
    <w:r>
      <w:rPr>
        <w:noProof/>
        <w:sz w:val="32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532A1C7" wp14:editId="72A38A0C">
              <wp:simplePos x="647700" y="98202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4EA11A" w14:textId="5E874367" w:rsidR="00BD20FD" w:rsidRPr="00BD20FD" w:rsidRDefault="00BD20FD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BD20FD">
                            <w:rPr>
                              <w:rFonts w:eastAsia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2A1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74EA11A" w14:textId="5E874367" w:rsidR="00BD20FD" w:rsidRPr="00BD20FD" w:rsidRDefault="00BD20FD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BD20FD">
                      <w:rPr>
                        <w:rFonts w:eastAsia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044A66B" w14:textId="77777777" w:rsidR="006B3169" w:rsidRPr="006B3169" w:rsidRDefault="006B3169" w:rsidP="006B3169">
    <w:pPr>
      <w:pStyle w:val="Footer"/>
      <w:ind w:left="-142" w:right="-329"/>
      <w:jc w:val="center"/>
      <w:rPr>
        <w:sz w:val="18"/>
        <w:szCs w:val="18"/>
      </w:rPr>
    </w:pPr>
  </w:p>
  <w:p w14:paraId="14B15414" w14:textId="008D4231" w:rsidR="00811F79" w:rsidRPr="006B3169" w:rsidRDefault="00D851FA" w:rsidP="00811F79">
    <w:pPr>
      <w:pStyle w:val="Footer"/>
      <w:ind w:left="-284" w:right="-284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Project Summary</w:t>
    </w:r>
    <w:r w:rsidR="00764684">
      <w:rPr>
        <w:rFonts w:ascii="Calibri" w:hAnsi="Calibri"/>
        <w:sz w:val="18"/>
        <w:szCs w:val="18"/>
      </w:rPr>
      <w:t xml:space="preserve"> _ version </w:t>
    </w:r>
    <w:r w:rsidR="00BD20FD">
      <w:rPr>
        <w:rFonts w:ascii="Calibri" w:hAnsi="Calibri"/>
        <w:sz w:val="18"/>
        <w:szCs w:val="18"/>
      </w:rPr>
      <w:t xml:space="preserve">1 </w:t>
    </w:r>
    <w:r w:rsidR="00764684">
      <w:rPr>
        <w:rFonts w:ascii="Calibri" w:hAnsi="Calibri"/>
        <w:sz w:val="18"/>
        <w:szCs w:val="18"/>
      </w:rPr>
      <w:t>_</w:t>
    </w:r>
    <w:r w:rsidR="00BD20FD">
      <w:rPr>
        <w:rFonts w:ascii="Calibri" w:hAnsi="Calibri"/>
        <w:sz w:val="18"/>
        <w:szCs w:val="18"/>
      </w:rPr>
      <w:t xml:space="preserve"> </w:t>
    </w:r>
    <w:r w:rsidR="00BD20FD" w:rsidRPr="00BD20FD">
      <w:rPr>
        <w:rFonts w:ascii="Calibri" w:hAnsi="Calibri"/>
        <w:b/>
        <w:bCs/>
        <w:color w:val="FF0000"/>
        <w:sz w:val="18"/>
        <w:szCs w:val="18"/>
      </w:rPr>
      <w:t xml:space="preserve">DATE </w:t>
    </w:r>
    <w:r w:rsidR="00811F79" w:rsidRPr="006B3169">
      <w:rPr>
        <w:rFonts w:ascii="Calibri" w:hAnsi="Calibri"/>
        <w:b/>
        <w:sz w:val="18"/>
        <w:szCs w:val="18"/>
      </w:rPr>
      <w:tab/>
    </w:r>
    <w:r w:rsidR="00811F79" w:rsidRPr="006B3169">
      <w:rPr>
        <w:rFonts w:ascii="Calibri" w:hAnsi="Calibri"/>
        <w:b/>
        <w:sz w:val="18"/>
        <w:szCs w:val="18"/>
      </w:rPr>
      <w:tab/>
    </w:r>
    <w:r w:rsidR="00811F79" w:rsidRPr="006B3169">
      <w:rPr>
        <w:rFonts w:ascii="Calibri" w:hAnsi="Calibri"/>
        <w:b/>
        <w:sz w:val="18"/>
        <w:szCs w:val="18"/>
      </w:rPr>
      <w:tab/>
      <w:t xml:space="preserve">Page </w:t>
    </w:r>
    <w:r w:rsidR="00811F79" w:rsidRPr="006B3169">
      <w:rPr>
        <w:rFonts w:ascii="Calibri" w:hAnsi="Calibri"/>
        <w:b/>
        <w:sz w:val="18"/>
        <w:szCs w:val="18"/>
      </w:rPr>
      <w:fldChar w:fldCharType="begin"/>
    </w:r>
    <w:r w:rsidR="00811F79" w:rsidRPr="006B3169">
      <w:rPr>
        <w:rFonts w:ascii="Calibri" w:hAnsi="Calibri"/>
        <w:b/>
        <w:sz w:val="18"/>
        <w:szCs w:val="18"/>
      </w:rPr>
      <w:instrText xml:space="preserve"> PAGE </w:instrText>
    </w:r>
    <w:r w:rsidR="00811F79" w:rsidRPr="006B3169">
      <w:rPr>
        <w:rFonts w:ascii="Calibri" w:hAnsi="Calibri"/>
        <w:b/>
        <w:sz w:val="18"/>
        <w:szCs w:val="18"/>
      </w:rPr>
      <w:fldChar w:fldCharType="separate"/>
    </w:r>
    <w:r w:rsidR="00CA40A1">
      <w:rPr>
        <w:rFonts w:ascii="Calibri" w:hAnsi="Calibri"/>
        <w:b/>
        <w:noProof/>
        <w:sz w:val="18"/>
        <w:szCs w:val="18"/>
      </w:rPr>
      <w:t>2</w:t>
    </w:r>
    <w:r w:rsidR="00811F79" w:rsidRPr="006B3169">
      <w:rPr>
        <w:rFonts w:ascii="Calibri" w:hAnsi="Calibri"/>
        <w:b/>
        <w:sz w:val="18"/>
        <w:szCs w:val="18"/>
      </w:rPr>
      <w:fldChar w:fldCharType="end"/>
    </w:r>
    <w:r w:rsidR="00811F79" w:rsidRPr="006B3169">
      <w:rPr>
        <w:rFonts w:ascii="Calibri" w:hAnsi="Calibri"/>
        <w:b/>
        <w:sz w:val="18"/>
        <w:szCs w:val="18"/>
      </w:rPr>
      <w:t xml:space="preserve"> of </w:t>
    </w:r>
    <w:r w:rsidR="00811F79" w:rsidRPr="006B3169">
      <w:rPr>
        <w:rFonts w:ascii="Calibri" w:hAnsi="Calibri"/>
        <w:b/>
        <w:sz w:val="18"/>
        <w:szCs w:val="18"/>
      </w:rPr>
      <w:fldChar w:fldCharType="begin"/>
    </w:r>
    <w:r w:rsidR="00811F79" w:rsidRPr="006B3169">
      <w:rPr>
        <w:rFonts w:ascii="Calibri" w:hAnsi="Calibri"/>
        <w:b/>
        <w:sz w:val="18"/>
        <w:szCs w:val="18"/>
      </w:rPr>
      <w:instrText xml:space="preserve"> NUMPAGES </w:instrText>
    </w:r>
    <w:r w:rsidR="00811F79" w:rsidRPr="006B3169">
      <w:rPr>
        <w:rFonts w:ascii="Calibri" w:hAnsi="Calibri"/>
        <w:b/>
        <w:sz w:val="18"/>
        <w:szCs w:val="18"/>
      </w:rPr>
      <w:fldChar w:fldCharType="separate"/>
    </w:r>
    <w:r w:rsidR="00CA40A1">
      <w:rPr>
        <w:rFonts w:ascii="Calibri" w:hAnsi="Calibri"/>
        <w:b/>
        <w:noProof/>
        <w:sz w:val="18"/>
        <w:szCs w:val="18"/>
      </w:rPr>
      <w:t>2</w:t>
    </w:r>
    <w:r w:rsidR="00811F79" w:rsidRPr="006B3169">
      <w:rPr>
        <w:rFonts w:ascii="Calibri" w:hAnsi="Calibr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5C2" w14:textId="2B479334" w:rsidR="00BD20FD" w:rsidRDefault="00BD20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3E6EC55" wp14:editId="14F9406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7293E" w14:textId="2795E985" w:rsidR="00BD20FD" w:rsidRPr="00BD20FD" w:rsidRDefault="00BD20FD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BD20FD">
                            <w:rPr>
                              <w:rFonts w:eastAsia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6EC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OFFICIAL 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417293E" w14:textId="2795E985" w:rsidR="00BD20FD" w:rsidRPr="00BD20FD" w:rsidRDefault="00BD20FD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BD20FD">
                      <w:rPr>
                        <w:rFonts w:eastAsia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7D66" w14:textId="77777777" w:rsidR="0020064D" w:rsidRDefault="0020064D">
      <w:r>
        <w:separator/>
      </w:r>
    </w:p>
  </w:footnote>
  <w:footnote w:type="continuationSeparator" w:id="0">
    <w:p w14:paraId="64924F09" w14:textId="77777777" w:rsidR="0020064D" w:rsidRDefault="0020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5DF6" w14:textId="1FFDAD16" w:rsidR="00BD20FD" w:rsidRDefault="00BD20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E5D9AA" wp14:editId="001D1A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53931" w14:textId="7C1FC691" w:rsidR="00BD20FD" w:rsidRPr="00BD20FD" w:rsidRDefault="00BD20FD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BD20FD">
                            <w:rPr>
                              <w:rFonts w:eastAsia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5D9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0753931" w14:textId="7C1FC691" w:rsidR="00BD20FD" w:rsidRPr="00BD20FD" w:rsidRDefault="00BD20FD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BD20FD">
                      <w:rPr>
                        <w:rFonts w:eastAsia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E2E8" w14:textId="6A453ABA" w:rsidR="005B4CC6" w:rsidRPr="005B4CC6" w:rsidRDefault="00BD20FD" w:rsidP="00BD20FD">
    <w:pPr>
      <w:pStyle w:val="Footer"/>
      <w:ind w:right="-329"/>
      <w:rPr>
        <w:b/>
        <w:bCs/>
        <w:color w:val="FF0000"/>
        <w:sz w:val="18"/>
        <w:szCs w:val="18"/>
      </w:rPr>
    </w:pPr>
    <w:r>
      <w:rPr>
        <w:b/>
        <w:bCs/>
        <w:noProof/>
        <w:color w:val="FF0000"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F5B6E1" wp14:editId="37118BC6">
              <wp:simplePos x="6477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F730A" w14:textId="19BCEDF9" w:rsidR="00BD20FD" w:rsidRPr="00BD20FD" w:rsidRDefault="00BD20FD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BD20FD">
                            <w:rPr>
                              <w:rFonts w:eastAsia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5B6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60F730A" w14:textId="19BCEDF9" w:rsidR="00BD20FD" w:rsidRPr="00BD20FD" w:rsidRDefault="00BD20FD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BD20FD">
                      <w:rPr>
                        <w:rFonts w:eastAsia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B0F86E5" w14:textId="77777777" w:rsidR="005B4CC6" w:rsidRDefault="005B4CC6">
    <w:pPr>
      <w:pStyle w:val="Header"/>
    </w:pPr>
  </w:p>
  <w:p w14:paraId="0DB6C3E8" w14:textId="77777777" w:rsidR="005B4CC6" w:rsidRDefault="005B4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F85B" w14:textId="1BE68784" w:rsidR="00BD20FD" w:rsidRDefault="00BD20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E9A1B3" wp14:editId="219F05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4954C" w14:textId="77105E98" w:rsidR="00BD20FD" w:rsidRPr="00BD20FD" w:rsidRDefault="00BD20FD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BD20FD">
                            <w:rPr>
                              <w:rFonts w:eastAsia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9A1B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9F4954C" w14:textId="77105E98" w:rsidR="00BD20FD" w:rsidRPr="00BD20FD" w:rsidRDefault="00BD20FD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BD20FD">
                      <w:rPr>
                        <w:rFonts w:eastAsia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B4A"/>
    <w:multiLevelType w:val="hybridMultilevel"/>
    <w:tmpl w:val="91167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297D"/>
    <w:multiLevelType w:val="multilevel"/>
    <w:tmpl w:val="BF3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3231F"/>
    <w:multiLevelType w:val="multilevel"/>
    <w:tmpl w:val="340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2E5"/>
    <w:multiLevelType w:val="hybridMultilevel"/>
    <w:tmpl w:val="61EE4008"/>
    <w:lvl w:ilvl="0" w:tplc="EA4AD7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B28702">
      <w:numFmt w:val="none"/>
      <w:lvlText w:val=""/>
      <w:lvlJc w:val="left"/>
      <w:pPr>
        <w:tabs>
          <w:tab w:val="num" w:pos="360"/>
        </w:tabs>
      </w:pPr>
    </w:lvl>
    <w:lvl w:ilvl="2" w:tplc="059EC2EE">
      <w:numFmt w:val="none"/>
      <w:pStyle w:val="Heading1JC"/>
      <w:lvlText w:val=""/>
      <w:lvlJc w:val="left"/>
      <w:pPr>
        <w:tabs>
          <w:tab w:val="num" w:pos="360"/>
        </w:tabs>
      </w:pPr>
    </w:lvl>
    <w:lvl w:ilvl="3" w:tplc="622A7270">
      <w:numFmt w:val="none"/>
      <w:lvlText w:val=""/>
      <w:lvlJc w:val="left"/>
      <w:pPr>
        <w:tabs>
          <w:tab w:val="num" w:pos="360"/>
        </w:tabs>
      </w:pPr>
    </w:lvl>
    <w:lvl w:ilvl="4" w:tplc="A6F21FEA">
      <w:numFmt w:val="none"/>
      <w:lvlText w:val=""/>
      <w:lvlJc w:val="left"/>
      <w:pPr>
        <w:tabs>
          <w:tab w:val="num" w:pos="360"/>
        </w:tabs>
      </w:pPr>
    </w:lvl>
    <w:lvl w:ilvl="5" w:tplc="B96CE710">
      <w:numFmt w:val="none"/>
      <w:lvlText w:val=""/>
      <w:lvlJc w:val="left"/>
      <w:pPr>
        <w:tabs>
          <w:tab w:val="num" w:pos="360"/>
        </w:tabs>
      </w:pPr>
    </w:lvl>
    <w:lvl w:ilvl="6" w:tplc="D454303A">
      <w:numFmt w:val="none"/>
      <w:lvlText w:val=""/>
      <w:lvlJc w:val="left"/>
      <w:pPr>
        <w:tabs>
          <w:tab w:val="num" w:pos="360"/>
        </w:tabs>
      </w:pPr>
    </w:lvl>
    <w:lvl w:ilvl="7" w:tplc="A99E9752">
      <w:numFmt w:val="none"/>
      <w:lvlText w:val=""/>
      <w:lvlJc w:val="left"/>
      <w:pPr>
        <w:tabs>
          <w:tab w:val="num" w:pos="360"/>
        </w:tabs>
      </w:pPr>
    </w:lvl>
    <w:lvl w:ilvl="8" w:tplc="AA60A8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720418C"/>
    <w:multiLevelType w:val="hybridMultilevel"/>
    <w:tmpl w:val="BFEA2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4A8"/>
    <w:multiLevelType w:val="hybridMultilevel"/>
    <w:tmpl w:val="273C7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52E6"/>
    <w:multiLevelType w:val="hybridMultilevel"/>
    <w:tmpl w:val="A47E2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BF6"/>
    <w:multiLevelType w:val="hybridMultilevel"/>
    <w:tmpl w:val="6F823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E2E18"/>
    <w:multiLevelType w:val="hybridMultilevel"/>
    <w:tmpl w:val="32C4D918"/>
    <w:lvl w:ilvl="0" w:tplc="D2C447CE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6992"/>
    <w:multiLevelType w:val="multilevel"/>
    <w:tmpl w:val="9A9E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21E6C"/>
    <w:multiLevelType w:val="hybridMultilevel"/>
    <w:tmpl w:val="C6A2B7C8"/>
    <w:lvl w:ilvl="0" w:tplc="A4003F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06EE4"/>
    <w:multiLevelType w:val="multilevel"/>
    <w:tmpl w:val="F07C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60572"/>
    <w:multiLevelType w:val="multilevel"/>
    <w:tmpl w:val="30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1168522">
    <w:abstractNumId w:val="3"/>
  </w:num>
  <w:num w:numId="2" w16cid:durableId="1431195404">
    <w:abstractNumId w:val="6"/>
  </w:num>
  <w:num w:numId="3" w16cid:durableId="1691713506">
    <w:abstractNumId w:val="7"/>
  </w:num>
  <w:num w:numId="4" w16cid:durableId="39674156">
    <w:abstractNumId w:val="8"/>
  </w:num>
  <w:num w:numId="5" w16cid:durableId="386807257">
    <w:abstractNumId w:val="5"/>
  </w:num>
  <w:num w:numId="6" w16cid:durableId="1279024309">
    <w:abstractNumId w:val="10"/>
  </w:num>
  <w:num w:numId="7" w16cid:durableId="455098140">
    <w:abstractNumId w:val="4"/>
  </w:num>
  <w:num w:numId="8" w16cid:durableId="1264538465">
    <w:abstractNumId w:val="0"/>
  </w:num>
  <w:num w:numId="9" w16cid:durableId="1971741068">
    <w:abstractNumId w:val="9"/>
  </w:num>
  <w:num w:numId="10" w16cid:durableId="160194168">
    <w:abstractNumId w:val="2"/>
  </w:num>
  <w:num w:numId="11" w16cid:durableId="40447955">
    <w:abstractNumId w:val="12"/>
  </w:num>
  <w:num w:numId="12" w16cid:durableId="886141871">
    <w:abstractNumId w:val="1"/>
  </w:num>
  <w:num w:numId="13" w16cid:durableId="701901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9B"/>
    <w:rsid w:val="000360DD"/>
    <w:rsid w:val="00091C8C"/>
    <w:rsid w:val="000A7E4E"/>
    <w:rsid w:val="000C2BC1"/>
    <w:rsid w:val="000C3F58"/>
    <w:rsid w:val="000C4A5A"/>
    <w:rsid w:val="000C63A5"/>
    <w:rsid w:val="000D023E"/>
    <w:rsid w:val="00140257"/>
    <w:rsid w:val="00185E73"/>
    <w:rsid w:val="001A552B"/>
    <w:rsid w:val="001B18DF"/>
    <w:rsid w:val="001B2C6B"/>
    <w:rsid w:val="0020064D"/>
    <w:rsid w:val="00201CFE"/>
    <w:rsid w:val="002030C2"/>
    <w:rsid w:val="002408DF"/>
    <w:rsid w:val="002772F0"/>
    <w:rsid w:val="00284DC4"/>
    <w:rsid w:val="002B5C0A"/>
    <w:rsid w:val="00306145"/>
    <w:rsid w:val="00327151"/>
    <w:rsid w:val="00353EA2"/>
    <w:rsid w:val="00363707"/>
    <w:rsid w:val="00370299"/>
    <w:rsid w:val="00382DCB"/>
    <w:rsid w:val="00383F08"/>
    <w:rsid w:val="003F4402"/>
    <w:rsid w:val="00421F51"/>
    <w:rsid w:val="00443387"/>
    <w:rsid w:val="00452022"/>
    <w:rsid w:val="00453F16"/>
    <w:rsid w:val="00455BA2"/>
    <w:rsid w:val="00460F29"/>
    <w:rsid w:val="00475B34"/>
    <w:rsid w:val="004A18A4"/>
    <w:rsid w:val="004E696F"/>
    <w:rsid w:val="004F740F"/>
    <w:rsid w:val="00510F72"/>
    <w:rsid w:val="00532471"/>
    <w:rsid w:val="005434C7"/>
    <w:rsid w:val="00562905"/>
    <w:rsid w:val="005A61DB"/>
    <w:rsid w:val="005B4CC6"/>
    <w:rsid w:val="005B77EE"/>
    <w:rsid w:val="005C5BB0"/>
    <w:rsid w:val="005D0415"/>
    <w:rsid w:val="005D6DCB"/>
    <w:rsid w:val="005E0DFA"/>
    <w:rsid w:val="005F1018"/>
    <w:rsid w:val="005F1470"/>
    <w:rsid w:val="005F4239"/>
    <w:rsid w:val="005F6991"/>
    <w:rsid w:val="005F7563"/>
    <w:rsid w:val="00604DC5"/>
    <w:rsid w:val="00632CF9"/>
    <w:rsid w:val="00635320"/>
    <w:rsid w:val="00637ED3"/>
    <w:rsid w:val="006601A3"/>
    <w:rsid w:val="00662502"/>
    <w:rsid w:val="006B3169"/>
    <w:rsid w:val="006C6AD3"/>
    <w:rsid w:val="006D0FD7"/>
    <w:rsid w:val="006E74BF"/>
    <w:rsid w:val="00741D41"/>
    <w:rsid w:val="00764684"/>
    <w:rsid w:val="00771FFF"/>
    <w:rsid w:val="007A7F43"/>
    <w:rsid w:val="007C456B"/>
    <w:rsid w:val="007D52EB"/>
    <w:rsid w:val="007F1AC3"/>
    <w:rsid w:val="007F76D9"/>
    <w:rsid w:val="00800662"/>
    <w:rsid w:val="00807406"/>
    <w:rsid w:val="00811F79"/>
    <w:rsid w:val="00812105"/>
    <w:rsid w:val="00835A14"/>
    <w:rsid w:val="00846D39"/>
    <w:rsid w:val="00880AAF"/>
    <w:rsid w:val="008C5364"/>
    <w:rsid w:val="009236DF"/>
    <w:rsid w:val="0094130A"/>
    <w:rsid w:val="009511A0"/>
    <w:rsid w:val="0099407B"/>
    <w:rsid w:val="009945F0"/>
    <w:rsid w:val="009A2BF6"/>
    <w:rsid w:val="009A3E1B"/>
    <w:rsid w:val="009E23C0"/>
    <w:rsid w:val="00A0597B"/>
    <w:rsid w:val="00A45CE7"/>
    <w:rsid w:val="00A547E5"/>
    <w:rsid w:val="00A910E3"/>
    <w:rsid w:val="00A95AB1"/>
    <w:rsid w:val="00A96FDC"/>
    <w:rsid w:val="00AA623C"/>
    <w:rsid w:val="00AE6204"/>
    <w:rsid w:val="00AF7A2F"/>
    <w:rsid w:val="00B23624"/>
    <w:rsid w:val="00B511D1"/>
    <w:rsid w:val="00B64FE2"/>
    <w:rsid w:val="00B7234A"/>
    <w:rsid w:val="00BA0F8C"/>
    <w:rsid w:val="00BB0FA9"/>
    <w:rsid w:val="00BB7B93"/>
    <w:rsid w:val="00BD20FD"/>
    <w:rsid w:val="00BD4F9B"/>
    <w:rsid w:val="00C65915"/>
    <w:rsid w:val="00C77B76"/>
    <w:rsid w:val="00C82010"/>
    <w:rsid w:val="00C90772"/>
    <w:rsid w:val="00CA40A1"/>
    <w:rsid w:val="00CA7AAE"/>
    <w:rsid w:val="00CD6530"/>
    <w:rsid w:val="00CE03DA"/>
    <w:rsid w:val="00D11CB5"/>
    <w:rsid w:val="00D13B6E"/>
    <w:rsid w:val="00D214C1"/>
    <w:rsid w:val="00D21951"/>
    <w:rsid w:val="00D6676F"/>
    <w:rsid w:val="00D7496F"/>
    <w:rsid w:val="00D851FA"/>
    <w:rsid w:val="00D96B77"/>
    <w:rsid w:val="00DA0080"/>
    <w:rsid w:val="00DA1CE4"/>
    <w:rsid w:val="00DA651C"/>
    <w:rsid w:val="00DB4101"/>
    <w:rsid w:val="00DB781E"/>
    <w:rsid w:val="00DE1F7C"/>
    <w:rsid w:val="00E23379"/>
    <w:rsid w:val="00E27337"/>
    <w:rsid w:val="00E36F5D"/>
    <w:rsid w:val="00E40922"/>
    <w:rsid w:val="00E551D6"/>
    <w:rsid w:val="00E56BEB"/>
    <w:rsid w:val="00E630AD"/>
    <w:rsid w:val="00E654FC"/>
    <w:rsid w:val="00E94FB7"/>
    <w:rsid w:val="00EC456F"/>
    <w:rsid w:val="00EE0FFF"/>
    <w:rsid w:val="00EF21E5"/>
    <w:rsid w:val="00F3240F"/>
    <w:rsid w:val="00F53D95"/>
    <w:rsid w:val="00F61668"/>
    <w:rsid w:val="00F91DCE"/>
    <w:rsid w:val="00FB5C98"/>
    <w:rsid w:val="00FD6697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DDA33"/>
  <w15:docId w15:val="{DB4C4B8E-0C0C-4268-A422-23257CED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0E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0922"/>
    <w:pPr>
      <w:keepNext/>
      <w:outlineLvl w:val="0"/>
    </w:pPr>
    <w:rPr>
      <w:rFonts w:ascii="Times New Roman" w:hAnsi="Times New Roman" w:cs="Times New Roman"/>
      <w:b/>
      <w:color w:val="000080"/>
      <w:sz w:val="20"/>
      <w:szCs w:val="20"/>
    </w:rPr>
  </w:style>
  <w:style w:type="paragraph" w:styleId="Heading2">
    <w:name w:val="heading 2"/>
    <w:basedOn w:val="Normal"/>
    <w:next w:val="Normal"/>
    <w:qFormat/>
    <w:rsid w:val="00E40922"/>
    <w:pPr>
      <w:keepNext/>
      <w:spacing w:before="240" w:after="60"/>
      <w:outlineLvl w:val="1"/>
    </w:pPr>
    <w:rPr>
      <w:rFonts w:cs="Times New Roman"/>
      <w:b/>
      <w:i/>
      <w:szCs w:val="20"/>
    </w:rPr>
  </w:style>
  <w:style w:type="paragraph" w:styleId="Heading3">
    <w:name w:val="heading 3"/>
    <w:basedOn w:val="Normal"/>
    <w:next w:val="Normal"/>
    <w:qFormat/>
    <w:rsid w:val="00185E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30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0E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910E3"/>
    <w:pPr>
      <w:jc w:val="center"/>
    </w:pPr>
    <w:rPr>
      <w:b/>
      <w:bCs/>
      <w:sz w:val="32"/>
      <w:szCs w:val="32"/>
    </w:rPr>
  </w:style>
  <w:style w:type="paragraph" w:customStyle="1" w:styleId="Heading1JC">
    <w:name w:val="Heading 1 JC"/>
    <w:basedOn w:val="Normal"/>
    <w:rsid w:val="002B5C0A"/>
    <w:pPr>
      <w:numPr>
        <w:ilvl w:val="2"/>
        <w:numId w:val="1"/>
      </w:numPr>
      <w:spacing w:before="100" w:beforeAutospacing="1" w:after="100" w:afterAutospacing="1"/>
    </w:pPr>
    <w:rPr>
      <w:b/>
      <w:sz w:val="28"/>
    </w:rPr>
  </w:style>
  <w:style w:type="paragraph" w:customStyle="1" w:styleId="Heading2JC">
    <w:name w:val="Heading 2 JC"/>
    <w:rsid w:val="002B5C0A"/>
    <w:pPr>
      <w:widowControl w:val="0"/>
      <w:overflowPunct w:val="0"/>
      <w:autoSpaceDE w:val="0"/>
      <w:autoSpaceDN w:val="0"/>
      <w:adjustRightInd w:val="0"/>
      <w:spacing w:line="243" w:lineRule="auto"/>
      <w:jc w:val="both"/>
    </w:pPr>
    <w:rPr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C5B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4FB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C3F58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A95AB1"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40922"/>
    <w:pPr>
      <w:spacing w:after="120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4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5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257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link w:val="BodyText"/>
    <w:rsid w:val="00811F79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EC456F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E630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4D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A2B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2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2BF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2BF6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hr.ac.uk/documents/plain-english-summaries/2736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oodcalculators.com/flesch-kincaid-calculato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uge02\AppData\Local\Microsoft\Windows\Temporary%20Internet%20Files\Content.MSO\C6DA31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21FFB8AD293484BA846C7C48297039A" version="1.0.0">
  <systemFields>
    <field name="Objective-Id">
      <value order="0">A3277450</value>
    </field>
    <field name="Objective-Title">
      <value order="0">Plain English project summary - March2022</value>
    </field>
    <field name="Objective-Description">
      <value order="0"/>
    </field>
    <field name="Objective-CreationStamp">
      <value order="0">2021-12-23T00:29:41Z</value>
    </field>
    <field name="Objective-IsApproved">
      <value order="0">false</value>
    </field>
    <field name="Objective-IsPublished">
      <value order="0">true</value>
    </field>
    <field name="Objective-DatePublished">
      <value order="0">2022-03-31T02:18:25Z</value>
    </field>
    <field name="Objective-ModificationStamp">
      <value order="0">2022-03-31T02:18:25Z</value>
    </field>
    <field name="Objective-Owner">
      <value order="0">Pip Stanford-Bluntish (pstanf01)</value>
    </field>
    <field name="Objective-Path">
      <value order="0">Objective Global Folder:.Department for Health and Wellbeing:Governance:Ethics:DHW Human Research Ethics Committee (HREC) - Forms and Templates:.Plain English Project Summary [2018-04293]</value>
    </field>
    <field name="Objective-Parent">
      <value order="0">.Plain English Project Summary [2018-04293]</value>
    </field>
    <field name="Objective-State">
      <value order="0">Published</value>
    </field>
    <field name="Objective-VersionId">
      <value order="0">vA5583325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2018-04293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Office for Research Development - CC - CSS&amp;I [DHW]</value>
      </field>
      <field name="Objective-Confidentiality">
        <value order="0">02 For Official Use Only [FOUO]</value>
      </field>
      <field name="Objective-Classification (Confidentiality)">
        <value order="0">OFFICIAL</value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  <field name="Objective-OCR Index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customXml/itemProps2.xml><?xml version="1.0" encoding="utf-8"?>
<ds:datastoreItem xmlns:ds="http://schemas.openxmlformats.org/officeDocument/2006/customXml" ds:itemID="{B35C853F-129B-4B7B-970C-B516BE273F8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C6DA31FA.dot</Template>
  <TotalTime>3</TotalTime>
  <Pages>1</Pages>
  <Words>274</Words>
  <Characters>1582</Characters>
  <Application>Microsoft Office Word</Application>
  <DocSecurity>4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Form</vt:lpstr>
    </vt:vector>
  </TitlesOfParts>
  <Company>ACT Government</Company>
  <LinksUpToDate>false</LinksUpToDate>
  <CharactersWithSpaces>1823</CharactersWithSpaces>
  <SharedDoc>false</SharedDoc>
  <HLinks>
    <vt:vector size="12" baseType="variant">
      <vt:variant>
        <vt:i4>5505144</vt:i4>
      </vt:variant>
      <vt:variant>
        <vt:i4>87</vt:i4>
      </vt:variant>
      <vt:variant>
        <vt:i4>0</vt:i4>
      </vt:variant>
      <vt:variant>
        <vt:i4>5</vt:i4>
      </vt:variant>
      <vt:variant>
        <vt:lpwstr>mailto:RAHEthics@health.sa.gov.au</vt:lpwstr>
      </vt:variant>
      <vt:variant>
        <vt:lpwstr/>
      </vt:variant>
      <vt:variant>
        <vt:i4>6094893</vt:i4>
      </vt:variant>
      <vt:variant>
        <vt:i4>84</vt:i4>
      </vt:variant>
      <vt:variant>
        <vt:i4>0</vt:i4>
      </vt:variant>
      <vt:variant>
        <vt:i4>5</vt:i4>
      </vt:variant>
      <vt:variant>
        <vt:lpwstr>mailto:Qeh.ethics@health.sa.gov.au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Form</dc:title>
  <dc:creator>Melissa Kluge</dc:creator>
  <cp:lastModifiedBy>Stanford-Bluntish, Pip (Health)</cp:lastModifiedBy>
  <cp:revision>2</cp:revision>
  <cp:lastPrinted>2018-05-04T01:33:00Z</cp:lastPrinted>
  <dcterms:created xsi:type="dcterms:W3CDTF">2023-08-17T02:10:00Z</dcterms:created>
  <dcterms:modified xsi:type="dcterms:W3CDTF">2023-08-17T02:10:00Z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A3277450</vt:lpwstr>
  </property>
  <property fmtid="{D5CDD505-2E9C-101B-9397-08002B2CF9AE}" pid="4" name="Objective-Title">
    <vt:lpwstr>Plain English project summary - March2022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2021-12-23T00:36:35Z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2022-03-31T02:18:25Z</vt:filetime>
  </property>
  <property fmtid="{D5CDD505-2E9C-101B-9397-08002B2CF9AE}" pid="10" name="Objective-ModificationStamp">
    <vt:filetime>2022-03-31T02:18:25Z</vt:filetime>
  </property>
  <property fmtid="{D5CDD505-2E9C-101B-9397-08002B2CF9AE}" pid="11" name="Objective-Owner">
    <vt:lpwstr>Pip Stanford-Bluntish (pstanf01)</vt:lpwstr>
  </property>
  <property fmtid="{D5CDD505-2E9C-101B-9397-08002B2CF9AE}" pid="12" name="Objective-Path">
    <vt:lpwstr>Objective Global Folder:.Department for Health and Wellbeing:Governance:Ethics:DHW Human Research Ethics Committee (HREC) - Forms and Templates:.Plain English Project Summary [2018-04293]:</vt:lpwstr>
  </property>
  <property fmtid="{D5CDD505-2E9C-101B-9397-08002B2CF9AE}" pid="13" name="Objective-Parent">
    <vt:lpwstr>.Plain English Project Summary [2018-04293]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vA5583325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2018-04293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Notes">
    <vt:lpwstr/>
  </property>
  <property fmtid="{D5CDD505-2E9C-101B-9397-08002B2CF9AE}" pid="23" name="Objective-Workgroup">
    <vt:lpwstr>Office for Research Development - CC - CSS&amp;I [DHW]</vt:lpwstr>
  </property>
  <property fmtid="{D5CDD505-2E9C-101B-9397-08002B2CF9AE}" pid="24" name="Objective-Confidentiality">
    <vt:lpwstr>02 For Official Use Only [FOUO]</vt:lpwstr>
  </property>
  <property fmtid="{D5CDD505-2E9C-101B-9397-08002B2CF9AE}" pid="25" name="Objective-Access Use Permission">
    <vt:lpwstr/>
  </property>
  <property fmtid="{D5CDD505-2E9C-101B-9397-08002B2CF9AE}" pid="26" name="Objective-Comment">
    <vt:lpwstr/>
  </property>
  <property fmtid="{D5CDD505-2E9C-101B-9397-08002B2CF9AE}" pid="27" name="Objective-Workgroup [system]">
    <vt:lpwstr>Office for Research Development - OPL - CMO/CPHO - SP&amp;SD [DHW]</vt:lpwstr>
  </property>
  <property fmtid="{D5CDD505-2E9C-101B-9397-08002B2CF9AE}" pid="28" name="Objective-Confidentiality [system]">
    <vt:lpwstr>02 For Official Use Only [FOUO]</vt:lpwstr>
  </property>
  <property fmtid="{D5CDD505-2E9C-101B-9397-08002B2CF9AE}" pid="29" name="Objective-Access Use Permission [system]">
    <vt:lpwstr/>
  </property>
  <property fmtid="{D5CDD505-2E9C-101B-9397-08002B2CF9AE}" pid="30" name="Objective-Notes [system]">
    <vt:lpwstr/>
  </property>
  <property fmtid="{D5CDD505-2E9C-101B-9397-08002B2CF9AE}" pid="31" name="Objective-Classification (Confidentiality)">
    <vt:lpwstr>OFFICIAL</vt:lpwstr>
  </property>
  <property fmtid="{D5CDD505-2E9C-101B-9397-08002B2CF9AE}" pid="32" name="Objective-Caveat (IAC)">
    <vt:lpwstr/>
  </property>
  <property fmtid="{D5CDD505-2E9C-101B-9397-08002B2CF9AE}" pid="33" name="Objective-Exclusive For (Name or Position)">
    <vt:lpwstr/>
  </property>
  <property fmtid="{D5CDD505-2E9C-101B-9397-08002B2CF9AE}" pid="34" name="Objective-Information Management Marker (IMM)">
    <vt:lpwstr/>
  </property>
  <property fmtid="{D5CDD505-2E9C-101B-9397-08002B2CF9AE}" pid="35" name="Objective-Connect Creator">
    <vt:lpwstr/>
  </property>
  <property fmtid="{D5CDD505-2E9C-101B-9397-08002B2CF9AE}" pid="36" name="Objective-OCR Status">
    <vt:lpwstr/>
  </property>
  <property fmtid="{D5CDD505-2E9C-101B-9397-08002B2CF9AE}" pid="37" name="Objective-OCR Index">
    <vt:lpwstr/>
  </property>
  <property fmtid="{D5CDD505-2E9C-101B-9397-08002B2CF9AE}" pid="38" name="ClassificationContentMarkingHeaderShapeIds">
    <vt:lpwstr>2,3,4</vt:lpwstr>
  </property>
  <property fmtid="{D5CDD505-2E9C-101B-9397-08002B2CF9AE}" pid="39" name="ClassificationContentMarkingHeaderFontProps">
    <vt:lpwstr>#a80000,12,Arial</vt:lpwstr>
  </property>
  <property fmtid="{D5CDD505-2E9C-101B-9397-08002B2CF9AE}" pid="40" name="ClassificationContentMarkingHeaderText">
    <vt:lpwstr>OFFICIAL</vt:lpwstr>
  </property>
  <property fmtid="{D5CDD505-2E9C-101B-9397-08002B2CF9AE}" pid="41" name="ClassificationContentMarkingFooterShapeIds">
    <vt:lpwstr>5,6,7</vt:lpwstr>
  </property>
  <property fmtid="{D5CDD505-2E9C-101B-9397-08002B2CF9AE}" pid="42" name="ClassificationContentMarkingFooterFontProps">
    <vt:lpwstr>#a80000,12,arial</vt:lpwstr>
  </property>
  <property fmtid="{D5CDD505-2E9C-101B-9397-08002B2CF9AE}" pid="43" name="ClassificationContentMarkingFooterText">
    <vt:lpwstr>OFFICIAL </vt:lpwstr>
  </property>
</Properties>
</file>