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B09E" w14:textId="348CE366" w:rsidR="00C4408D" w:rsidRPr="00732A38" w:rsidRDefault="00A21A65" w:rsidP="00E34185">
      <w:pPr>
        <w:tabs>
          <w:tab w:val="left" w:pos="11199"/>
        </w:tabs>
        <w:spacing w:before="240" w:after="0" w:line="259" w:lineRule="auto"/>
        <w:ind w:firstLine="11"/>
      </w:pPr>
      <w:r w:rsidRPr="00732A38">
        <w:rPr>
          <w:b/>
          <w:bCs/>
          <w:position w:val="6"/>
        </w:rPr>
        <w:t xml:space="preserve">Regional </w:t>
      </w:r>
      <w:r w:rsidR="00C4408D" w:rsidRPr="00732A38">
        <w:rPr>
          <w:b/>
          <w:bCs/>
          <w:position w:val="6"/>
        </w:rPr>
        <w:t xml:space="preserve">LHN </w:t>
      </w:r>
      <w:r w:rsidR="005D7EB2" w:rsidRPr="00732A38">
        <w:rPr>
          <w:b/>
          <w:bCs/>
          <w:position w:val="6"/>
        </w:rPr>
        <w:t>s</w:t>
      </w:r>
      <w:r w:rsidR="00C4408D" w:rsidRPr="00732A38">
        <w:rPr>
          <w:b/>
          <w:bCs/>
          <w:position w:val="6"/>
        </w:rPr>
        <w:t>ite:</w:t>
      </w:r>
      <w:r w:rsidR="00C4408D" w:rsidRPr="00732A38">
        <w:rPr>
          <w:rFonts w:asciiTheme="majorHAnsi" w:hAnsiTheme="majorHAnsi" w:cstheme="majorHAnsi"/>
        </w:rPr>
        <w:t xml:space="preserve"> </w:t>
      </w:r>
      <w:r w:rsidR="009F6D36" w:rsidRPr="009F6D36">
        <w:rPr>
          <w:rFonts w:asciiTheme="majorHAnsi" w:hAnsiTheme="majorHAnsi" w:cstheme="maj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6D36" w:rsidRPr="009F6D36">
        <w:rPr>
          <w:rFonts w:asciiTheme="majorHAnsi" w:hAnsiTheme="majorHAnsi" w:cstheme="majorHAnsi"/>
          <w:u w:val="dotted"/>
        </w:rPr>
        <w:instrText xml:space="preserve"> FORMTEXT </w:instrText>
      </w:r>
      <w:r w:rsidR="009F6D36" w:rsidRPr="009F6D36">
        <w:rPr>
          <w:rFonts w:asciiTheme="majorHAnsi" w:hAnsiTheme="majorHAnsi" w:cstheme="majorHAnsi"/>
          <w:u w:val="dotted"/>
        </w:rPr>
      </w:r>
      <w:r w:rsidR="009F6D36" w:rsidRPr="009F6D36">
        <w:rPr>
          <w:rFonts w:asciiTheme="majorHAnsi" w:hAnsiTheme="majorHAnsi" w:cstheme="majorHAnsi"/>
          <w:u w:val="dotted"/>
        </w:rPr>
        <w:fldChar w:fldCharType="separate"/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u w:val="dotted"/>
        </w:rPr>
        <w:fldChar w:fldCharType="end"/>
      </w:r>
      <w:bookmarkEnd w:id="0"/>
      <w:r w:rsidRPr="00732A38">
        <w:rPr>
          <w:rFonts w:asciiTheme="majorHAnsi" w:hAnsiTheme="majorHAnsi" w:cstheme="majorHAnsi"/>
          <w:u w:val="dotted"/>
        </w:rPr>
        <w:tab/>
      </w:r>
    </w:p>
    <w:p w14:paraId="627B9B8C" w14:textId="73F1755D" w:rsidR="00C4408D" w:rsidRPr="00732A38" w:rsidRDefault="00C4408D" w:rsidP="00732A38">
      <w:pPr>
        <w:tabs>
          <w:tab w:val="left" w:pos="6379"/>
          <w:tab w:val="left" w:pos="11199"/>
        </w:tabs>
        <w:spacing w:before="240" w:line="259" w:lineRule="auto"/>
        <w:ind w:firstLine="11"/>
        <w:rPr>
          <w:u w:val="dotted"/>
        </w:rPr>
      </w:pPr>
      <w:r w:rsidRPr="00732A38">
        <w:rPr>
          <w:b/>
          <w:bCs/>
        </w:rPr>
        <w:t>Medical Officer:</w:t>
      </w:r>
      <w:r w:rsidR="009F6D36" w:rsidRPr="009F6D36">
        <w:rPr>
          <w:rFonts w:asciiTheme="majorHAnsi" w:hAnsiTheme="majorHAnsi" w:cstheme="majorHAnsi"/>
          <w:u w:val="dotted"/>
        </w:rPr>
        <w:t xml:space="preserve"> </w:t>
      </w:r>
      <w:r w:rsidR="009F6D36" w:rsidRPr="009F6D36">
        <w:rPr>
          <w:rFonts w:asciiTheme="majorHAnsi" w:hAnsiTheme="majorHAnsi" w:cstheme="maj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D36" w:rsidRPr="009F6D36">
        <w:rPr>
          <w:rFonts w:asciiTheme="majorHAnsi" w:hAnsiTheme="majorHAnsi" w:cstheme="majorHAnsi"/>
          <w:u w:val="dotted"/>
        </w:rPr>
        <w:instrText xml:space="preserve"> FORMTEXT </w:instrText>
      </w:r>
      <w:r w:rsidR="009F6D36" w:rsidRPr="009F6D36">
        <w:rPr>
          <w:rFonts w:asciiTheme="majorHAnsi" w:hAnsiTheme="majorHAnsi" w:cstheme="majorHAnsi"/>
          <w:u w:val="dotted"/>
        </w:rPr>
      </w:r>
      <w:r w:rsidR="009F6D36" w:rsidRPr="009F6D36">
        <w:rPr>
          <w:rFonts w:asciiTheme="majorHAnsi" w:hAnsiTheme="majorHAnsi" w:cstheme="majorHAnsi"/>
          <w:u w:val="dotted"/>
        </w:rPr>
        <w:fldChar w:fldCharType="separate"/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u w:val="dotted"/>
        </w:rPr>
        <w:fldChar w:fldCharType="end"/>
      </w:r>
      <w:r w:rsidRPr="00732A38">
        <w:rPr>
          <w:u w:val="dotted"/>
        </w:rPr>
        <w:tab/>
      </w:r>
      <w:r w:rsidRPr="00732A38">
        <w:rPr>
          <w:b/>
          <w:bCs/>
        </w:rPr>
        <w:t xml:space="preserve">Service </w:t>
      </w:r>
      <w:r w:rsidR="005D7EB2" w:rsidRPr="00732A38">
        <w:rPr>
          <w:b/>
          <w:bCs/>
        </w:rPr>
        <w:t>d</w:t>
      </w:r>
      <w:r w:rsidRPr="00732A38">
        <w:rPr>
          <w:b/>
          <w:bCs/>
        </w:rPr>
        <w:t>ate:</w:t>
      </w:r>
      <w:r w:rsidR="009F6D36" w:rsidRPr="009F6D36">
        <w:rPr>
          <w:rFonts w:asciiTheme="majorHAnsi" w:hAnsiTheme="majorHAnsi" w:cstheme="majorHAnsi"/>
          <w:u w:val="dotted"/>
        </w:rPr>
        <w:t xml:space="preserve"> </w:t>
      </w:r>
      <w:r w:rsidR="009F6D36" w:rsidRPr="009F6D36">
        <w:rPr>
          <w:rFonts w:asciiTheme="majorHAnsi" w:hAnsiTheme="majorHAnsi" w:cstheme="maj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6D36" w:rsidRPr="009F6D36">
        <w:rPr>
          <w:rFonts w:asciiTheme="majorHAnsi" w:hAnsiTheme="majorHAnsi" w:cstheme="majorHAnsi"/>
          <w:u w:val="dotted"/>
        </w:rPr>
        <w:instrText xml:space="preserve"> FORMTEXT </w:instrText>
      </w:r>
      <w:r w:rsidR="009F6D36" w:rsidRPr="009F6D36">
        <w:rPr>
          <w:rFonts w:asciiTheme="majorHAnsi" w:hAnsiTheme="majorHAnsi" w:cstheme="majorHAnsi"/>
          <w:u w:val="dotted"/>
        </w:rPr>
      </w:r>
      <w:r w:rsidR="009F6D36" w:rsidRPr="009F6D36">
        <w:rPr>
          <w:rFonts w:asciiTheme="majorHAnsi" w:hAnsiTheme="majorHAnsi" w:cstheme="majorHAnsi"/>
          <w:u w:val="dotted"/>
        </w:rPr>
        <w:fldChar w:fldCharType="separate"/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noProof/>
          <w:u w:val="dotted"/>
        </w:rPr>
        <w:t> </w:t>
      </w:r>
      <w:r w:rsidR="009F6D36" w:rsidRPr="009F6D36">
        <w:rPr>
          <w:rFonts w:asciiTheme="majorHAnsi" w:hAnsiTheme="majorHAnsi" w:cstheme="majorHAnsi"/>
          <w:u w:val="dotted"/>
        </w:rPr>
        <w:fldChar w:fldCharType="end"/>
      </w:r>
      <w:r w:rsidRPr="00732A38">
        <w:rPr>
          <w:u w:val="dotted"/>
        </w:rPr>
        <w:tab/>
      </w:r>
    </w:p>
    <w:tbl>
      <w:tblPr>
        <w:tblStyle w:val="TableGrid"/>
        <w:tblpPr w:leftFromText="181" w:rightFromText="181" w:vertAnchor="text" w:horzAnchor="margin" w:tblpY="1"/>
        <w:tblW w:w="15309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992"/>
        <w:gridCol w:w="851"/>
        <w:gridCol w:w="1134"/>
        <w:gridCol w:w="3543"/>
        <w:gridCol w:w="993"/>
        <w:gridCol w:w="1134"/>
        <w:gridCol w:w="1275"/>
      </w:tblGrid>
      <w:tr w:rsidR="00D55468" w14:paraId="61D1F180" w14:textId="77777777" w:rsidTr="00185641">
        <w:trPr>
          <w:trHeight w:val="274"/>
        </w:trPr>
        <w:tc>
          <w:tcPr>
            <w:tcW w:w="11907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A55D" w14:textId="1C915754" w:rsidR="00D55468" w:rsidRPr="00732A38" w:rsidRDefault="00D55468" w:rsidP="00732A38">
            <w:pPr>
              <w:pStyle w:val="Bullet"/>
              <w:spacing w:before="0"/>
              <w:ind w:left="360"/>
              <w:contextualSpacing/>
              <w:rPr>
                <w:sz w:val="18"/>
                <w:szCs w:val="18"/>
              </w:rPr>
            </w:pPr>
            <w:r w:rsidRPr="00732A38">
              <w:rPr>
                <w:sz w:val="18"/>
                <w:szCs w:val="18"/>
              </w:rPr>
              <w:t xml:space="preserve">I hereby claim payment </w:t>
            </w:r>
            <w:r w:rsidR="008011C0" w:rsidRPr="00732A38">
              <w:rPr>
                <w:sz w:val="18"/>
                <w:szCs w:val="18"/>
              </w:rPr>
              <w:t xml:space="preserve">for the time spent, specified below, for provision </w:t>
            </w:r>
            <w:r w:rsidRPr="00732A38">
              <w:rPr>
                <w:sz w:val="18"/>
                <w:szCs w:val="18"/>
              </w:rPr>
              <w:t>of</w:t>
            </w:r>
            <w:r w:rsidR="008011C0" w:rsidRPr="00732A38">
              <w:rPr>
                <w:sz w:val="18"/>
                <w:szCs w:val="18"/>
              </w:rPr>
              <w:t xml:space="preserve"> </w:t>
            </w:r>
            <w:r w:rsidRPr="00732A38">
              <w:rPr>
                <w:sz w:val="18"/>
                <w:szCs w:val="18"/>
              </w:rPr>
              <w:t xml:space="preserve">medical services </w:t>
            </w:r>
            <w:r w:rsidR="008011C0" w:rsidRPr="00732A38">
              <w:rPr>
                <w:sz w:val="18"/>
                <w:szCs w:val="18"/>
              </w:rPr>
              <w:t>provided</w:t>
            </w:r>
            <w:r w:rsidRPr="00732A38">
              <w:rPr>
                <w:sz w:val="18"/>
                <w:szCs w:val="18"/>
              </w:rPr>
              <w:t xml:space="preserve"> in respect of public</w:t>
            </w:r>
            <w:r w:rsidR="008011C0" w:rsidRPr="00732A38">
              <w:rPr>
                <w:sz w:val="18"/>
                <w:szCs w:val="18"/>
              </w:rPr>
              <w:t xml:space="preserve"> </w:t>
            </w:r>
            <w:r w:rsidRPr="00732A38">
              <w:rPr>
                <w:sz w:val="18"/>
                <w:szCs w:val="18"/>
              </w:rPr>
              <w:t>patients</w:t>
            </w:r>
            <w:r w:rsidR="00C344B0" w:rsidRPr="00732A38">
              <w:rPr>
                <w:sz w:val="18"/>
                <w:szCs w:val="18"/>
              </w:rPr>
              <w:t>.</w:t>
            </w:r>
          </w:p>
          <w:p w14:paraId="76F0575D" w14:textId="7A613AC9" w:rsidR="008011C0" w:rsidRPr="00732A38" w:rsidRDefault="008011C0" w:rsidP="00185641">
            <w:pPr>
              <w:pStyle w:val="Bullet"/>
              <w:spacing w:before="0"/>
              <w:ind w:left="360"/>
              <w:contextualSpacing/>
              <w:rPr>
                <w:sz w:val="18"/>
                <w:szCs w:val="18"/>
              </w:rPr>
            </w:pPr>
            <w:r w:rsidRPr="00732A38">
              <w:rPr>
                <w:sz w:val="18"/>
                <w:szCs w:val="18"/>
              </w:rPr>
              <w:t xml:space="preserve">This claim does not include time spent </w:t>
            </w:r>
            <w:r w:rsidRPr="00732A38">
              <w:rPr>
                <w:spacing w:val="-12"/>
                <w:w w:val="105"/>
                <w:sz w:val="18"/>
                <w:szCs w:val="18"/>
              </w:rPr>
              <w:t xml:space="preserve">for provision </w:t>
            </w:r>
            <w:r w:rsidRPr="00732A38">
              <w:rPr>
                <w:w w:val="105"/>
                <w:sz w:val="18"/>
                <w:szCs w:val="18"/>
              </w:rPr>
              <w:t>of medical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services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provided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in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respect</w:t>
            </w:r>
            <w:r w:rsidRPr="00732A38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 xml:space="preserve">of </w:t>
            </w:r>
            <w:r w:rsidRPr="00732A38">
              <w:rPr>
                <w:sz w:val="18"/>
                <w:szCs w:val="18"/>
              </w:rPr>
              <w:t>private patients</w:t>
            </w:r>
            <w:r w:rsidR="00C344B0" w:rsidRPr="00732A38">
              <w:rPr>
                <w:sz w:val="18"/>
                <w:szCs w:val="18"/>
              </w:rPr>
              <w:t>.</w:t>
            </w:r>
          </w:p>
          <w:p w14:paraId="5EC0C8DC" w14:textId="7F192B26" w:rsidR="00D55468" w:rsidRPr="00732A38" w:rsidRDefault="00D55468" w:rsidP="00185641">
            <w:pPr>
              <w:pStyle w:val="Bullet"/>
              <w:spacing w:before="0"/>
              <w:ind w:left="360"/>
              <w:contextualSpacing/>
              <w:rPr>
                <w:sz w:val="18"/>
                <w:szCs w:val="18"/>
              </w:rPr>
            </w:pPr>
            <w:r w:rsidRPr="00732A38">
              <w:rPr>
                <w:w w:val="105"/>
                <w:sz w:val="18"/>
                <w:szCs w:val="18"/>
              </w:rPr>
              <w:t>This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claim</w:t>
            </w:r>
            <w:r w:rsidRPr="00732A38">
              <w:rPr>
                <w:spacing w:val="-15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is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consistent</w:t>
            </w:r>
            <w:r w:rsidRPr="00732A38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with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clinical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notes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I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documented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in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each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patients'</w:t>
            </w:r>
            <w:r w:rsidRPr="00732A3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medical</w:t>
            </w:r>
            <w:r w:rsidRPr="00732A38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732A38">
              <w:rPr>
                <w:w w:val="105"/>
                <w:sz w:val="18"/>
                <w:szCs w:val="18"/>
              </w:rPr>
              <w:t>record</w:t>
            </w:r>
            <w:r w:rsidR="00C344B0" w:rsidRPr="00732A38">
              <w:rPr>
                <w:w w:val="105"/>
                <w:sz w:val="18"/>
                <w:szCs w:val="18"/>
              </w:rPr>
              <w:t>.</w:t>
            </w:r>
          </w:p>
          <w:p w14:paraId="06EEBB5B" w14:textId="03995402" w:rsidR="00D55468" w:rsidRPr="00732A38" w:rsidRDefault="00D55468" w:rsidP="00185641">
            <w:pPr>
              <w:pStyle w:val="Bullet"/>
              <w:spacing w:before="0"/>
              <w:ind w:left="360"/>
              <w:contextualSpacing/>
              <w:rPr>
                <w:b/>
                <w:bCs/>
                <w:sz w:val="18"/>
                <w:szCs w:val="18"/>
              </w:rPr>
            </w:pPr>
            <w:r w:rsidRPr="00732A38">
              <w:rPr>
                <w:sz w:val="18"/>
                <w:szCs w:val="18"/>
              </w:rPr>
              <w:t>I un</w:t>
            </w:r>
            <w:r w:rsidRPr="00732A38">
              <w:rPr>
                <w:w w:val="105"/>
                <w:sz w:val="18"/>
                <w:szCs w:val="18"/>
              </w:rPr>
              <w:t>derstand my claim may be audited and the payment may be recovered if the minimum standards required for payment are not met</w:t>
            </w:r>
            <w:r w:rsidR="00C344B0" w:rsidRPr="00732A38">
              <w:rPr>
                <w:w w:val="105"/>
                <w:sz w:val="18"/>
                <w:szCs w:val="18"/>
              </w:rPr>
              <w:t>.</w:t>
            </w:r>
          </w:p>
          <w:p w14:paraId="420B9323" w14:textId="7EF91E50" w:rsidR="00D55468" w:rsidRPr="00732A38" w:rsidRDefault="006E0CA2" w:rsidP="00185641">
            <w:pPr>
              <w:tabs>
                <w:tab w:val="left" w:pos="6548"/>
                <w:tab w:val="left" w:pos="11225"/>
              </w:tabs>
              <w:spacing w:before="0"/>
              <w:contextualSpacing/>
            </w:pPr>
            <w:r w:rsidRPr="00732A38">
              <w:rPr>
                <w:b/>
                <w:bCs/>
                <w:color w:val="auto"/>
              </w:rPr>
              <w:t>Signature:</w:t>
            </w:r>
            <w:sdt>
              <w:sdtPr>
                <w:rPr>
                  <w:b/>
                  <w:bCs/>
                  <w:color w:val="auto"/>
                </w:rPr>
                <w:id w:val="1359089364"/>
                <w:showingPlcHdr/>
                <w:picture/>
              </w:sdtPr>
              <w:sdtContent>
                <w:r w:rsidR="009F6D36">
                  <w:rPr>
                    <w:b/>
                    <w:bCs/>
                    <w:noProof/>
                    <w:color w:val="auto"/>
                  </w:rPr>
                  <w:drawing>
                    <wp:inline distT="0" distB="0" distL="0" distR="0" wp14:anchorId="71DC7988" wp14:editId="448D6218">
                      <wp:extent cx="3514725" cy="26670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4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732A38">
              <w:rPr>
                <w:color w:val="auto"/>
                <w:u w:val="dotted"/>
              </w:rPr>
              <w:tab/>
            </w:r>
            <w:r w:rsidRPr="00732A38">
              <w:rPr>
                <w:b/>
                <w:bCs/>
                <w:color w:val="auto"/>
              </w:rPr>
              <w:t>Date:</w:t>
            </w:r>
            <w:r w:rsidR="009F6D36" w:rsidRPr="009F6D36">
              <w:rPr>
                <w:rFonts w:asciiTheme="majorHAnsi" w:hAnsiTheme="majorHAnsi" w:cstheme="maj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D36" w:rsidRPr="009F6D36">
              <w:rPr>
                <w:rFonts w:asciiTheme="majorHAnsi" w:hAnsiTheme="majorHAnsi" w:cstheme="majorHAnsi"/>
                <w:u w:val="dotted"/>
              </w:rPr>
              <w:instrText xml:space="preserve"> FORMTEXT </w:instrText>
            </w:r>
            <w:r w:rsidR="009F6D36" w:rsidRPr="009F6D36">
              <w:rPr>
                <w:rFonts w:asciiTheme="majorHAnsi" w:hAnsiTheme="majorHAnsi" w:cstheme="majorHAnsi"/>
                <w:u w:val="dotted"/>
              </w:rPr>
            </w:r>
            <w:r w:rsidR="009F6D36" w:rsidRPr="009F6D36">
              <w:rPr>
                <w:rFonts w:asciiTheme="majorHAnsi" w:hAnsiTheme="majorHAnsi" w:cstheme="majorHAnsi"/>
                <w:u w:val="dotted"/>
              </w:rPr>
              <w:fldChar w:fldCharType="separate"/>
            </w:r>
            <w:r w:rsidR="009F6D36" w:rsidRPr="009F6D36">
              <w:rPr>
                <w:rFonts w:asciiTheme="majorHAnsi" w:hAnsiTheme="majorHAnsi" w:cstheme="majorHAnsi"/>
                <w:noProof/>
                <w:u w:val="dotted"/>
              </w:rPr>
              <w:t> </w:t>
            </w:r>
            <w:r w:rsidR="009F6D36" w:rsidRPr="009F6D36">
              <w:rPr>
                <w:rFonts w:asciiTheme="majorHAnsi" w:hAnsiTheme="majorHAnsi" w:cstheme="majorHAnsi"/>
                <w:noProof/>
                <w:u w:val="dotted"/>
              </w:rPr>
              <w:t> </w:t>
            </w:r>
            <w:r w:rsidR="009F6D36" w:rsidRPr="009F6D36">
              <w:rPr>
                <w:rFonts w:asciiTheme="majorHAnsi" w:hAnsiTheme="majorHAnsi" w:cstheme="majorHAnsi"/>
                <w:noProof/>
                <w:u w:val="dotted"/>
              </w:rPr>
              <w:t> </w:t>
            </w:r>
            <w:r w:rsidR="009F6D36" w:rsidRPr="009F6D36">
              <w:rPr>
                <w:rFonts w:asciiTheme="majorHAnsi" w:hAnsiTheme="majorHAnsi" w:cstheme="majorHAnsi"/>
                <w:noProof/>
                <w:u w:val="dotted"/>
              </w:rPr>
              <w:t> </w:t>
            </w:r>
            <w:r w:rsidR="009F6D36" w:rsidRPr="009F6D36">
              <w:rPr>
                <w:rFonts w:asciiTheme="majorHAnsi" w:hAnsiTheme="majorHAnsi" w:cstheme="majorHAnsi"/>
                <w:noProof/>
                <w:u w:val="dotted"/>
              </w:rPr>
              <w:t> </w:t>
            </w:r>
            <w:r w:rsidR="009F6D36" w:rsidRPr="009F6D36">
              <w:rPr>
                <w:rFonts w:asciiTheme="majorHAnsi" w:hAnsiTheme="majorHAnsi" w:cstheme="majorHAnsi"/>
                <w:u w:val="dotted"/>
              </w:rPr>
              <w:fldChar w:fldCharType="end"/>
            </w:r>
            <w:r w:rsidRPr="00732A38">
              <w:rPr>
                <w:color w:val="auto"/>
                <w:u w:val="dotted"/>
              </w:rPr>
              <w:tab/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4BE9C25B" w14:textId="13A803A8" w:rsidR="00D55468" w:rsidRPr="00C344B0" w:rsidRDefault="00CC7C99" w:rsidP="00185641">
            <w:pPr>
              <w:pStyle w:val="TableParagraph"/>
              <w:spacing w:before="63"/>
              <w:jc w:val="center"/>
              <w:rPr>
                <w:b/>
                <w:bCs/>
                <w:sz w:val="16"/>
                <w:szCs w:val="16"/>
              </w:rPr>
            </w:pPr>
            <w:r w:rsidRPr="00C344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Office Use Only</w:t>
            </w:r>
          </w:p>
        </w:tc>
      </w:tr>
      <w:tr w:rsidR="00D55468" w14:paraId="779F9EAB" w14:textId="77777777" w:rsidTr="00185641">
        <w:trPr>
          <w:trHeight w:val="464"/>
        </w:trPr>
        <w:tc>
          <w:tcPr>
            <w:tcW w:w="1190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B08A" w14:textId="77777777" w:rsidR="00D55468" w:rsidRDefault="00D55468" w:rsidP="0018564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2462F7F" w14:textId="26DD4A34" w:rsidR="00D55468" w:rsidRPr="00C344B0" w:rsidRDefault="00D55468" w:rsidP="00185641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Date Processed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998D7E6" w14:textId="35C779AA" w:rsidR="00D55468" w:rsidRPr="006D668D" w:rsidRDefault="009F6D36" w:rsidP="00185641">
            <w:pPr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55468" w14:paraId="55CAD7AC" w14:textId="77777777" w:rsidTr="00185641">
        <w:trPr>
          <w:trHeight w:val="614"/>
        </w:trPr>
        <w:tc>
          <w:tcPr>
            <w:tcW w:w="1190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F9BC" w14:textId="77777777" w:rsidR="00D55468" w:rsidRDefault="00D55468" w:rsidP="0018564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DCE2D48" w14:textId="2E61BE9F" w:rsidR="00D55468" w:rsidRPr="00C344B0" w:rsidRDefault="00CC7C99" w:rsidP="00185641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Finance</w:t>
            </w:r>
            <w:r w:rsidR="00D55468" w:rsidRPr="00C344B0">
              <w:rPr>
                <w:b/>
                <w:bCs/>
                <w:sz w:val="16"/>
                <w:szCs w:val="16"/>
              </w:rPr>
              <w:t xml:space="preserve"> Officer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9ABFB0B" w14:textId="2F2AF33D" w:rsidR="00D55468" w:rsidRPr="006D668D" w:rsidRDefault="009F6D36" w:rsidP="00185641">
            <w:pPr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17198" w:rsidRPr="00C344B0" w14:paraId="18F9DBED" w14:textId="77777777" w:rsidTr="00185641">
        <w:trPr>
          <w:trHeight w:val="282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1C0B2EE" w14:textId="6EC50DDC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 xml:space="preserve">Date of </w:t>
            </w:r>
            <w:r w:rsidR="005D7EB2" w:rsidRPr="005C59F7">
              <w:rPr>
                <w:b/>
                <w:bCs/>
                <w:sz w:val="18"/>
                <w:szCs w:val="18"/>
              </w:rPr>
              <w:t>s</w:t>
            </w:r>
            <w:r w:rsidRPr="005C59F7">
              <w:rPr>
                <w:b/>
                <w:bCs/>
                <w:sz w:val="18"/>
                <w:szCs w:val="18"/>
              </w:rPr>
              <w:t>ervice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14:paraId="389D3F4F" w14:textId="50BC05CE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 xml:space="preserve">Specialty </w:t>
            </w:r>
            <w:r w:rsidRPr="005C59F7">
              <w:rPr>
                <w:sz w:val="18"/>
                <w:szCs w:val="18"/>
              </w:rPr>
              <w:t>(</w:t>
            </w:r>
            <w:proofErr w:type="gramStart"/>
            <w:r w:rsidRPr="005C59F7">
              <w:rPr>
                <w:sz w:val="18"/>
                <w:szCs w:val="18"/>
              </w:rPr>
              <w:t>i.e.</w:t>
            </w:r>
            <w:proofErr w:type="gramEnd"/>
            <w:r w:rsidRPr="005C59F7">
              <w:rPr>
                <w:sz w:val="18"/>
                <w:szCs w:val="18"/>
              </w:rPr>
              <w:t xml:space="preserve"> Locum GP, </w:t>
            </w:r>
            <w:proofErr w:type="spellStart"/>
            <w:r w:rsidRPr="005C59F7">
              <w:rPr>
                <w:sz w:val="18"/>
                <w:szCs w:val="18"/>
              </w:rPr>
              <w:t>Anaesthetics</w:t>
            </w:r>
            <w:proofErr w:type="spellEnd"/>
            <w:r w:rsidRPr="005C59F7">
              <w:rPr>
                <w:sz w:val="18"/>
                <w:szCs w:val="18"/>
              </w:rPr>
              <w:t>, Obstetrics)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392944B" w14:textId="1F0837B6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>Start time of shift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94FA583" w14:textId="701F15D3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 xml:space="preserve">End time of </w:t>
            </w:r>
            <w:r w:rsidR="005D7EB2" w:rsidRPr="005C59F7">
              <w:rPr>
                <w:b/>
                <w:bCs/>
                <w:sz w:val="18"/>
                <w:szCs w:val="18"/>
              </w:rPr>
              <w:t>s</w:t>
            </w:r>
            <w:r w:rsidRPr="005C59F7">
              <w:rPr>
                <w:b/>
                <w:bCs/>
                <w:sz w:val="18"/>
                <w:szCs w:val="18"/>
              </w:rPr>
              <w:t>hift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F8D6921" w14:textId="3B83D723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 xml:space="preserve">Unpaid </w:t>
            </w:r>
            <w:r w:rsidR="005D7EB2" w:rsidRPr="005C59F7">
              <w:rPr>
                <w:b/>
                <w:bCs/>
                <w:sz w:val="18"/>
                <w:szCs w:val="18"/>
              </w:rPr>
              <w:t>b</w:t>
            </w:r>
            <w:r w:rsidRPr="005C59F7">
              <w:rPr>
                <w:b/>
                <w:bCs/>
                <w:sz w:val="18"/>
                <w:szCs w:val="18"/>
              </w:rPr>
              <w:t>reak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F070F53" w14:textId="0E344B40" w:rsidR="004609B5" w:rsidRPr="005C59F7" w:rsidRDefault="004609B5" w:rsidP="0018564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>Total Hours Payable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76384091" w14:textId="32818944" w:rsidR="004609B5" w:rsidRPr="005C59F7" w:rsidRDefault="004609B5" w:rsidP="005C59F7">
            <w:pPr>
              <w:spacing w:before="60" w:after="60"/>
              <w:rPr>
                <w:sz w:val="18"/>
                <w:szCs w:val="18"/>
              </w:rPr>
            </w:pPr>
            <w:r w:rsidRPr="005C59F7">
              <w:rPr>
                <w:b/>
                <w:bCs/>
                <w:sz w:val="18"/>
                <w:szCs w:val="18"/>
              </w:rPr>
              <w:t>Description of services</w:t>
            </w:r>
            <w:r w:rsidR="005C59F7">
              <w:rPr>
                <w:b/>
                <w:bCs/>
                <w:sz w:val="18"/>
                <w:szCs w:val="18"/>
              </w:rPr>
              <w:t xml:space="preserve"> </w:t>
            </w:r>
            <w:r w:rsidRPr="005C59F7">
              <w:rPr>
                <w:sz w:val="18"/>
                <w:szCs w:val="18"/>
              </w:rPr>
              <w:t>(</w:t>
            </w:r>
            <w:proofErr w:type="gramStart"/>
            <w:r w:rsidRPr="005C59F7">
              <w:rPr>
                <w:sz w:val="18"/>
                <w:szCs w:val="18"/>
              </w:rPr>
              <w:t>i.e.</w:t>
            </w:r>
            <w:proofErr w:type="gramEnd"/>
            <w:r w:rsidRPr="005C59F7">
              <w:rPr>
                <w:sz w:val="18"/>
                <w:szCs w:val="18"/>
              </w:rPr>
              <w:t xml:space="preserve"> off</w:t>
            </w:r>
            <w:r w:rsidR="00630A98">
              <w:rPr>
                <w:sz w:val="18"/>
                <w:szCs w:val="18"/>
              </w:rPr>
              <w:t>-</w:t>
            </w:r>
            <w:r w:rsidRPr="005C59F7">
              <w:rPr>
                <w:sz w:val="18"/>
                <w:szCs w:val="18"/>
              </w:rPr>
              <w:t>site sessional, onsite sessional, locum shift)</w:t>
            </w:r>
          </w:p>
        </w:tc>
        <w:tc>
          <w:tcPr>
            <w:tcW w:w="2127" w:type="dxa"/>
            <w:gridSpan w:val="2"/>
            <w:shd w:val="clear" w:color="auto" w:fill="F3F3F3"/>
            <w:vAlign w:val="center"/>
          </w:tcPr>
          <w:p w14:paraId="34B8FF2E" w14:textId="23656E37" w:rsidR="004609B5" w:rsidRPr="00C344B0" w:rsidRDefault="004609B5" w:rsidP="0018564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Rate of pay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14:paraId="38225A95" w14:textId="615DE735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Total $ amount payable</w:t>
            </w:r>
          </w:p>
        </w:tc>
      </w:tr>
      <w:tr w:rsidR="00A17198" w:rsidRPr="00C344B0" w14:paraId="5A04F926" w14:textId="77777777" w:rsidTr="00185641">
        <w:trPr>
          <w:trHeight w:val="282"/>
        </w:trPr>
        <w:tc>
          <w:tcPr>
            <w:tcW w:w="1134" w:type="dxa"/>
            <w:vMerge/>
            <w:vAlign w:val="center"/>
          </w:tcPr>
          <w:p w14:paraId="3BFAFF4B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720B01F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C1160DE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1BDE2B1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CAE630F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91B3096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323A0D1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3F3F3"/>
            <w:vAlign w:val="center"/>
          </w:tcPr>
          <w:p w14:paraId="4D6E9E1F" w14:textId="2D40BAB5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$ Amount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8DD3FDA" w14:textId="62A6FCAA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C344B0">
              <w:rPr>
                <w:b/>
                <w:bCs/>
                <w:sz w:val="16"/>
                <w:szCs w:val="16"/>
              </w:rPr>
              <w:t>Unit (</w:t>
            </w:r>
            <w:proofErr w:type="gramStart"/>
            <w:r w:rsidRPr="00C344B0">
              <w:rPr>
                <w:b/>
                <w:bCs/>
                <w:sz w:val="16"/>
                <w:szCs w:val="16"/>
              </w:rPr>
              <w:t>i.e.</w:t>
            </w:r>
            <w:proofErr w:type="gramEnd"/>
            <w:r w:rsidRPr="00C344B0">
              <w:rPr>
                <w:b/>
                <w:bCs/>
                <w:sz w:val="16"/>
                <w:szCs w:val="16"/>
              </w:rPr>
              <w:t xml:space="preserve"> hour, day)</w:t>
            </w:r>
          </w:p>
        </w:tc>
        <w:tc>
          <w:tcPr>
            <w:tcW w:w="1275" w:type="dxa"/>
            <w:vMerge/>
            <w:shd w:val="clear" w:color="auto" w:fill="F3F3F3"/>
            <w:vAlign w:val="center"/>
          </w:tcPr>
          <w:p w14:paraId="3AE76470" w14:textId="77777777" w:rsidR="004609B5" w:rsidRPr="00C344B0" w:rsidRDefault="004609B5" w:rsidP="00185641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  <w:tr w:rsidR="009F6D36" w:rsidRPr="006D668D" w14:paraId="7CEB7322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4476C5C0" w14:textId="3BBE5789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19" w:type="dxa"/>
            <w:vAlign w:val="center"/>
          </w:tcPr>
          <w:p w14:paraId="1B8D2880" w14:textId="44E036EB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57707F" w14:textId="2B45DF18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83823D" w14:textId="1F2B080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2850A6" w14:textId="335C2DB8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AADF20" w14:textId="3F00AE2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613E9AE6" w14:textId="2717AE8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39C96650" w14:textId="0A55C9A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E66CF18" w14:textId="0B5CC9D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923C939" w14:textId="0A932FF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49F2DFF2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6FACE0FA" w14:textId="6B0FC68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63FB9F3" w14:textId="68A7A44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CD851A" w14:textId="328C77C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7830E2" w14:textId="50DFBE7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F7F9EF" w14:textId="7252C20C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3C29A1" w14:textId="18257C3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015DD3C" w14:textId="528EFA8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31D4EECF" w14:textId="1825D241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0DA54E3" w14:textId="01B6D83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2F77290" w14:textId="4BA3D9D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173D8EFC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05861465" w14:textId="7086B1B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3C91321" w14:textId="0255CF2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F8173" w14:textId="51DCFCB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45F5EA" w14:textId="329BFE31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F7E361" w14:textId="6BEB328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DAE41F" w14:textId="711A007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C6E319C" w14:textId="522F1C69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1A71F7EE" w14:textId="7DFFBF22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141192A" w14:textId="5E90F9B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96F2078" w14:textId="67E9E9E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7714C4DB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2FA328E6" w14:textId="4AE30A08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164C0BF" w14:textId="30F9983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4313EA" w14:textId="25D8D5D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5FB825" w14:textId="25737D1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284FDC" w14:textId="38FDE69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8CA4D4" w14:textId="0D91F7C9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339C473C" w14:textId="7461C786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0D65AA0F" w14:textId="57546C0B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1039AC16" w14:textId="7AC9A00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F8B8909" w14:textId="13BEE4A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5FF73D23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72D0F44D" w14:textId="31D9DC5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53919CB" w14:textId="72521A0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9F6946" w14:textId="0A91A57B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9664D2" w14:textId="5A9376CF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A67D38" w14:textId="7F850E31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1E9846" w14:textId="33DB8002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AC4817C" w14:textId="663068A6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4FA83389" w14:textId="5CC1C30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02CDDF2C" w14:textId="240C16C3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EF74AA4" w14:textId="1D56110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0D6FC0DB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1E871DCD" w14:textId="55A3527C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8F104C" w14:textId="52BE56EA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7110BF" w14:textId="10860E8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9C40C2" w14:textId="6641C2A8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6D365B" w14:textId="2E7E62F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CB1FC5" w14:textId="06CAAA1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078E92D3" w14:textId="6A2B83A4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03A35C5B" w14:textId="1063C601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D1ACF46" w14:textId="7ED20CE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88E7D74" w14:textId="09D78B1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2A404367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33966B98" w14:textId="424609A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CAA6F46" w14:textId="6B1921F3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7BAE18" w14:textId="01E7A59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D28425" w14:textId="03D5909C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244679" w14:textId="41A8610C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B0714A" w14:textId="27EBF44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6CF6FBD9" w14:textId="2266148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5A28971C" w14:textId="5EAFBB66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23A00EF" w14:textId="5B46FB59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642C303" w14:textId="2CFFB38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75A959ED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0C122287" w14:textId="266B039A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EC3460C" w14:textId="3E386A6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630C42" w14:textId="2EC837D8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DA07E9" w14:textId="3319618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6E3781" w14:textId="739FDABB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54431A" w14:textId="2206D296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B9F2438" w14:textId="412E52B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333D6823" w14:textId="16B52A4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5D0E0DA" w14:textId="4D256CF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94EF8BD" w14:textId="6896B7B3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3C2B5992" w14:textId="77777777" w:rsidTr="00185641">
        <w:trPr>
          <w:trHeight w:val="482"/>
        </w:trPr>
        <w:tc>
          <w:tcPr>
            <w:tcW w:w="1134" w:type="dxa"/>
            <w:vAlign w:val="center"/>
          </w:tcPr>
          <w:p w14:paraId="648C1A01" w14:textId="72760262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DCE836F" w14:textId="1556C677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528D2" w14:textId="521336D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4BBE8E" w14:textId="6FBF3C0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DA2540" w14:textId="56971BD0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D3F606" w14:textId="7AC97DF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0091FBA1" w14:textId="2928F261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7B6F12D8" w14:textId="3F2285D5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F32F3FC" w14:textId="2FD1D4DD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0C6F82C" w14:textId="79124BAE" w:rsidR="009F6D36" w:rsidRPr="006D668D" w:rsidRDefault="009F6D36" w:rsidP="009F6D36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9F6D36" w:rsidRPr="006D668D" w14:paraId="215DF956" w14:textId="77777777" w:rsidTr="00185641">
        <w:trPr>
          <w:trHeight w:val="510"/>
        </w:trPr>
        <w:tc>
          <w:tcPr>
            <w:tcW w:w="11907" w:type="dxa"/>
            <w:gridSpan w:val="7"/>
            <w:vAlign w:val="center"/>
          </w:tcPr>
          <w:p w14:paraId="4EBA284B" w14:textId="35D47633" w:rsidR="009F6D36" w:rsidRPr="006D668D" w:rsidRDefault="009F6D36" w:rsidP="009F6D36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2A38">
              <w:rPr>
                <w:rFonts w:asciiTheme="minorHAnsi" w:hAnsiTheme="minorHAnsi" w:cstheme="minorHAnsi"/>
                <w:i/>
                <w:iCs/>
                <w:color w:val="7F3035"/>
                <w:sz w:val="16"/>
                <w:szCs w:val="16"/>
              </w:rPr>
              <w:t xml:space="preserve">Please do not alter this form </w:t>
            </w:r>
          </w:p>
        </w:tc>
        <w:tc>
          <w:tcPr>
            <w:tcW w:w="2127" w:type="dxa"/>
            <w:gridSpan w:val="2"/>
            <w:shd w:val="clear" w:color="auto" w:fill="F3F3F3"/>
            <w:vAlign w:val="center"/>
          </w:tcPr>
          <w:p w14:paraId="2197D660" w14:textId="38A9F8E1" w:rsidR="009F6D36" w:rsidRPr="00132F8B" w:rsidRDefault="009F6D36" w:rsidP="009F6D3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32F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Payable: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907F565" w14:textId="06FFD5F0" w:rsidR="009F6D36" w:rsidRPr="006D668D" w:rsidRDefault="009F6D36" w:rsidP="009F6D36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44E56769" w14:textId="4912B630" w:rsidR="00404C75" w:rsidRPr="00404C75" w:rsidRDefault="009F0182" w:rsidP="009F6D36">
      <w:pPr>
        <w:rPr>
          <w:sz w:val="2"/>
          <w:szCs w:val="2"/>
        </w:rPr>
      </w:pPr>
      <w:r>
        <w:br w:type="page"/>
      </w:r>
      <w:r w:rsidR="00EE6E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37F4F" wp14:editId="14852893">
                <wp:simplePos x="0" y="0"/>
                <wp:positionH relativeFrom="margin">
                  <wp:align>left</wp:align>
                </wp:positionH>
                <wp:positionV relativeFrom="page">
                  <wp:posOffset>5180965</wp:posOffset>
                </wp:positionV>
                <wp:extent cx="3736340" cy="17672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6340" cy="176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35435" w14:textId="77777777" w:rsidR="00EE6EBE" w:rsidRPr="00A616E0" w:rsidRDefault="00EE6EBE" w:rsidP="00EE6EBE">
                            <w:pPr>
                              <w:pStyle w:val="Heading2"/>
                            </w:pPr>
                            <w:r w:rsidRPr="00A616E0">
                              <w:t>For more information</w:t>
                            </w:r>
                          </w:p>
                          <w:p w14:paraId="1862668C" w14:textId="77777777" w:rsidR="00EE6EBE" w:rsidRDefault="00EE6EBE" w:rsidP="00EE6EBE">
                            <w:pPr>
                              <w:pStyle w:val="FMIPanel"/>
                            </w:pPr>
                            <w:r>
                              <w:t>Rural Support Service</w:t>
                            </w:r>
                          </w:p>
                          <w:p w14:paraId="1204D4EA" w14:textId="77777777" w:rsidR="00EE6EBE" w:rsidRDefault="00EE6EBE" w:rsidP="00EE6EBE">
                            <w:pPr>
                              <w:pStyle w:val="FMIPanel"/>
                            </w:pPr>
                            <w:r>
                              <w:t>Clinical Workforce Finance Team</w:t>
                            </w:r>
                          </w:p>
                          <w:p w14:paraId="5E68D67E" w14:textId="77777777" w:rsidR="00EE6EBE" w:rsidRPr="00A30F81" w:rsidRDefault="009F6D36" w:rsidP="00EE6EBE">
                            <w:pPr>
                              <w:spacing w:before="40" w:after="80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hyperlink r:id="rId12" w:history="1">
                              <w:r w:rsidR="00EE6EBE" w:rsidRPr="00A30F8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Health.RSSClinicalWorkforceFinance@sa.gov.au</w:t>
                              </w:r>
                            </w:hyperlink>
                          </w:p>
                          <w:p w14:paraId="76F99688" w14:textId="77777777" w:rsidR="00EE6EBE" w:rsidRDefault="00EE6EBE" w:rsidP="00EE6EBE">
                            <w:pPr>
                              <w:pStyle w:val="FMIPanel"/>
                            </w:pPr>
                            <w:r>
                              <w:t>Telephone: 0477 345 219</w:t>
                            </w:r>
                          </w:p>
                          <w:p w14:paraId="6010DBC9" w14:textId="77777777" w:rsidR="00EE6EBE" w:rsidRPr="00BB1F20" w:rsidRDefault="00EE6EBE" w:rsidP="00EE6EBE">
                            <w:pPr>
                              <w:pStyle w:val="FMIPanel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sahealth.sa.gov.au/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regionalhealth</w:t>
                            </w:r>
                            <w:proofErr w:type="spellEnd"/>
                          </w:p>
                          <w:p w14:paraId="01CC9BF2" w14:textId="77777777" w:rsidR="00EE6EBE" w:rsidRPr="00D00C2C" w:rsidRDefault="00EE6EBE" w:rsidP="00EE6EBE">
                            <w:pPr>
                              <w:spacing w:before="4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© Rural Support Service, SA Health, Government of South Australia.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0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7F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07.95pt;width:294.2pt;height:139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" filled="f" stroked="f" strokeweight=".5pt">
                <v:textbox inset="0,0,2.5mm,0">
                  <w:txbxContent>
                    <w:p w14:paraId="5A235435" w14:textId="77777777" w:rsidR="00EE6EBE" w:rsidRPr="00A616E0" w:rsidRDefault="00EE6EBE" w:rsidP="00EE6EBE">
                      <w:pPr>
                        <w:pStyle w:val="Heading2"/>
                      </w:pPr>
                      <w:r w:rsidRPr="00A616E0">
                        <w:t>For more information</w:t>
                      </w:r>
                    </w:p>
                    <w:p w14:paraId="1862668C" w14:textId="77777777" w:rsidR="00EE6EBE" w:rsidRDefault="00EE6EBE" w:rsidP="00EE6EBE">
                      <w:pPr>
                        <w:pStyle w:val="FMIPanel"/>
                      </w:pPr>
                      <w:r>
                        <w:t>Rural Support Service</w:t>
                      </w:r>
                    </w:p>
                    <w:p w14:paraId="1204D4EA" w14:textId="77777777" w:rsidR="00EE6EBE" w:rsidRDefault="00EE6EBE" w:rsidP="00EE6EBE">
                      <w:pPr>
                        <w:pStyle w:val="FMIPanel"/>
                      </w:pPr>
                      <w:r>
                        <w:t>Clinical Workforce Finance Team</w:t>
                      </w:r>
                    </w:p>
                    <w:p w14:paraId="5E68D67E" w14:textId="77777777" w:rsidR="00EE6EBE" w:rsidRPr="00A30F81" w:rsidRDefault="00F839A0" w:rsidP="00EE6EBE">
                      <w:pPr>
                        <w:spacing w:before="40" w:after="80"/>
                        <w:rPr>
                          <w:rFonts w:ascii="Calibri" w:hAnsi="Calibri" w:cs="Calibri"/>
                          <w:color w:val="auto"/>
                          <w:sz w:val="18"/>
                          <w:szCs w:val="18"/>
                          <w:lang w:val="en-AU" w:eastAsia="en-AU"/>
                        </w:rPr>
                      </w:pPr>
                      <w:hyperlink r:id="rId13" w:history="1">
                        <w:r w:rsidR="00EE6EBE" w:rsidRPr="00A30F81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Health.RSSClinicalWorkforceFinance@sa.gov.au</w:t>
                        </w:r>
                      </w:hyperlink>
                    </w:p>
                    <w:p w14:paraId="76F99688" w14:textId="77777777" w:rsidR="00EE6EBE" w:rsidRDefault="00EE6EBE" w:rsidP="00EE6EBE">
                      <w:pPr>
                        <w:pStyle w:val="FMIPanel"/>
                      </w:pPr>
                      <w:r>
                        <w:t>Telephone: 0477 345 219</w:t>
                      </w:r>
                    </w:p>
                    <w:p w14:paraId="6010DBC9" w14:textId="77777777" w:rsidR="00EE6EBE" w:rsidRPr="00BB1F20" w:rsidRDefault="00EE6EBE" w:rsidP="00EE6EBE">
                      <w:pPr>
                        <w:pStyle w:val="FMIPanel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sahealth.sa.gov.au/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regionalhealth</w:t>
                      </w:r>
                      <w:proofErr w:type="spellEnd"/>
                    </w:p>
                    <w:p w14:paraId="01CC9BF2" w14:textId="77777777" w:rsidR="00EE6EBE" w:rsidRPr="00D00C2C" w:rsidRDefault="00EE6EBE" w:rsidP="00EE6EBE">
                      <w:pPr>
                        <w:spacing w:before="4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© Rural Support Service, SA Health, Government of South Australia. All rights reserved.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04C75" w:rsidRPr="00404C75" w:rsidSect="00AB2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2268" w:right="964" w:bottom="57" w:left="851" w:header="1985" w:footer="340" w:gutter="0"/>
      <w:cols w:space="1134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F93E" w14:textId="77777777" w:rsidR="0074497B" w:rsidRDefault="0074497B" w:rsidP="00E25698">
      <w:pPr>
        <w:spacing w:after="0"/>
      </w:pPr>
      <w:r>
        <w:separator/>
      </w:r>
    </w:p>
  </w:endnote>
  <w:endnote w:type="continuationSeparator" w:id="0">
    <w:p w14:paraId="467ADF70" w14:textId="77777777" w:rsidR="0074497B" w:rsidRDefault="0074497B" w:rsidP="00E25698">
      <w:pPr>
        <w:spacing w:after="0"/>
      </w:pPr>
      <w:r>
        <w:continuationSeparator/>
      </w:r>
    </w:p>
  </w:endnote>
  <w:endnote w:type="continuationNotice" w:id="1">
    <w:p w14:paraId="05B89219" w14:textId="77777777" w:rsidR="00B63E83" w:rsidRDefault="00B63E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C386" w14:textId="5729277F" w:rsidR="00CC7C99" w:rsidRDefault="00CC7C9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0DD172A" wp14:editId="2856343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A6810" w14:textId="36B6E6FC" w:rsidR="00CC7C99" w:rsidRPr="00CC7C99" w:rsidRDefault="00CC7C99" w:rsidP="00CC7C99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C7C99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D17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 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73A6810" w14:textId="36B6E6FC" w:rsidR="00CC7C99" w:rsidRPr="00CC7C99" w:rsidRDefault="00CC7C99" w:rsidP="00CC7C99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C7C99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7C4B" w14:textId="0F88AA20" w:rsidR="00801639" w:rsidRPr="00E14E72" w:rsidRDefault="009F6D36" w:rsidP="00E14E72">
    <w:pPr>
      <w:tabs>
        <w:tab w:val="center" w:pos="7513"/>
        <w:tab w:val="right" w:pos="15706"/>
      </w:tabs>
      <w:spacing w:before="0" w:after="0"/>
      <w:ind w:left="51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887883753"/>
        <w:placeholder>
          <w:docPart w:val="F79888D75BB6412883FA66F8710DDD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7EB2" w:rsidRPr="00E14E72">
          <w:rPr>
            <w:sz w:val="16"/>
            <w:szCs w:val="16"/>
          </w:rPr>
          <w:t>Sessional / hourly worksheet</w:t>
        </w:r>
      </w:sdtContent>
    </w:sdt>
    <w:r w:rsidR="009F0182" w:rsidRPr="00E14E72">
      <w:rPr>
        <w:sz w:val="16"/>
        <w:szCs w:val="16"/>
      </w:rPr>
      <w:t xml:space="preserve"> | Version 1</w:t>
    </w:r>
    <w:r w:rsidR="00B8090D" w:rsidRPr="00E14E72">
      <w:rPr>
        <w:sz w:val="16"/>
        <w:szCs w:val="16"/>
      </w:rPr>
      <w:tab/>
    </w:r>
    <w:r w:rsidR="00E14E72" w:rsidRPr="00E14E72">
      <w:rPr>
        <w:sz w:val="16"/>
        <w:szCs w:val="16"/>
      </w:rPr>
      <w:t xml:space="preserve">Next review: </w:t>
    </w:r>
    <w:sdt>
      <w:sdtPr>
        <w:rPr>
          <w:sz w:val="16"/>
          <w:szCs w:val="16"/>
        </w:rPr>
        <w:alias w:val="Next Review"/>
        <w:tag w:val="Next_x0020_Review"/>
        <w:id w:val="-313494081"/>
        <w:placeholder>
          <w:docPart w:val="1C98110D68254B7D8C32F67529FA59D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6-01-03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A7368D" w:rsidRPr="00E14E72">
          <w:rPr>
            <w:sz w:val="16"/>
            <w:szCs w:val="16"/>
            <w:lang w:val="en-AU"/>
          </w:rPr>
          <w:t>03/01/2026</w:t>
        </w:r>
      </w:sdtContent>
    </w:sdt>
    <w:r w:rsidR="00B8090D" w:rsidRPr="00E14E72">
      <w:rPr>
        <w:sz w:val="16"/>
        <w:szCs w:val="16"/>
      </w:rPr>
      <w:tab/>
      <w:t xml:space="preserve">Page </w:t>
    </w:r>
    <w:r w:rsidR="00B8090D" w:rsidRPr="00E14E72">
      <w:rPr>
        <w:sz w:val="16"/>
        <w:szCs w:val="16"/>
      </w:rPr>
      <w:fldChar w:fldCharType="begin"/>
    </w:r>
    <w:r w:rsidR="00B8090D" w:rsidRPr="00E14E72">
      <w:rPr>
        <w:sz w:val="16"/>
        <w:szCs w:val="16"/>
      </w:rPr>
      <w:instrText xml:space="preserve"> PAGE </w:instrText>
    </w:r>
    <w:r w:rsidR="00B8090D" w:rsidRPr="00E14E72">
      <w:rPr>
        <w:sz w:val="16"/>
        <w:szCs w:val="16"/>
      </w:rPr>
      <w:fldChar w:fldCharType="separate"/>
    </w:r>
    <w:r w:rsidR="00B8090D" w:rsidRPr="00E14E72">
      <w:rPr>
        <w:sz w:val="16"/>
        <w:szCs w:val="16"/>
      </w:rPr>
      <w:t>1</w:t>
    </w:r>
    <w:r w:rsidR="00B8090D" w:rsidRPr="00E14E72">
      <w:rPr>
        <w:sz w:val="16"/>
        <w:szCs w:val="16"/>
      </w:rPr>
      <w:fldChar w:fldCharType="end"/>
    </w:r>
    <w:r w:rsidR="00B8090D" w:rsidRPr="00E14E72">
      <w:rPr>
        <w:sz w:val="16"/>
        <w:szCs w:val="16"/>
      </w:rPr>
      <w:t xml:space="preserve"> of </w:t>
    </w:r>
    <w:r w:rsidR="00B8090D" w:rsidRPr="00E14E72">
      <w:rPr>
        <w:sz w:val="16"/>
        <w:szCs w:val="16"/>
      </w:rPr>
      <w:fldChar w:fldCharType="begin"/>
    </w:r>
    <w:r w:rsidR="00B8090D" w:rsidRPr="00E14E72">
      <w:rPr>
        <w:sz w:val="16"/>
        <w:szCs w:val="16"/>
      </w:rPr>
      <w:instrText xml:space="preserve"> NUMPAGES </w:instrText>
    </w:r>
    <w:r w:rsidR="00B8090D" w:rsidRPr="00E14E72">
      <w:rPr>
        <w:sz w:val="16"/>
        <w:szCs w:val="16"/>
      </w:rPr>
      <w:fldChar w:fldCharType="separate"/>
    </w:r>
    <w:r w:rsidR="00B8090D" w:rsidRPr="00E14E72">
      <w:rPr>
        <w:sz w:val="16"/>
        <w:szCs w:val="16"/>
      </w:rPr>
      <w:t>2</w:t>
    </w:r>
    <w:r w:rsidR="00B8090D" w:rsidRPr="00E14E7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9289" w14:textId="07140BC1" w:rsidR="00CC7C99" w:rsidRPr="00E14E72" w:rsidRDefault="009F6D36" w:rsidP="00E14E72">
    <w:pPr>
      <w:tabs>
        <w:tab w:val="center" w:pos="7513"/>
        <w:tab w:val="right" w:pos="15706"/>
      </w:tabs>
      <w:spacing w:before="0" w:after="0"/>
      <w:ind w:left="51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17461645"/>
        <w:placeholder>
          <w:docPart w:val="D86C8599036B4BEEA0E8C43B148A74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7EB2" w:rsidRPr="00E14E72">
          <w:rPr>
            <w:sz w:val="16"/>
            <w:szCs w:val="16"/>
          </w:rPr>
          <w:t>Sessional / hourly worksheet</w:t>
        </w:r>
      </w:sdtContent>
    </w:sdt>
    <w:r w:rsidR="00E14E72">
      <w:rPr>
        <w:sz w:val="16"/>
        <w:szCs w:val="16"/>
      </w:rPr>
      <w:t xml:space="preserve"> | Version 1</w:t>
    </w:r>
    <w:r w:rsidR="00DF7E66" w:rsidRPr="00E14E72">
      <w:rPr>
        <w:sz w:val="16"/>
        <w:szCs w:val="16"/>
      </w:rPr>
      <w:tab/>
    </w:r>
    <w:r w:rsidR="00E14E72" w:rsidRPr="00E14E72">
      <w:rPr>
        <w:sz w:val="16"/>
        <w:szCs w:val="16"/>
      </w:rPr>
      <w:t xml:space="preserve">Next review: </w:t>
    </w:r>
    <w:sdt>
      <w:sdtPr>
        <w:rPr>
          <w:sz w:val="16"/>
          <w:szCs w:val="16"/>
        </w:rPr>
        <w:alias w:val="Next Review"/>
        <w:tag w:val="Next_x0020_Review"/>
        <w:id w:val="1654026017"/>
        <w:placeholder>
          <w:docPart w:val="734890775E4348348DBDCFE8C76B871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6-01-03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A7368D" w:rsidRPr="00E14E72">
          <w:rPr>
            <w:sz w:val="16"/>
            <w:szCs w:val="16"/>
            <w:lang w:val="en-AU"/>
          </w:rPr>
          <w:t>03/01/2026</w:t>
        </w:r>
      </w:sdtContent>
    </w:sdt>
    <w:r w:rsidR="00DF7E66" w:rsidRPr="00E14E72">
      <w:rPr>
        <w:sz w:val="16"/>
        <w:szCs w:val="16"/>
      </w:rPr>
      <w:tab/>
      <w:t xml:space="preserve">Page </w:t>
    </w:r>
    <w:r w:rsidR="00DF7E66" w:rsidRPr="00E14E72">
      <w:rPr>
        <w:sz w:val="16"/>
        <w:szCs w:val="16"/>
      </w:rPr>
      <w:fldChar w:fldCharType="begin"/>
    </w:r>
    <w:r w:rsidR="00DF7E66" w:rsidRPr="00E14E72">
      <w:rPr>
        <w:sz w:val="16"/>
        <w:szCs w:val="16"/>
      </w:rPr>
      <w:instrText xml:space="preserve"> PAGE </w:instrText>
    </w:r>
    <w:r w:rsidR="00DF7E66" w:rsidRPr="00E14E72">
      <w:rPr>
        <w:sz w:val="16"/>
        <w:szCs w:val="16"/>
      </w:rPr>
      <w:fldChar w:fldCharType="separate"/>
    </w:r>
    <w:r w:rsidR="00DF7E66" w:rsidRPr="00E14E72">
      <w:rPr>
        <w:sz w:val="16"/>
        <w:szCs w:val="16"/>
      </w:rPr>
      <w:t>1</w:t>
    </w:r>
    <w:r w:rsidR="00DF7E66" w:rsidRPr="00E14E72">
      <w:rPr>
        <w:sz w:val="16"/>
        <w:szCs w:val="16"/>
      </w:rPr>
      <w:fldChar w:fldCharType="end"/>
    </w:r>
    <w:r w:rsidR="00DF7E66" w:rsidRPr="00E14E72">
      <w:rPr>
        <w:sz w:val="16"/>
        <w:szCs w:val="16"/>
      </w:rPr>
      <w:t xml:space="preserve"> of </w:t>
    </w:r>
    <w:r w:rsidR="00DF7E66" w:rsidRPr="00E14E72">
      <w:rPr>
        <w:sz w:val="16"/>
        <w:szCs w:val="16"/>
      </w:rPr>
      <w:fldChar w:fldCharType="begin"/>
    </w:r>
    <w:r w:rsidR="00DF7E66" w:rsidRPr="00E14E72">
      <w:rPr>
        <w:sz w:val="16"/>
        <w:szCs w:val="16"/>
      </w:rPr>
      <w:instrText xml:space="preserve"> NUMPAGES </w:instrText>
    </w:r>
    <w:r w:rsidR="00DF7E66" w:rsidRPr="00E14E72">
      <w:rPr>
        <w:sz w:val="16"/>
        <w:szCs w:val="16"/>
      </w:rPr>
      <w:fldChar w:fldCharType="separate"/>
    </w:r>
    <w:r w:rsidR="00DF7E66" w:rsidRPr="00E14E72">
      <w:rPr>
        <w:sz w:val="16"/>
        <w:szCs w:val="16"/>
      </w:rPr>
      <w:t>2</w:t>
    </w:r>
    <w:r w:rsidR="00DF7E66" w:rsidRPr="00E14E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356" w14:textId="77777777" w:rsidR="0074497B" w:rsidRDefault="0074497B" w:rsidP="00E25698">
      <w:pPr>
        <w:spacing w:after="0"/>
      </w:pPr>
      <w:r>
        <w:separator/>
      </w:r>
    </w:p>
  </w:footnote>
  <w:footnote w:type="continuationSeparator" w:id="0">
    <w:p w14:paraId="57DA604F" w14:textId="77777777" w:rsidR="0074497B" w:rsidRDefault="0074497B" w:rsidP="00E25698">
      <w:pPr>
        <w:spacing w:after="0"/>
      </w:pPr>
      <w:r>
        <w:continuationSeparator/>
      </w:r>
    </w:p>
  </w:footnote>
  <w:footnote w:type="continuationNotice" w:id="1">
    <w:p w14:paraId="7638170C" w14:textId="77777777" w:rsidR="00B63E83" w:rsidRDefault="00B63E8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619D" w14:textId="2EAC5926" w:rsidR="00CC7C99" w:rsidRDefault="00CC7C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4E4D58E" wp14:editId="3618458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728E3" w14:textId="5FB875AA" w:rsidR="00CC7C99" w:rsidRPr="00CC7C99" w:rsidRDefault="00CC7C99" w:rsidP="00CC7C99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C7C99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4D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A0728E3" w14:textId="5FB875AA" w:rsidR="00CC7C99" w:rsidRPr="00CC7C99" w:rsidRDefault="00CC7C99" w:rsidP="00CC7C99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C7C99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40B3" w14:textId="0BC595E8" w:rsidR="00AE3CDD" w:rsidRDefault="00AE3CDD" w:rsidP="00AE3CDD">
    <w:pPr>
      <w:pStyle w:val="Footer"/>
      <w:spacing w:before="0" w:after="0"/>
    </w:pPr>
  </w:p>
  <w:p w14:paraId="38F18212" w14:textId="1271CE76" w:rsidR="00D46813" w:rsidRDefault="00FB3AAF" w:rsidP="00682CBD">
    <w:pPr>
      <w:pStyle w:val="Footer"/>
      <w:spacing w:before="0" w:after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CC35639" wp14:editId="610CA8D2">
              <wp:simplePos x="0" y="0"/>
              <wp:positionH relativeFrom="margin">
                <wp:align>center</wp:align>
              </wp:positionH>
              <wp:positionV relativeFrom="topMargin">
                <wp:posOffset>71374</wp:posOffset>
              </wp:positionV>
              <wp:extent cx="686435" cy="1000760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A2845" w14:textId="5627C917" w:rsidR="00CC7C99" w:rsidRPr="00CC7C99" w:rsidRDefault="00CC7C99" w:rsidP="00CC7C99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C7C99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356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left:0;text-align:left;margin-left:0;margin-top:5.6pt;width:54.05pt;height:78.8pt;z-index:251658243;visibility:visible;mso-wrap-style:none;mso-wrap-distance-left:0;mso-wrap-distance-top:0;mso-wrap-distance-right:0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" filled="f" stroked="f">
              <v:textbox style="mso-fit-shape-to-text:t" inset="0,15pt,0,0">
                <w:txbxContent>
                  <w:p w14:paraId="543A2845" w14:textId="5627C917" w:rsidR="00CC7C99" w:rsidRPr="00CC7C99" w:rsidRDefault="00CC7C99" w:rsidP="00CC7C99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C7C99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1" locked="0" layoutInCell="1" allowOverlap="1" wp14:anchorId="61C7ACF4" wp14:editId="0922AA63">
          <wp:simplePos x="0" y="0"/>
          <wp:positionH relativeFrom="page">
            <wp:posOffset>-1041</wp:posOffset>
          </wp:positionH>
          <wp:positionV relativeFrom="page">
            <wp:posOffset>-1194</wp:posOffset>
          </wp:positionV>
          <wp:extent cx="10697210" cy="1595755"/>
          <wp:effectExtent l="0" t="0" r="8890" b="444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tion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210" cy="159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0D8CB" wp14:editId="79F062BA">
              <wp:simplePos x="0" y="0"/>
              <wp:positionH relativeFrom="column">
                <wp:posOffset>-534035</wp:posOffset>
              </wp:positionH>
              <wp:positionV relativeFrom="page">
                <wp:posOffset>7900670</wp:posOffset>
              </wp:positionV>
              <wp:extent cx="3082925" cy="214820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2925" cy="2148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1A82A" w14:textId="77777777" w:rsidR="00C565DA" w:rsidRPr="006A3433" w:rsidRDefault="00C565DA" w:rsidP="00C565DA">
                          <w:pPr>
                            <w:pStyle w:val="Heading2"/>
                          </w:pPr>
                          <w:r w:rsidRPr="006A3433">
                            <w:t>For more information</w:t>
                          </w:r>
                        </w:p>
                        <w:p w14:paraId="79DD103F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Rural Support Service</w:t>
                          </w:r>
                        </w:p>
                        <w:p w14:paraId="30C53B8C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[Business Unit]</w:t>
                          </w:r>
                        </w:p>
                        <w:p w14:paraId="198A2AAD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[Address Line 1]</w:t>
                          </w:r>
                        </w:p>
                        <w:p w14:paraId="6493E6E4" w14:textId="77777777" w:rsidR="00C565DA" w:rsidRDefault="00C565DA" w:rsidP="00C565DA">
                          <w:pPr>
                            <w:pStyle w:val="FMIPanel"/>
                          </w:pPr>
                          <w:r>
                            <w:t>[Address Line 2]</w:t>
                          </w:r>
                        </w:p>
                        <w:p w14:paraId="190DB3F0" w14:textId="77777777" w:rsidR="00C565DA" w:rsidRDefault="00C565DA" w:rsidP="00C565DA">
                          <w:pPr>
                            <w:pStyle w:val="FMIPanel"/>
                          </w:pPr>
                          <w:r>
                            <w:t xml:space="preserve">Telephone: (08) XXXX </w:t>
                          </w:r>
                          <w:proofErr w:type="spellStart"/>
                          <w:r>
                            <w:t>XXXX</w:t>
                          </w:r>
                          <w:proofErr w:type="spellEnd"/>
                        </w:p>
                        <w:p w14:paraId="3DBCC25F" w14:textId="77777777" w:rsidR="00C565DA" w:rsidRPr="006A3433" w:rsidRDefault="00C565DA" w:rsidP="00C565DA">
                          <w:pPr>
                            <w:pStyle w:val="FMIPanel"/>
                            <w:rPr>
                              <w:b/>
                              <w:bCs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sahealth.sa.gov.au/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regionalhealth</w:t>
                          </w:r>
                          <w:proofErr w:type="spellEnd"/>
                        </w:p>
                        <w:p w14:paraId="0D799B98" w14:textId="77777777" w:rsidR="00C565DA" w:rsidRDefault="00C565DA" w:rsidP="00C565DA">
                          <w:pPr>
                            <w:pStyle w:val="FMIPanel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[Insert classification </w:t>
                          </w:r>
                          <w:proofErr w:type="spellStart"/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eg</w:t>
                          </w:r>
                          <w:proofErr w:type="spellEnd"/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OFFICIAL, OFFICIAL: Sensitive//IMM if required.]</w:t>
                          </w:r>
                        </w:p>
                        <w:p w14:paraId="0D52CAF9" w14:textId="77777777" w:rsidR="00C565DA" w:rsidRDefault="00C565DA" w:rsidP="00C565DA">
                          <w:pPr>
                            <w:spacing w:before="0"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© Rural Support Service, Government of South Australia. All rights reserved.</w:t>
                          </w:r>
                        </w:p>
                        <w:p w14:paraId="3C416123" w14:textId="77777777" w:rsidR="00C565DA" w:rsidRPr="00CA5130" w:rsidRDefault="00C565DA" w:rsidP="00C565DA">
                          <w:pPr>
                            <w:pStyle w:val="FMIPanel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0D8CB" id="Text Box 14" o:spid="_x0000_s1029" type="#_x0000_t202" style="position:absolute;left:0;text-align:left;margin-left:-42.05pt;margin-top:622.1pt;width:242.75pt;height:1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" filled="f" stroked="f" strokeweight=".5pt">
              <v:textbox inset="0,0,2.5mm,0">
                <w:txbxContent>
                  <w:p w14:paraId="2841A82A" w14:textId="77777777" w:rsidR="00C565DA" w:rsidRPr="006A3433" w:rsidRDefault="00C565DA" w:rsidP="00C565DA">
                    <w:pPr>
                      <w:pStyle w:val="Heading2"/>
                    </w:pPr>
                    <w:r w:rsidRPr="006A3433">
                      <w:t>For more information</w:t>
                    </w:r>
                  </w:p>
                  <w:p w14:paraId="79DD103F" w14:textId="77777777" w:rsidR="00C565DA" w:rsidRDefault="00C565DA" w:rsidP="00C565DA">
                    <w:pPr>
                      <w:pStyle w:val="FMIPanel"/>
                    </w:pPr>
                    <w:r>
                      <w:t>Rural Support Service</w:t>
                    </w:r>
                  </w:p>
                  <w:p w14:paraId="30C53B8C" w14:textId="77777777" w:rsidR="00C565DA" w:rsidRDefault="00C565DA" w:rsidP="00C565DA">
                    <w:pPr>
                      <w:pStyle w:val="FMIPanel"/>
                    </w:pPr>
                    <w:r>
                      <w:t>[Business Unit]</w:t>
                    </w:r>
                  </w:p>
                  <w:p w14:paraId="198A2AAD" w14:textId="77777777" w:rsidR="00C565DA" w:rsidRDefault="00C565DA" w:rsidP="00C565DA">
                    <w:pPr>
                      <w:pStyle w:val="FMIPanel"/>
                    </w:pPr>
                    <w:r>
                      <w:t>[Address Line 1]</w:t>
                    </w:r>
                  </w:p>
                  <w:p w14:paraId="6493E6E4" w14:textId="77777777" w:rsidR="00C565DA" w:rsidRDefault="00C565DA" w:rsidP="00C565DA">
                    <w:pPr>
                      <w:pStyle w:val="FMIPanel"/>
                    </w:pPr>
                    <w:r>
                      <w:t>[Address Line 2]</w:t>
                    </w:r>
                  </w:p>
                  <w:p w14:paraId="190DB3F0" w14:textId="77777777" w:rsidR="00C565DA" w:rsidRDefault="00C565DA" w:rsidP="00C565DA">
                    <w:pPr>
                      <w:pStyle w:val="FMIPanel"/>
                    </w:pPr>
                    <w:r>
                      <w:t xml:space="preserve">Telephone: (08) XXXX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14:paraId="3DBCC25F" w14:textId="77777777" w:rsidR="00C565DA" w:rsidRPr="006A3433" w:rsidRDefault="00C565DA" w:rsidP="00C565DA">
                    <w:pPr>
                      <w:pStyle w:val="FMIPanel"/>
                      <w:rPr>
                        <w:b/>
                        <w:bCs/>
                        <w:vertAlign w:val="subscript"/>
                      </w:rPr>
                    </w:pPr>
                    <w:r>
                      <w:rPr>
                        <w:b/>
                        <w:bCs/>
                      </w:rPr>
                      <w:t>sahealth.sa.gov.au/</w:t>
                    </w:r>
                    <w:proofErr w:type="spellStart"/>
                    <w:r>
                      <w:rPr>
                        <w:b/>
                        <w:bCs/>
                      </w:rPr>
                      <w:t>regionalhealth</w:t>
                    </w:r>
                    <w:proofErr w:type="spellEnd"/>
                  </w:p>
                  <w:p w14:paraId="0D799B98" w14:textId="77777777" w:rsidR="00C565DA" w:rsidRDefault="00C565DA" w:rsidP="00C565DA">
                    <w:pPr>
                      <w:pStyle w:val="FMIPanel"/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[Insert classification </w:t>
                    </w:r>
                    <w:proofErr w:type="spellStart"/>
                    <w:proofErr w:type="gramStart"/>
                    <w:r>
                      <w:rPr>
                        <w:sz w:val="14"/>
                        <w:szCs w:val="14"/>
                      </w:rPr>
                      <w:t>eg</w:t>
                    </w:r>
                    <w:proofErr w:type="spellEnd"/>
                    <w:proofErr w:type="gramEnd"/>
                    <w:r>
                      <w:rPr>
                        <w:sz w:val="14"/>
                        <w:szCs w:val="14"/>
                      </w:rPr>
                      <w:t xml:space="preserve"> OFFICIAL, OFFICIAL: Sensitive//IMM if required.]</w:t>
                    </w:r>
                  </w:p>
                  <w:p w14:paraId="0D52CAF9" w14:textId="77777777" w:rsidR="00C565DA" w:rsidRDefault="00C565DA" w:rsidP="00C565DA">
                    <w:pPr>
                      <w:spacing w:before="0"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© Rural Support Service, Government of South Australia. All rights reserved.</w:t>
                    </w:r>
                  </w:p>
                  <w:p w14:paraId="3C416123" w14:textId="77777777" w:rsidR="00C565DA" w:rsidRPr="00CA5130" w:rsidRDefault="00C565DA" w:rsidP="00C565DA">
                    <w:pPr>
                      <w:pStyle w:val="FMIPanel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BFD" w14:textId="6FBE92B6" w:rsidR="00CC7C99" w:rsidRPr="00E34185" w:rsidRDefault="008A54DC" w:rsidP="00AB29E9">
    <w:pPr>
      <w:pStyle w:val="Header"/>
      <w:spacing w:before="0"/>
      <w:ind w:right="141"/>
      <w:rPr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D9A208A" wp14:editId="6110B6E4">
              <wp:simplePos x="0" y="0"/>
              <wp:positionH relativeFrom="margin">
                <wp:align>center</wp:align>
              </wp:positionH>
              <wp:positionV relativeFrom="page">
                <wp:posOffset>234086</wp:posOffset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EBB1F" w14:textId="6DFD615C" w:rsidR="00CC7C99" w:rsidRPr="00CC7C99" w:rsidRDefault="00CC7C99" w:rsidP="00CC7C99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C7C99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A2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18.45pt;width:34.95pt;height:34.95pt;z-index:251657216;visibility:visible;mso-wrap-style:non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" filled="f" stroked="f">
              <v:textbox style="mso-fit-shape-to-text:t" inset="0,15pt,0,0">
                <w:txbxContent>
                  <w:p w14:paraId="181EBB1F" w14:textId="6DFD615C" w:rsidR="00CC7C99" w:rsidRPr="00CC7C99" w:rsidRDefault="00CC7C99" w:rsidP="00CC7C99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C7C99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b/>
          <w:bCs/>
          <w:sz w:val="56"/>
          <w:szCs w:val="56"/>
        </w:rPr>
        <w:alias w:val="Title"/>
        <w:tag w:val=""/>
        <w:id w:val="1304197376"/>
        <w:placeholder>
          <w:docPart w:val="13137B777FC845C7803E10C1A0135C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34185">
          <w:rPr>
            <w:b/>
            <w:bCs/>
            <w:sz w:val="56"/>
            <w:szCs w:val="56"/>
          </w:rPr>
          <w:t xml:space="preserve">Sessional / </w:t>
        </w:r>
        <w:r w:rsidR="005D7EB2">
          <w:rPr>
            <w:b/>
            <w:bCs/>
            <w:sz w:val="56"/>
            <w:szCs w:val="56"/>
          </w:rPr>
          <w:t>h</w:t>
        </w:r>
        <w:r w:rsidRPr="00E34185">
          <w:rPr>
            <w:b/>
            <w:bCs/>
            <w:sz w:val="56"/>
            <w:szCs w:val="56"/>
          </w:rPr>
          <w:t xml:space="preserve">ourly </w:t>
        </w:r>
        <w:r w:rsidR="005D7EB2">
          <w:rPr>
            <w:b/>
            <w:bCs/>
            <w:sz w:val="56"/>
            <w:szCs w:val="56"/>
          </w:rPr>
          <w:t>w</w:t>
        </w:r>
        <w:r w:rsidRPr="00E34185">
          <w:rPr>
            <w:b/>
            <w:bCs/>
            <w:sz w:val="56"/>
            <w:szCs w:val="56"/>
          </w:rPr>
          <w:t>orksheet</w:t>
        </w:r>
      </w:sdtContent>
    </w:sdt>
    <w:r w:rsidRPr="00E34185">
      <w:rPr>
        <w:noProof/>
        <w:sz w:val="56"/>
        <w:szCs w:val="56"/>
      </w:rPr>
      <w:drawing>
        <wp:anchor distT="0" distB="0" distL="114300" distR="114300" simplePos="0" relativeHeight="251663360" behindDoc="1" locked="0" layoutInCell="1" allowOverlap="1" wp14:anchorId="182C9F87" wp14:editId="69C7A6EC">
          <wp:simplePos x="0" y="0"/>
          <wp:positionH relativeFrom="page">
            <wp:posOffset>-940</wp:posOffset>
          </wp:positionH>
          <wp:positionV relativeFrom="page">
            <wp:align>top</wp:align>
          </wp:positionV>
          <wp:extent cx="10742295" cy="7591425"/>
          <wp:effectExtent l="0" t="0" r="1905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295" cy="759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290"/>
    <w:multiLevelType w:val="hybridMultilevel"/>
    <w:tmpl w:val="F014F874"/>
    <w:lvl w:ilvl="0" w:tplc="10FCD316">
      <w:numFmt w:val="bullet"/>
      <w:lvlText w:val="*"/>
      <w:lvlJc w:val="left"/>
      <w:pPr>
        <w:ind w:left="1406" w:hanging="96"/>
      </w:pPr>
      <w:rPr>
        <w:rFonts w:ascii="Arial" w:eastAsia="Arial" w:hAnsi="Arial" w:cs="Arial" w:hint="default"/>
        <w:w w:val="102"/>
        <w:sz w:val="14"/>
        <w:szCs w:val="14"/>
      </w:rPr>
    </w:lvl>
    <w:lvl w:ilvl="1" w:tplc="6E32FB46">
      <w:numFmt w:val="bullet"/>
      <w:lvlText w:val="•"/>
      <w:lvlJc w:val="left"/>
      <w:pPr>
        <w:ind w:left="2895" w:hanging="96"/>
      </w:pPr>
      <w:rPr>
        <w:rFonts w:hint="default"/>
      </w:rPr>
    </w:lvl>
    <w:lvl w:ilvl="2" w:tplc="2E3E7516">
      <w:numFmt w:val="bullet"/>
      <w:lvlText w:val="•"/>
      <w:lvlJc w:val="left"/>
      <w:pPr>
        <w:ind w:left="4391" w:hanging="96"/>
      </w:pPr>
      <w:rPr>
        <w:rFonts w:hint="default"/>
      </w:rPr>
    </w:lvl>
    <w:lvl w:ilvl="3" w:tplc="4CE69F92">
      <w:numFmt w:val="bullet"/>
      <w:lvlText w:val="•"/>
      <w:lvlJc w:val="left"/>
      <w:pPr>
        <w:ind w:left="5887" w:hanging="96"/>
      </w:pPr>
      <w:rPr>
        <w:rFonts w:hint="default"/>
      </w:rPr>
    </w:lvl>
    <w:lvl w:ilvl="4" w:tplc="3FF880B0">
      <w:numFmt w:val="bullet"/>
      <w:lvlText w:val="•"/>
      <w:lvlJc w:val="left"/>
      <w:pPr>
        <w:ind w:left="7383" w:hanging="96"/>
      </w:pPr>
      <w:rPr>
        <w:rFonts w:hint="default"/>
      </w:rPr>
    </w:lvl>
    <w:lvl w:ilvl="5" w:tplc="87B22712">
      <w:numFmt w:val="bullet"/>
      <w:lvlText w:val="•"/>
      <w:lvlJc w:val="left"/>
      <w:pPr>
        <w:ind w:left="8879" w:hanging="96"/>
      </w:pPr>
      <w:rPr>
        <w:rFonts w:hint="default"/>
      </w:rPr>
    </w:lvl>
    <w:lvl w:ilvl="6" w:tplc="2098E208">
      <w:numFmt w:val="bullet"/>
      <w:lvlText w:val="•"/>
      <w:lvlJc w:val="left"/>
      <w:pPr>
        <w:ind w:left="10375" w:hanging="96"/>
      </w:pPr>
      <w:rPr>
        <w:rFonts w:hint="default"/>
      </w:rPr>
    </w:lvl>
    <w:lvl w:ilvl="7" w:tplc="08A2AFFA">
      <w:numFmt w:val="bullet"/>
      <w:lvlText w:val="•"/>
      <w:lvlJc w:val="left"/>
      <w:pPr>
        <w:ind w:left="11870" w:hanging="96"/>
      </w:pPr>
      <w:rPr>
        <w:rFonts w:hint="default"/>
      </w:rPr>
    </w:lvl>
    <w:lvl w:ilvl="8" w:tplc="BCACAE1C">
      <w:numFmt w:val="bullet"/>
      <w:lvlText w:val="•"/>
      <w:lvlJc w:val="left"/>
      <w:pPr>
        <w:ind w:left="13366" w:hanging="96"/>
      </w:pPr>
      <w:rPr>
        <w:rFonts w:hint="default"/>
      </w:rPr>
    </w:lvl>
  </w:abstractNum>
  <w:abstractNum w:abstractNumId="1" w15:restartNumberingAfterBreak="0">
    <w:nsid w:val="1CE23446"/>
    <w:multiLevelType w:val="multilevel"/>
    <w:tmpl w:val="78D4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750"/>
    <w:multiLevelType w:val="hybridMultilevel"/>
    <w:tmpl w:val="023E5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5611"/>
    <w:multiLevelType w:val="hybridMultilevel"/>
    <w:tmpl w:val="26B6942E"/>
    <w:lvl w:ilvl="0" w:tplc="2674A6AE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  <w:color w:val="7F3035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971C4E"/>
    <w:multiLevelType w:val="hybridMultilevel"/>
    <w:tmpl w:val="03D8E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40CA8"/>
    <w:multiLevelType w:val="hybridMultilevel"/>
    <w:tmpl w:val="29ECA3A6"/>
    <w:lvl w:ilvl="0" w:tplc="A5CAEA8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C96E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72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8025023">
    <w:abstractNumId w:val="5"/>
  </w:num>
  <w:num w:numId="2" w16cid:durableId="800150178">
    <w:abstractNumId w:val="1"/>
  </w:num>
  <w:num w:numId="3" w16cid:durableId="785079253">
    <w:abstractNumId w:val="6"/>
  </w:num>
  <w:num w:numId="4" w16cid:durableId="866984677">
    <w:abstractNumId w:val="4"/>
  </w:num>
  <w:num w:numId="5" w16cid:durableId="1471633229">
    <w:abstractNumId w:val="2"/>
  </w:num>
  <w:num w:numId="6" w16cid:durableId="1941643758">
    <w:abstractNumId w:val="3"/>
  </w:num>
  <w:num w:numId="7" w16cid:durableId="341473863">
    <w:abstractNumId w:val="0"/>
  </w:num>
  <w:num w:numId="8" w16cid:durableId="507141530">
    <w:abstractNumId w:val="3"/>
    <w:lvlOverride w:ilvl="0">
      <w:startOverride w:val="1"/>
    </w:lvlOverride>
  </w:num>
  <w:num w:numId="9" w16cid:durableId="129860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A"/>
    <w:rsid w:val="0000585E"/>
    <w:rsid w:val="00026619"/>
    <w:rsid w:val="000478A0"/>
    <w:rsid w:val="00061C06"/>
    <w:rsid w:val="000674CF"/>
    <w:rsid w:val="00096DA6"/>
    <w:rsid w:val="000A1E46"/>
    <w:rsid w:val="000C08A8"/>
    <w:rsid w:val="000C44A0"/>
    <w:rsid w:val="000D77E3"/>
    <w:rsid w:val="000F4FC6"/>
    <w:rsid w:val="00132F8B"/>
    <w:rsid w:val="00134D86"/>
    <w:rsid w:val="00141124"/>
    <w:rsid w:val="0014577C"/>
    <w:rsid w:val="00146BAE"/>
    <w:rsid w:val="00185641"/>
    <w:rsid w:val="001A7776"/>
    <w:rsid w:val="0022303A"/>
    <w:rsid w:val="00243E51"/>
    <w:rsid w:val="00267DBF"/>
    <w:rsid w:val="00277B96"/>
    <w:rsid w:val="002E600D"/>
    <w:rsid w:val="002F4705"/>
    <w:rsid w:val="003034D4"/>
    <w:rsid w:val="003057C3"/>
    <w:rsid w:val="00311C92"/>
    <w:rsid w:val="00334500"/>
    <w:rsid w:val="0034634B"/>
    <w:rsid w:val="00354681"/>
    <w:rsid w:val="003817A5"/>
    <w:rsid w:val="00387A29"/>
    <w:rsid w:val="00395BC5"/>
    <w:rsid w:val="003A0BD1"/>
    <w:rsid w:val="00404C75"/>
    <w:rsid w:val="00444EDC"/>
    <w:rsid w:val="004609B5"/>
    <w:rsid w:val="004757AE"/>
    <w:rsid w:val="00484137"/>
    <w:rsid w:val="004864B8"/>
    <w:rsid w:val="004C020E"/>
    <w:rsid w:val="004E303F"/>
    <w:rsid w:val="0053448C"/>
    <w:rsid w:val="005466D0"/>
    <w:rsid w:val="005853E5"/>
    <w:rsid w:val="005A3CA5"/>
    <w:rsid w:val="005C59F7"/>
    <w:rsid w:val="005D7EB2"/>
    <w:rsid w:val="005E254D"/>
    <w:rsid w:val="006066EF"/>
    <w:rsid w:val="0061481D"/>
    <w:rsid w:val="00616055"/>
    <w:rsid w:val="00627BE6"/>
    <w:rsid w:val="00630A98"/>
    <w:rsid w:val="00657BD6"/>
    <w:rsid w:val="00677C59"/>
    <w:rsid w:val="00682CBD"/>
    <w:rsid w:val="006A3433"/>
    <w:rsid w:val="006C35BC"/>
    <w:rsid w:val="006D668D"/>
    <w:rsid w:val="006E0CA2"/>
    <w:rsid w:val="006E646B"/>
    <w:rsid w:val="00702175"/>
    <w:rsid w:val="007061D9"/>
    <w:rsid w:val="00711775"/>
    <w:rsid w:val="0072489F"/>
    <w:rsid w:val="00732552"/>
    <w:rsid w:val="00732A38"/>
    <w:rsid w:val="0074497B"/>
    <w:rsid w:val="007467CA"/>
    <w:rsid w:val="0077636F"/>
    <w:rsid w:val="007C3AC3"/>
    <w:rsid w:val="007D214D"/>
    <w:rsid w:val="007E66B0"/>
    <w:rsid w:val="007F46FA"/>
    <w:rsid w:val="0080095A"/>
    <w:rsid w:val="008011C0"/>
    <w:rsid w:val="00801639"/>
    <w:rsid w:val="008113D8"/>
    <w:rsid w:val="00840101"/>
    <w:rsid w:val="008410B4"/>
    <w:rsid w:val="00855248"/>
    <w:rsid w:val="00873962"/>
    <w:rsid w:val="008813BD"/>
    <w:rsid w:val="00890032"/>
    <w:rsid w:val="008A54DC"/>
    <w:rsid w:val="008D0EE2"/>
    <w:rsid w:val="008F36FE"/>
    <w:rsid w:val="00903F56"/>
    <w:rsid w:val="009047CB"/>
    <w:rsid w:val="00923F4A"/>
    <w:rsid w:val="00976E61"/>
    <w:rsid w:val="009A1A6E"/>
    <w:rsid w:val="009E1F50"/>
    <w:rsid w:val="009E7767"/>
    <w:rsid w:val="009F0182"/>
    <w:rsid w:val="009F6D36"/>
    <w:rsid w:val="00A17198"/>
    <w:rsid w:val="00A21A65"/>
    <w:rsid w:val="00A331C6"/>
    <w:rsid w:val="00A578F0"/>
    <w:rsid w:val="00A7368D"/>
    <w:rsid w:val="00A849D9"/>
    <w:rsid w:val="00AB29E9"/>
    <w:rsid w:val="00AC1267"/>
    <w:rsid w:val="00AC2A05"/>
    <w:rsid w:val="00AC5B20"/>
    <w:rsid w:val="00AE3CDD"/>
    <w:rsid w:val="00B12EDC"/>
    <w:rsid w:val="00B24072"/>
    <w:rsid w:val="00B2410B"/>
    <w:rsid w:val="00B43E83"/>
    <w:rsid w:val="00B46E47"/>
    <w:rsid w:val="00B63E83"/>
    <w:rsid w:val="00B8090D"/>
    <w:rsid w:val="00BA5778"/>
    <w:rsid w:val="00C04E99"/>
    <w:rsid w:val="00C32A19"/>
    <w:rsid w:val="00C344B0"/>
    <w:rsid w:val="00C4408D"/>
    <w:rsid w:val="00C565DA"/>
    <w:rsid w:val="00C660C6"/>
    <w:rsid w:val="00C838D6"/>
    <w:rsid w:val="00C83D19"/>
    <w:rsid w:val="00C87F38"/>
    <w:rsid w:val="00C956B8"/>
    <w:rsid w:val="00C979D5"/>
    <w:rsid w:val="00CA5130"/>
    <w:rsid w:val="00CB2047"/>
    <w:rsid w:val="00CC7C99"/>
    <w:rsid w:val="00CD5514"/>
    <w:rsid w:val="00CE2F83"/>
    <w:rsid w:val="00CF7720"/>
    <w:rsid w:val="00D00084"/>
    <w:rsid w:val="00D208FE"/>
    <w:rsid w:val="00D46813"/>
    <w:rsid w:val="00D55468"/>
    <w:rsid w:val="00D76CF0"/>
    <w:rsid w:val="00DA347C"/>
    <w:rsid w:val="00DC3BB1"/>
    <w:rsid w:val="00DD0A90"/>
    <w:rsid w:val="00DD6560"/>
    <w:rsid w:val="00DE518E"/>
    <w:rsid w:val="00DF4DE8"/>
    <w:rsid w:val="00DF7E66"/>
    <w:rsid w:val="00E14E72"/>
    <w:rsid w:val="00E25698"/>
    <w:rsid w:val="00E34180"/>
    <w:rsid w:val="00E34185"/>
    <w:rsid w:val="00E36754"/>
    <w:rsid w:val="00E5101A"/>
    <w:rsid w:val="00E71376"/>
    <w:rsid w:val="00EB034A"/>
    <w:rsid w:val="00EE20C8"/>
    <w:rsid w:val="00EE6EBE"/>
    <w:rsid w:val="00EF2F79"/>
    <w:rsid w:val="00EF6857"/>
    <w:rsid w:val="00F11F28"/>
    <w:rsid w:val="00F31AC9"/>
    <w:rsid w:val="00F737C2"/>
    <w:rsid w:val="00FB3AAF"/>
    <w:rsid w:val="00FC02EE"/>
    <w:rsid w:val="00FC34FA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33C4A"/>
  <w15:chartTrackingRefBased/>
  <w15:docId w15:val="{83848DB2-8307-468F-9884-66BD04C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E"/>
    <w:pPr>
      <w:suppressAutoHyphens/>
      <w:autoSpaceDE w:val="0"/>
      <w:autoSpaceDN w:val="0"/>
      <w:adjustRightInd w:val="0"/>
      <w:spacing w:before="180" w:after="120"/>
      <w:textAlignment w:val="center"/>
    </w:pPr>
    <w:rPr>
      <w:rFonts w:ascii="Arial" w:eastAsia="Times New Roman" w:hAnsi="Arial" w:cs="Arial"/>
      <w:color w:val="000000" w:themeColor="text1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C87F38"/>
    <w:pPr>
      <w:keepNext/>
      <w:spacing w:before="360"/>
      <w:outlineLvl w:val="0"/>
    </w:pPr>
    <w:rPr>
      <w:b/>
      <w:bCs/>
      <w:color w:val="7F3035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87F38"/>
    <w:pPr>
      <w:keepNext/>
      <w:spacing w:before="240"/>
      <w:outlineLvl w:val="1"/>
    </w:pPr>
    <w:rPr>
      <w:b/>
      <w:bCs/>
      <w:color w:val="3D74BD" w:themeColor="accent2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87F38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1C92"/>
    <w:pPr>
      <w:keepNext/>
      <w:keepLines/>
      <w:spacing w:before="40" w:after="0"/>
      <w:outlineLvl w:val="3"/>
    </w:pPr>
    <w:rPr>
      <w:rFonts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7F38"/>
    <w:rPr>
      <w:rFonts w:ascii="Arial" w:eastAsia="Times New Roman" w:hAnsi="Arial" w:cs="Arial"/>
      <w:b/>
      <w:bCs/>
      <w:color w:val="7F3035" w:themeColor="accen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C87F38"/>
    <w:rPr>
      <w:rFonts w:ascii="Arial" w:eastAsia="Times New Roman" w:hAnsi="Arial" w:cs="Arial"/>
      <w:b/>
      <w:bCs/>
      <w:color w:val="3D74BD" w:themeColor="accent2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87F38"/>
    <w:rPr>
      <w:rFonts w:ascii="Arial" w:eastAsia="Times New Roman" w:hAnsi="Arial" w:cs="Arial"/>
      <w:b/>
      <w:bCs/>
      <w:color w:val="000000" w:themeColor="text1"/>
      <w:lang w:val="en-US" w:eastAsia="en-US"/>
    </w:rPr>
  </w:style>
  <w:style w:type="paragraph" w:customStyle="1" w:styleId="Bullet">
    <w:name w:val="Bullet"/>
    <w:basedOn w:val="Normal"/>
    <w:qFormat/>
    <w:rsid w:val="006A3433"/>
    <w:pPr>
      <w:numPr>
        <w:numId w:val="6"/>
      </w:numPr>
      <w:spacing w:before="120"/>
    </w:pPr>
  </w:style>
  <w:style w:type="paragraph" w:styleId="Title">
    <w:name w:val="Title"/>
    <w:basedOn w:val="Normal"/>
    <w:link w:val="TitleChar"/>
    <w:uiPriority w:val="99"/>
    <w:qFormat/>
    <w:rsid w:val="00CE2F83"/>
    <w:pPr>
      <w:spacing w:before="0" w:after="0" w:line="760" w:lineRule="atLeast"/>
      <w:ind w:right="3351"/>
    </w:pPr>
    <w:rPr>
      <w:rFonts w:eastAsia="Calibri"/>
      <w:b/>
      <w:bCs/>
      <w:color w:val="474745" w:themeColor="text2"/>
      <w:sz w:val="70"/>
      <w:szCs w:val="70"/>
      <w:lang w:eastAsia="en-GB"/>
    </w:rPr>
  </w:style>
  <w:style w:type="character" w:customStyle="1" w:styleId="TitleChar">
    <w:name w:val="Title Char"/>
    <w:link w:val="Title"/>
    <w:uiPriority w:val="99"/>
    <w:rsid w:val="00CE2F83"/>
    <w:rPr>
      <w:rFonts w:ascii="Arial" w:hAnsi="Arial" w:cs="Arial"/>
      <w:b/>
      <w:bCs/>
      <w:color w:val="474745" w:themeColor="text2"/>
      <w:sz w:val="70"/>
      <w:szCs w:val="70"/>
      <w:lang w:val="en-US" w:eastAsia="en-GB"/>
    </w:rPr>
  </w:style>
  <w:style w:type="paragraph" w:customStyle="1" w:styleId="Sub-title">
    <w:name w:val="Sub-title"/>
    <w:basedOn w:val="Normal"/>
    <w:uiPriority w:val="99"/>
    <w:rsid w:val="008F36FE"/>
    <w:pPr>
      <w:spacing w:after="440"/>
      <w:ind w:right="3353"/>
    </w:pPr>
    <w:rPr>
      <w:rFonts w:eastAsia="Calibri"/>
      <w:b/>
      <w:bCs/>
      <w:color w:val="474745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E256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E25698"/>
    <w:rPr>
      <w:rFonts w:ascii="Arial" w:hAnsi="Arial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F83"/>
    <w:pPr>
      <w:tabs>
        <w:tab w:val="right" w:pos="15309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E2F83"/>
    <w:rPr>
      <w:rFonts w:ascii="Arial" w:eastAsia="Times New Roman" w:hAnsi="Arial" w:cs="Arial"/>
      <w:color w:val="000000" w:themeColor="text1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0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uiPriority w:val="99"/>
    <w:rsid w:val="00840101"/>
    <w:pPr>
      <w:spacing w:before="0" w:after="57" w:line="288" w:lineRule="auto"/>
    </w:pPr>
    <w:rPr>
      <w:rFonts w:eastAsia="Calibri"/>
      <w:sz w:val="18"/>
      <w:szCs w:val="18"/>
    </w:rPr>
  </w:style>
  <w:style w:type="paragraph" w:customStyle="1" w:styleId="FMIPanel">
    <w:name w:val="FMI Panel"/>
    <w:basedOn w:val="Normal"/>
    <w:qFormat/>
    <w:rsid w:val="008D0EE2"/>
    <w:pPr>
      <w:spacing w:before="40" w:after="80"/>
    </w:pPr>
    <w:rPr>
      <w:sz w:val="18"/>
    </w:rPr>
  </w:style>
  <w:style w:type="character" w:customStyle="1" w:styleId="Heading4Char">
    <w:name w:val="Heading 4 Char"/>
    <w:link w:val="Heading4"/>
    <w:uiPriority w:val="9"/>
    <w:semiHidden/>
    <w:rsid w:val="00311C92"/>
    <w:rPr>
      <w:rFonts w:ascii="Arial" w:eastAsia="Times New Roman" w:hAnsi="Arial" w:cs="Times New Roman"/>
      <w:b/>
      <w:iCs/>
      <w:color w:val="000000"/>
      <w:lang w:val="en-US" w:eastAsia="en-US"/>
    </w:rPr>
  </w:style>
  <w:style w:type="paragraph" w:customStyle="1" w:styleId="Tableheading">
    <w:name w:val="Table heading"/>
    <w:basedOn w:val="Normal"/>
    <w:link w:val="TableheadingChar"/>
    <w:qFormat/>
    <w:rsid w:val="00702175"/>
    <w:pPr>
      <w:spacing w:before="12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link w:val="TablebodyChar"/>
    <w:qFormat/>
    <w:rsid w:val="00BA5778"/>
    <w:pPr>
      <w:spacing w:before="120"/>
    </w:pPr>
  </w:style>
  <w:style w:type="character" w:customStyle="1" w:styleId="TableheadingChar">
    <w:name w:val="Table heading Char"/>
    <w:basedOn w:val="DefaultParagraphFont"/>
    <w:link w:val="Tableheading"/>
    <w:rsid w:val="00702175"/>
    <w:rPr>
      <w:rFonts w:ascii="Arial" w:eastAsia="Times New Roman" w:hAnsi="Arial" w:cs="Arial"/>
      <w:b/>
      <w:caps/>
      <w:color w:val="FFFFFF" w:themeColor="background1"/>
      <w:lang w:val="en-US"/>
    </w:rPr>
  </w:style>
  <w:style w:type="character" w:customStyle="1" w:styleId="TablebodyChar">
    <w:name w:val="Table body Char"/>
    <w:basedOn w:val="DefaultParagraphFont"/>
    <w:link w:val="Tablebody"/>
    <w:rsid w:val="00BA5778"/>
    <w:rPr>
      <w:rFonts w:ascii="Arial" w:eastAsia="Times New Roman" w:hAnsi="Arial" w:cs="Arial"/>
      <w:color w:val="000000" w:themeColor="text1"/>
      <w:lang w:val="en-US"/>
    </w:rPr>
  </w:style>
  <w:style w:type="paragraph" w:styleId="ListParagraph">
    <w:name w:val="List Paragraph"/>
    <w:basedOn w:val="Normal"/>
    <w:uiPriority w:val="1"/>
    <w:qFormat/>
    <w:rsid w:val="00873962"/>
    <w:pPr>
      <w:widowControl w:val="0"/>
      <w:suppressAutoHyphens w:val="0"/>
      <w:adjustRightInd/>
      <w:spacing w:before="64" w:after="0"/>
      <w:ind w:left="1406" w:hanging="96"/>
      <w:textAlignment w:val="auto"/>
    </w:pPr>
    <w:rPr>
      <w:rFonts w:eastAsia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73962"/>
    <w:pPr>
      <w:widowControl w:val="0"/>
      <w:suppressAutoHyphens w:val="0"/>
      <w:adjustRightInd/>
      <w:spacing w:before="0" w:after="0"/>
      <w:textAlignment w:val="auto"/>
    </w:pPr>
    <w:rPr>
      <w:rFonts w:ascii="Calibri" w:eastAsia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0"/>
    <w:rPr>
      <w:rFonts w:ascii="Segoe UI" w:eastAsia="Times New Roman" w:hAnsi="Segoe UI" w:cs="Segoe UI"/>
      <w:color w:val="000000" w:themeColor="text1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E3CD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95B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857"/>
    <w:rPr>
      <w:color w:val="3D74B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.RSSClinicalWorkforceFinance@s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ealth.RSSClinicalWorkforceFinance@s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gsf02\rss\Governance\Communications\Branding%20and%20design\RSS%20branding\Templates\Internal%20production\A4%20document%20template%20(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888D75BB6412883FA66F8710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3AA3-8A51-4B0B-BD5F-285D8DA60853}"/>
      </w:docPartPr>
      <w:docPartBody>
        <w:p w:rsidR="00BA0C69" w:rsidRDefault="005F0118" w:rsidP="005F0118">
          <w:pPr>
            <w:pStyle w:val="F79888D75BB6412883FA66F8710DDD0A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1C98110D68254B7D8C32F67529FA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9C36-74D9-4083-B054-6F3FC55CB5C3}"/>
      </w:docPartPr>
      <w:docPartBody>
        <w:p w:rsidR="00BA0C69" w:rsidRDefault="005F0118" w:rsidP="005F0118">
          <w:pPr>
            <w:pStyle w:val="1C98110D68254B7D8C32F67529FA59D7"/>
          </w:pPr>
          <w:r w:rsidRPr="00717C44">
            <w:rPr>
              <w:rStyle w:val="PlaceholderText"/>
              <w:rFonts w:eastAsia="Calibri"/>
              <w:color w:val="auto"/>
              <w:sz w:val="16"/>
              <w:szCs w:val="16"/>
            </w:rPr>
            <w:t>[Next Review]</w:t>
          </w:r>
        </w:p>
      </w:docPartBody>
    </w:docPart>
    <w:docPart>
      <w:docPartPr>
        <w:name w:val="13137B777FC845C7803E10C1A013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27C9-5D86-4AFF-846D-4D344A9E7CB7}"/>
      </w:docPartPr>
      <w:docPartBody>
        <w:p w:rsidR="00BA0C69" w:rsidRDefault="005F0118"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D86C8599036B4BEEA0E8C43B148A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0195-6746-409A-A8BD-6A9A402D2764}"/>
      </w:docPartPr>
      <w:docPartBody>
        <w:p w:rsidR="00BA0C69" w:rsidRDefault="005F0118" w:rsidP="005F0118">
          <w:pPr>
            <w:pStyle w:val="D86C8599036B4BEEA0E8C43B148A7442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734890775E4348348DBDCFE8C76B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D839-1BDD-425A-9BA4-2A78B39FEB08}"/>
      </w:docPartPr>
      <w:docPartBody>
        <w:p w:rsidR="00BA0C69" w:rsidRDefault="005F0118" w:rsidP="005F0118">
          <w:pPr>
            <w:pStyle w:val="734890775E4348348DBDCFE8C76B871C"/>
          </w:pPr>
          <w:r w:rsidRPr="00717C44">
            <w:rPr>
              <w:rStyle w:val="PlaceholderText"/>
              <w:rFonts w:eastAsia="Calibri"/>
              <w:color w:val="auto"/>
              <w:sz w:val="16"/>
              <w:szCs w:val="16"/>
            </w:rPr>
            <w:t>[Next Review]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18"/>
    <w:rsid w:val="00035045"/>
    <w:rsid w:val="00380C3A"/>
    <w:rsid w:val="005F0118"/>
    <w:rsid w:val="00B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1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118"/>
    <w:rPr>
      <w:color w:val="808080"/>
    </w:rPr>
  </w:style>
  <w:style w:type="paragraph" w:customStyle="1" w:styleId="F79888D75BB6412883FA66F8710DDD0A">
    <w:name w:val="F79888D75BB6412883FA66F8710DDD0A"/>
    <w:rsid w:val="005F0118"/>
  </w:style>
  <w:style w:type="paragraph" w:customStyle="1" w:styleId="1C98110D68254B7D8C32F67529FA59D7">
    <w:name w:val="1C98110D68254B7D8C32F67529FA59D7"/>
    <w:rsid w:val="005F0118"/>
  </w:style>
  <w:style w:type="paragraph" w:customStyle="1" w:styleId="D86C8599036B4BEEA0E8C43B148A7442">
    <w:name w:val="D86C8599036B4BEEA0E8C43B148A7442"/>
    <w:rsid w:val="005F0118"/>
  </w:style>
  <w:style w:type="paragraph" w:customStyle="1" w:styleId="734890775E4348348DBDCFE8C76B871C">
    <w:name w:val="734890775E4348348DBDCFE8C76B871C"/>
    <w:rsid w:val="005F0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SS branding">
  <a:themeElements>
    <a:clrScheme name="RSS colours">
      <a:dk1>
        <a:srgbClr val="000000"/>
      </a:dk1>
      <a:lt1>
        <a:srgbClr val="FFFFFF"/>
      </a:lt1>
      <a:dk2>
        <a:srgbClr val="474745"/>
      </a:dk2>
      <a:lt2>
        <a:srgbClr val="D1CCBD"/>
      </a:lt2>
      <a:accent1>
        <a:srgbClr val="7F3035"/>
      </a:accent1>
      <a:accent2>
        <a:srgbClr val="3D74BD"/>
      </a:accent2>
      <a:accent3>
        <a:srgbClr val="F0B323"/>
      </a:accent3>
      <a:accent4>
        <a:srgbClr val="8F993E"/>
      </a:accent4>
      <a:accent5>
        <a:srgbClr val="474745"/>
      </a:accent5>
      <a:accent6>
        <a:srgbClr val="D1CCBD"/>
      </a:accent6>
      <a:hlink>
        <a:srgbClr val="7F3035"/>
      </a:hlink>
      <a:folHlink>
        <a:srgbClr val="3D74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A6080AA-AA4F-45FA-9E46-4E341FEAB087}" vid="{260E2736-32E1-486B-BCBB-8A3982448A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8AE0A48ECAE4FB5B0227F887FC50B" ma:contentTypeVersion="14" ma:contentTypeDescription="Create a new document." ma:contentTypeScope="" ma:versionID="8f693fb242e1246c9e9db8a10d363dff">
  <xsd:schema xmlns:xsd="http://www.w3.org/2001/XMLSchema" xmlns:xs="http://www.w3.org/2001/XMLSchema" xmlns:p="http://schemas.microsoft.com/office/2006/metadata/properties" xmlns:ns2="a4ba14e1-5ae1-49c5-a4a6-7de03717beda" xmlns:ns3="64e952be-073a-4b0a-b2b1-3b9e5468482c" targetNamespace="http://schemas.microsoft.com/office/2006/metadata/properties" ma:root="true" ma:fieldsID="3141a8efaa7ee5003c3f0dd187fd884f" ns2:_="" ns3:_="">
    <xsd:import namespace="a4ba14e1-5ae1-49c5-a4a6-7de03717beda"/>
    <xsd:import namespace="64e952be-073a-4b0a-b2b1-3b9e5468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ssociationRef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14e1-5ae1-49c5-a4a6-7de03717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ssociationRef" ma:index="13" nillable="true" ma:displayName="Association Ref" ma:description="RDASA Document Codes for Track Document" ma:format="Dropdown" ma:internalName="AssociationRef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52be-073a-4b0a-b2b1-3b9e54684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3ed6e3-e6ca-4c85-a141-a48238595a56}" ma:internalName="TaxCatchAll" ma:showField="CatchAllData" ma:web="64e952be-073a-4b0a-b2b1-3b9e54684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952be-073a-4b0a-b2b1-3b9e5468482c" xsi:nil="true"/>
    <AssociationRef xmlns="a4ba14e1-5ae1-49c5-a4a6-7de03717beda" xsi:nil="true"/>
    <lcf76f155ced4ddcb4097134ff3c332f xmlns="a4ba14e1-5ae1-49c5-a4a6-7de03717be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79BF1-20C1-4501-B595-D0B726C3E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5D165-55B0-4D61-9096-1C915BFD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14e1-5ae1-49c5-a4a6-7de03717beda"/>
    <ds:schemaRef ds:uri="64e952be-073a-4b0a-b2b1-3b9e5468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F1C63-7FDD-4498-856E-972E5FF5F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86014-E1A3-4DC7-BCAF-D1261CAE7849}">
  <ds:schemaRefs>
    <ds:schemaRef ds:uri="a4ba14e1-5ae1-49c5-a4a6-7de03717be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4e952be-073a-4b0a-b2b1-3b9e5468482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A4 document template (landscape).dotx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/ Hourly Worksheet</vt:lpstr>
    </vt:vector>
  </TitlesOfParts>
  <Company/>
  <LinksUpToDate>false</LinksUpToDate>
  <CharactersWithSpaces>2884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mailto:Health.RSSClinicalWorkforceFinance@sa.gov.au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/ hourly worksheet</dc:title>
  <dc:subject/>
  <dc:creator>Boric, Merima</dc:creator>
  <cp:keywords/>
  <dc:description/>
  <cp:lastModifiedBy>Walker, Amanda (Health)</cp:lastModifiedBy>
  <cp:revision>6</cp:revision>
  <cp:lastPrinted>2022-01-25T16:47:00Z</cp:lastPrinted>
  <dcterms:created xsi:type="dcterms:W3CDTF">2023-12-20T06:16:00Z</dcterms:created>
  <dcterms:modified xsi:type="dcterms:W3CDTF">2024-01-08T22:37:00Z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0x010100EE48AE0A48ECAE4FB5B0227F887FC50B</vt:lpwstr>
  </property>
  <property fmtid="{D5CDD505-2E9C-101B-9397-08002B2CF9AE}" pid="9" name="MediaServiceImageTags">
    <vt:lpwstr/>
  </property>
</Properties>
</file>