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DF6E" w14:textId="77777777" w:rsidR="00781ECC" w:rsidRPr="00E13003" w:rsidRDefault="00ED2AB6" w:rsidP="00781ECC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3EAD62" wp14:editId="5C8E2A05">
                <wp:simplePos x="0" y="0"/>
                <wp:positionH relativeFrom="column">
                  <wp:posOffset>2400300</wp:posOffset>
                </wp:positionH>
                <wp:positionV relativeFrom="paragraph">
                  <wp:posOffset>-685800</wp:posOffset>
                </wp:positionV>
                <wp:extent cx="38862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F6166" w14:textId="77777777" w:rsidR="005C7773" w:rsidRDefault="005C7773" w:rsidP="00781EC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8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Fax all referrals to </w:t>
                            </w:r>
                            <w:r w:rsidRPr="00892808">
                              <w:rPr>
                                <w:b/>
                                <w:sz w:val="20"/>
                                <w:szCs w:val="20"/>
                              </w:rPr>
                              <w:t>BIRCH</w:t>
                            </w:r>
                          </w:p>
                          <w:p w14:paraId="02482C0C" w14:textId="77777777" w:rsidR="005C7773" w:rsidRPr="00892808" w:rsidRDefault="005C7773" w:rsidP="00781EC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Fax: 8222 1871</w:t>
                            </w:r>
                          </w:p>
                          <w:p w14:paraId="25CE7F5C" w14:textId="77777777" w:rsidR="005C7773" w:rsidRDefault="005C7773" w:rsidP="0089280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Enquiries to BIRCH Referrals Officer      </w:t>
                            </w:r>
                          </w:p>
                          <w:p w14:paraId="7DF8AC56" w14:textId="77777777" w:rsidR="005C7773" w:rsidRPr="00892808" w:rsidRDefault="005C7773" w:rsidP="0089280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Tel: 8222 1888</w:t>
                            </w:r>
                          </w:p>
                          <w:p w14:paraId="47F84DC3" w14:textId="77777777" w:rsidR="005C7773" w:rsidRPr="00AF40F8" w:rsidRDefault="005C77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EAD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9pt;margin-top:-54pt;width:306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gU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" stroked="f">
                <v:textbox>
                  <w:txbxContent>
                    <w:p w14:paraId="0AFF6166" w14:textId="77777777" w:rsidR="005C7773" w:rsidRDefault="005C7773" w:rsidP="00781ECC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89280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Please Fax all referrals to </w:t>
                      </w:r>
                      <w:r w:rsidRPr="00892808">
                        <w:rPr>
                          <w:b/>
                          <w:sz w:val="20"/>
                          <w:szCs w:val="20"/>
                        </w:rPr>
                        <w:t>BIRCH</w:t>
                      </w:r>
                    </w:p>
                    <w:p w14:paraId="02482C0C" w14:textId="77777777" w:rsidR="005C7773" w:rsidRPr="00892808" w:rsidRDefault="005C7773" w:rsidP="00781ECC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Fax: 8222 1871</w:t>
                      </w:r>
                    </w:p>
                    <w:p w14:paraId="25CE7F5C" w14:textId="77777777" w:rsidR="005C7773" w:rsidRDefault="005C7773" w:rsidP="00892808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Enquiries to BIRCH Referrals Officer      </w:t>
                      </w:r>
                    </w:p>
                    <w:p w14:paraId="7DF8AC56" w14:textId="77777777" w:rsidR="005C7773" w:rsidRPr="00892808" w:rsidRDefault="005C7773" w:rsidP="00892808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Tel: 8222 1888</w:t>
                      </w:r>
                    </w:p>
                    <w:p w14:paraId="47F84DC3" w14:textId="77777777" w:rsidR="005C7773" w:rsidRPr="00AF40F8" w:rsidRDefault="005C77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F82">
        <w:rPr>
          <w:sz w:val="28"/>
        </w:rPr>
        <w:t xml:space="preserve">South Australian </w:t>
      </w:r>
      <w:r w:rsidR="00781ECC">
        <w:rPr>
          <w:sz w:val="28"/>
        </w:rPr>
        <w:t>Brain Injury Rehabilitation Services</w:t>
      </w:r>
      <w:r w:rsidR="00763F82">
        <w:rPr>
          <w:sz w:val="28"/>
        </w:rPr>
        <w:t xml:space="preserve"> (SA BIRS)</w:t>
      </w:r>
    </w:p>
    <w:p w14:paraId="438E7918" w14:textId="77777777" w:rsidR="00781ECC" w:rsidRDefault="00781ECC">
      <w:pPr>
        <w:pStyle w:val="Subtitle"/>
        <w:rPr>
          <w:sz w:val="24"/>
        </w:rPr>
      </w:pPr>
      <w:r>
        <w:rPr>
          <w:sz w:val="28"/>
        </w:rPr>
        <w:t>Brain Injury Rehabilitation Community &amp; Home (BIRCH</w:t>
      </w:r>
      <w:r>
        <w:rPr>
          <w:sz w:val="24"/>
        </w:rPr>
        <w:t xml:space="preserve">) </w:t>
      </w:r>
    </w:p>
    <w:p w14:paraId="4BC86A68" w14:textId="77777777" w:rsidR="00781ECC" w:rsidRPr="00BD1523" w:rsidRDefault="00781ECC">
      <w:pPr>
        <w:pStyle w:val="Subtitle"/>
        <w:rPr>
          <w:sz w:val="16"/>
        </w:rPr>
      </w:pPr>
    </w:p>
    <w:p w14:paraId="62A6E5B4" w14:textId="77777777" w:rsidR="00781ECC" w:rsidRDefault="007B2668">
      <w:pPr>
        <w:pStyle w:val="Subtitle"/>
        <w:rPr>
          <w:sz w:val="28"/>
        </w:rPr>
      </w:pPr>
      <w:r>
        <w:rPr>
          <w:sz w:val="28"/>
        </w:rPr>
        <w:t xml:space="preserve">NAMED DOCTOR REFERRAL </w:t>
      </w:r>
      <w:r w:rsidR="00781ECC">
        <w:rPr>
          <w:sz w:val="28"/>
        </w:rPr>
        <w:t>FORM</w:t>
      </w:r>
    </w:p>
    <w:p w14:paraId="37C726FF" w14:textId="77777777" w:rsidR="00781ECC" w:rsidRPr="00BD1523" w:rsidRDefault="00781ECC">
      <w:pPr>
        <w:jc w:val="center"/>
        <w:rPr>
          <w:b/>
          <w:i/>
          <w:sz w:val="16"/>
        </w:rPr>
      </w:pPr>
    </w:p>
    <w:p w14:paraId="6E2FE119" w14:textId="77777777" w:rsidR="00781ECC" w:rsidRDefault="00781EC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respond to each question, providing as much detail as possible.  This information </w:t>
      </w:r>
    </w:p>
    <w:p w14:paraId="3DDB5B77" w14:textId="77777777" w:rsidR="00781ECC" w:rsidRDefault="00781EC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forms the basis for prioritisation and decisions regarding referrals.</w:t>
      </w:r>
    </w:p>
    <w:p w14:paraId="2350C6EA" w14:textId="77777777" w:rsidR="00781ECC" w:rsidRDefault="00781ECC">
      <w:pPr>
        <w:rPr>
          <w:sz w:val="19"/>
        </w:rPr>
      </w:pPr>
    </w:p>
    <w:p w14:paraId="6CEBBAF3" w14:textId="77777777" w:rsidR="00923818" w:rsidRPr="00923818" w:rsidRDefault="00ED2AB6" w:rsidP="00781ECC">
      <w:pPr>
        <w:pBdr>
          <w:top w:val="single" w:sz="12" w:space="1" w:color="auto"/>
        </w:pBdr>
        <w:rPr>
          <w:b/>
          <w:sz w:val="16"/>
          <w:szCs w:val="16"/>
          <w:u w:val="single"/>
        </w:rPr>
      </w:pPr>
      <w:r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EDC1B" wp14:editId="6A7ED864">
                <wp:simplePos x="0" y="0"/>
                <wp:positionH relativeFrom="column">
                  <wp:posOffset>3503259</wp:posOffset>
                </wp:positionH>
                <wp:positionV relativeFrom="paragraph">
                  <wp:posOffset>93980</wp:posOffset>
                </wp:positionV>
                <wp:extent cx="2924175" cy="114300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E90D" w14:textId="77777777" w:rsidR="005C7773" w:rsidRPr="00C70709" w:rsidRDefault="005C7773" w:rsidP="00C70709">
                            <w:pPr>
                              <w:spacing w:line="36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70709">
                              <w:rPr>
                                <w:sz w:val="19"/>
                                <w:szCs w:val="19"/>
                              </w:rPr>
                              <w:t>PATIENT LABEL</w:t>
                            </w:r>
                          </w:p>
                          <w:p w14:paraId="2F7AA2DE" w14:textId="77777777" w:rsidR="005C7773" w:rsidRPr="00C70709" w:rsidRDefault="005C7773" w:rsidP="00C70709">
                            <w:pPr>
                              <w:spacing w:line="36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70709">
                              <w:rPr>
                                <w:sz w:val="19"/>
                                <w:szCs w:val="19"/>
                              </w:rPr>
                              <w:t>Unit Record No: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___________________________</w:t>
                            </w:r>
                          </w:p>
                          <w:p w14:paraId="0EC6DDF7" w14:textId="77777777" w:rsidR="005C7773" w:rsidRPr="00C70709" w:rsidRDefault="005C7773" w:rsidP="00C70709">
                            <w:pPr>
                              <w:spacing w:line="36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70709">
                              <w:rPr>
                                <w:sz w:val="19"/>
                                <w:szCs w:val="19"/>
                              </w:rPr>
                              <w:t>Surname: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________________________________</w:t>
                            </w:r>
                          </w:p>
                          <w:p w14:paraId="7E3E12DC" w14:textId="77777777" w:rsidR="005C7773" w:rsidRPr="00C70709" w:rsidRDefault="005C7773" w:rsidP="00C70709">
                            <w:pPr>
                              <w:spacing w:line="36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70709">
                              <w:rPr>
                                <w:sz w:val="19"/>
                                <w:szCs w:val="19"/>
                              </w:rPr>
                              <w:t>Given names: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_____________________________</w:t>
                            </w:r>
                          </w:p>
                          <w:p w14:paraId="2E6682BA" w14:textId="77777777" w:rsidR="005C7773" w:rsidRPr="00C70709" w:rsidRDefault="005C7773" w:rsidP="00C70709">
                            <w:pPr>
                              <w:spacing w:line="36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70709">
                              <w:rPr>
                                <w:sz w:val="19"/>
                                <w:szCs w:val="19"/>
                              </w:rPr>
                              <w:t>Date of Birth: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_______________ </w:t>
                            </w:r>
                            <w:r w:rsidRPr="00C70709">
                              <w:rPr>
                                <w:sz w:val="19"/>
                                <w:szCs w:val="19"/>
                              </w:rPr>
                              <w:t>Sex: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C1B" id="Rectangle 9" o:spid="_x0000_s1027" style="position:absolute;left:0;text-align:left;margin-left:275.85pt;margin-top:7.4pt;width:23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">
                <v:textbox>
                  <w:txbxContent>
                    <w:p w14:paraId="7D75E90D" w14:textId="77777777" w:rsidR="005C7773" w:rsidRPr="00C70709" w:rsidRDefault="005C7773" w:rsidP="00C70709">
                      <w:pPr>
                        <w:spacing w:line="36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C70709">
                        <w:rPr>
                          <w:sz w:val="19"/>
                          <w:szCs w:val="19"/>
                        </w:rPr>
                        <w:t>PATIENT LABEL</w:t>
                      </w:r>
                    </w:p>
                    <w:p w14:paraId="2F7AA2DE" w14:textId="77777777" w:rsidR="005C7773" w:rsidRPr="00C70709" w:rsidRDefault="005C7773" w:rsidP="00C70709">
                      <w:pPr>
                        <w:spacing w:line="36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 w:rsidRPr="00C70709">
                        <w:rPr>
                          <w:sz w:val="19"/>
                          <w:szCs w:val="19"/>
                        </w:rPr>
                        <w:t>Unit Record No:</w:t>
                      </w:r>
                      <w:r>
                        <w:rPr>
                          <w:sz w:val="19"/>
                          <w:szCs w:val="19"/>
                        </w:rPr>
                        <w:t xml:space="preserve"> ___________________________</w:t>
                      </w:r>
                    </w:p>
                    <w:p w14:paraId="0EC6DDF7" w14:textId="77777777" w:rsidR="005C7773" w:rsidRPr="00C70709" w:rsidRDefault="005C7773" w:rsidP="00C70709">
                      <w:pPr>
                        <w:spacing w:line="36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 w:rsidRPr="00C70709">
                        <w:rPr>
                          <w:sz w:val="19"/>
                          <w:szCs w:val="19"/>
                        </w:rPr>
                        <w:t>Surname:</w:t>
                      </w:r>
                      <w:r>
                        <w:rPr>
                          <w:sz w:val="19"/>
                          <w:szCs w:val="19"/>
                        </w:rPr>
                        <w:t xml:space="preserve"> ________________________________</w:t>
                      </w:r>
                    </w:p>
                    <w:p w14:paraId="7E3E12DC" w14:textId="77777777" w:rsidR="005C7773" w:rsidRPr="00C70709" w:rsidRDefault="005C7773" w:rsidP="00C70709">
                      <w:pPr>
                        <w:spacing w:line="36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 w:rsidRPr="00C70709">
                        <w:rPr>
                          <w:sz w:val="19"/>
                          <w:szCs w:val="19"/>
                        </w:rPr>
                        <w:t>Given names:</w:t>
                      </w:r>
                      <w:r>
                        <w:rPr>
                          <w:sz w:val="19"/>
                          <w:szCs w:val="19"/>
                        </w:rPr>
                        <w:t xml:space="preserve"> _____________________________</w:t>
                      </w:r>
                    </w:p>
                    <w:p w14:paraId="2E6682BA" w14:textId="77777777" w:rsidR="005C7773" w:rsidRPr="00C70709" w:rsidRDefault="005C7773" w:rsidP="00C70709">
                      <w:pPr>
                        <w:spacing w:line="36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 w:rsidRPr="00C70709">
                        <w:rPr>
                          <w:sz w:val="19"/>
                          <w:szCs w:val="19"/>
                        </w:rPr>
                        <w:t>Date of Birth:</w:t>
                      </w:r>
                      <w:r>
                        <w:rPr>
                          <w:sz w:val="19"/>
                          <w:szCs w:val="19"/>
                        </w:rPr>
                        <w:t xml:space="preserve"> _______________ </w:t>
                      </w:r>
                      <w:r w:rsidRPr="00C70709">
                        <w:rPr>
                          <w:sz w:val="19"/>
                          <w:szCs w:val="19"/>
                        </w:rPr>
                        <w:t>Sex:</w:t>
                      </w:r>
                      <w:r>
                        <w:rPr>
                          <w:sz w:val="19"/>
                          <w:szCs w:val="19"/>
                        </w:rPr>
                        <w:t xml:space="preserve"> 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A6FE21B" w14:textId="77777777" w:rsidR="00781ECC" w:rsidRDefault="00781ECC" w:rsidP="00781ECC">
      <w:pPr>
        <w:pBdr>
          <w:top w:val="single" w:sz="12" w:space="1" w:color="auto"/>
        </w:pBdr>
      </w:pPr>
      <w:r>
        <w:rPr>
          <w:b/>
          <w:u w:val="single"/>
        </w:rPr>
        <w:t>A. CLIENT INFORMATION</w:t>
      </w:r>
      <w:r>
        <w:t xml:space="preserve"> </w:t>
      </w:r>
    </w:p>
    <w:p w14:paraId="2141F9F5" w14:textId="77777777" w:rsidR="00AF40F8" w:rsidRDefault="00AF40F8" w:rsidP="00C70709">
      <w:pPr>
        <w:rPr>
          <w:sz w:val="16"/>
          <w:szCs w:val="16"/>
        </w:rPr>
      </w:pPr>
    </w:p>
    <w:p w14:paraId="7B1EDECD" w14:textId="77777777" w:rsidR="00C70709" w:rsidRPr="005C7773" w:rsidRDefault="00C70709" w:rsidP="00C70709">
      <w:pPr>
        <w:rPr>
          <w:sz w:val="22"/>
        </w:rPr>
      </w:pPr>
      <w:r w:rsidRPr="005C7773">
        <w:rPr>
          <w:sz w:val="22"/>
        </w:rPr>
        <w:t>1. Nam</w:t>
      </w:r>
      <w:r w:rsidR="008E1EC2" w:rsidRPr="005C7773">
        <w:rPr>
          <w:sz w:val="22"/>
        </w:rPr>
        <w:t xml:space="preserve">e </w:t>
      </w:r>
      <w:r w:rsidRPr="005C7773">
        <w:rPr>
          <w:sz w:val="22"/>
        </w:rPr>
        <w:t xml:space="preserve"> </w:t>
      </w:r>
      <w:r w:rsidR="00C162FA" w:rsidRPr="005C7773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0"/>
    </w:p>
    <w:p w14:paraId="6A566484" w14:textId="77777777" w:rsidR="00C70709" w:rsidRPr="005C7773" w:rsidRDefault="00C70709" w:rsidP="00781ECC">
      <w:pPr>
        <w:rPr>
          <w:sz w:val="22"/>
        </w:rPr>
      </w:pPr>
    </w:p>
    <w:p w14:paraId="0F5B1A83" w14:textId="77777777" w:rsidR="00204E46" w:rsidRPr="005C7773" w:rsidRDefault="00204E46" w:rsidP="00781ECC">
      <w:pPr>
        <w:rPr>
          <w:sz w:val="22"/>
        </w:rPr>
      </w:pPr>
      <w:r w:rsidRPr="005C7773">
        <w:rPr>
          <w:sz w:val="22"/>
        </w:rPr>
        <w:t xml:space="preserve">  Age: </w:t>
      </w:r>
      <w:r w:rsidR="00C162FA" w:rsidRPr="005C7773">
        <w:rPr>
          <w:sz w:val="22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1" w:name="Text5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1"/>
      <w:r w:rsidR="00C162FA" w:rsidRPr="005C7773">
        <w:rPr>
          <w:sz w:val="22"/>
        </w:rPr>
        <w:t xml:space="preserve">    DOB: </w:t>
      </w:r>
      <w:r w:rsidR="00C162FA" w:rsidRPr="005C7773"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2"/>
      <w:r w:rsidR="00C162FA" w:rsidRPr="005C7773">
        <w:rPr>
          <w:sz w:val="22"/>
        </w:rPr>
        <w:t xml:space="preserve"> / </w:t>
      </w:r>
      <w:r w:rsidR="00C162FA" w:rsidRPr="005C7773">
        <w:rPr>
          <w:sz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3" w:name="Text3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3"/>
      <w:r w:rsidR="00C162FA" w:rsidRPr="005C7773">
        <w:rPr>
          <w:sz w:val="22"/>
        </w:rPr>
        <w:t xml:space="preserve"> / </w:t>
      </w:r>
      <w:r w:rsidR="00C162FA" w:rsidRPr="005C7773">
        <w:rPr>
          <w:sz w:val="22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4" w:name="Text4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4"/>
      <w:r w:rsidR="00C162FA" w:rsidRPr="005C7773">
        <w:rPr>
          <w:sz w:val="22"/>
        </w:rPr>
        <w:t xml:space="preserve">  Sex: </w:t>
      </w:r>
      <w:r w:rsidR="00C162FA" w:rsidRPr="005C7773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5"/>
    </w:p>
    <w:p w14:paraId="3514BF0D" w14:textId="77777777" w:rsidR="00204E46" w:rsidRPr="005C7773" w:rsidRDefault="00204E46" w:rsidP="00781ECC">
      <w:pPr>
        <w:rPr>
          <w:sz w:val="22"/>
        </w:rPr>
      </w:pPr>
    </w:p>
    <w:p w14:paraId="77F216AF" w14:textId="77777777" w:rsidR="00C70709" w:rsidRPr="005C7773" w:rsidRDefault="00C70709" w:rsidP="00AF40F8">
      <w:pPr>
        <w:rPr>
          <w:sz w:val="22"/>
        </w:rPr>
      </w:pPr>
      <w:r w:rsidRPr="005C7773">
        <w:rPr>
          <w:sz w:val="22"/>
        </w:rPr>
        <w:t>RAH UR</w:t>
      </w:r>
      <w:r w:rsidR="00C162FA" w:rsidRPr="005C7773">
        <w:rPr>
          <w:sz w:val="22"/>
        </w:rPr>
        <w:t xml:space="preserve">:  </w:t>
      </w:r>
      <w:r w:rsidR="00C162FA" w:rsidRPr="005C7773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6"/>
      <w:r w:rsidR="008E1EC2" w:rsidRPr="005C7773">
        <w:rPr>
          <w:sz w:val="22"/>
        </w:rPr>
        <w:t xml:space="preserve">   Other UR</w:t>
      </w:r>
      <w:r w:rsidR="00C162FA" w:rsidRPr="005C7773">
        <w:rPr>
          <w:sz w:val="22"/>
        </w:rPr>
        <w:t xml:space="preserve">:  </w:t>
      </w:r>
      <w:r w:rsidR="00C162FA" w:rsidRPr="005C777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7"/>
      <w:r w:rsidR="008E1EC2" w:rsidRPr="005C7773">
        <w:rPr>
          <w:sz w:val="22"/>
        </w:rPr>
        <w:t xml:space="preserve"> </w:t>
      </w:r>
    </w:p>
    <w:p w14:paraId="1D5D23EC" w14:textId="77777777" w:rsidR="00C70709" w:rsidRPr="005C7773" w:rsidRDefault="00C70709" w:rsidP="00C70709">
      <w:pPr>
        <w:ind w:left="5040"/>
        <w:rPr>
          <w:sz w:val="22"/>
        </w:rPr>
      </w:pPr>
    </w:p>
    <w:p w14:paraId="1937E164" w14:textId="77777777" w:rsidR="00C70709" w:rsidRPr="005C7773" w:rsidRDefault="00C70709" w:rsidP="00AA10A6">
      <w:pPr>
        <w:spacing w:after="120"/>
        <w:rPr>
          <w:sz w:val="22"/>
        </w:rPr>
      </w:pPr>
      <w:r w:rsidRPr="005C7773">
        <w:rPr>
          <w:sz w:val="22"/>
        </w:rPr>
        <w:t xml:space="preserve">2. </w:t>
      </w:r>
      <w:r w:rsidR="00763F82" w:rsidRPr="005C7773">
        <w:rPr>
          <w:sz w:val="22"/>
        </w:rPr>
        <w:t xml:space="preserve">Residential </w:t>
      </w:r>
      <w:r w:rsidRPr="005C7773">
        <w:rPr>
          <w:sz w:val="22"/>
        </w:rPr>
        <w:t>Address</w:t>
      </w:r>
      <w:r w:rsidR="008E1EC2" w:rsidRPr="005C7773">
        <w:rPr>
          <w:sz w:val="22"/>
        </w:rPr>
        <w:t xml:space="preserve"> </w:t>
      </w:r>
      <w:r w:rsidR="00C162FA" w:rsidRPr="005C7773">
        <w:rPr>
          <w:sz w:val="22"/>
        </w:rPr>
        <w:t xml:space="preserve">:  </w:t>
      </w:r>
      <w:r w:rsidR="00C162FA" w:rsidRPr="005C777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162FA" w:rsidRPr="005C7773">
        <w:rPr>
          <w:sz w:val="22"/>
        </w:rPr>
        <w:instrText xml:space="preserve"> FORMTEXT </w:instrText>
      </w:r>
      <w:r w:rsidR="00C162FA" w:rsidRPr="005C7773">
        <w:rPr>
          <w:sz w:val="22"/>
        </w:rPr>
      </w:r>
      <w:r w:rsidR="00C162FA" w:rsidRPr="005C7773">
        <w:rPr>
          <w:sz w:val="22"/>
        </w:rPr>
        <w:fldChar w:fldCharType="separate"/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noProof/>
          <w:sz w:val="22"/>
        </w:rPr>
        <w:t> </w:t>
      </w:r>
      <w:r w:rsidR="00C162FA" w:rsidRPr="005C7773">
        <w:rPr>
          <w:sz w:val="22"/>
        </w:rPr>
        <w:fldChar w:fldCharType="end"/>
      </w:r>
      <w:bookmarkEnd w:id="8"/>
    </w:p>
    <w:p w14:paraId="0FCE65D7" w14:textId="77777777" w:rsidR="00C162FA" w:rsidRPr="005C7773" w:rsidRDefault="00C162FA" w:rsidP="00551312">
      <w:pPr>
        <w:spacing w:after="120" w:line="360" w:lineRule="auto"/>
        <w:rPr>
          <w:sz w:val="22"/>
        </w:rPr>
      </w:pPr>
      <w:r w:rsidRPr="005C7773">
        <w:rPr>
          <w:sz w:val="22"/>
        </w:rPr>
        <w:t xml:space="preserve">    Postal Address </w:t>
      </w:r>
      <w:r w:rsidRPr="005C7773">
        <w:rPr>
          <w:i/>
          <w:sz w:val="22"/>
        </w:rPr>
        <w:t>(if different)</w:t>
      </w:r>
      <w:r w:rsidRPr="005C7773">
        <w:rPr>
          <w:sz w:val="22"/>
        </w:rPr>
        <w:t xml:space="preserve"> :  </w:t>
      </w:r>
      <w:r w:rsidRPr="005C7773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C7773">
        <w:rPr>
          <w:sz w:val="22"/>
        </w:rPr>
        <w:instrText xml:space="preserve"> </w:instrText>
      </w:r>
      <w:bookmarkStart w:id="9" w:name="Text11"/>
      <w:r w:rsidRPr="005C7773">
        <w:rPr>
          <w:sz w:val="22"/>
        </w:rPr>
        <w:instrText xml:space="preserve">FORMTEXT </w:instrText>
      </w:r>
      <w:r w:rsidRPr="005C7773">
        <w:rPr>
          <w:sz w:val="22"/>
        </w:rPr>
      </w:r>
      <w:r w:rsidRPr="005C7773">
        <w:rPr>
          <w:sz w:val="22"/>
        </w:rPr>
        <w:fldChar w:fldCharType="separate"/>
      </w:r>
      <w:r w:rsidRPr="005C7773">
        <w:rPr>
          <w:noProof/>
          <w:sz w:val="22"/>
        </w:rPr>
        <w:t> </w:t>
      </w:r>
      <w:r w:rsidRPr="005C7773">
        <w:rPr>
          <w:noProof/>
          <w:sz w:val="22"/>
        </w:rPr>
        <w:t> </w:t>
      </w:r>
      <w:r w:rsidRPr="005C7773">
        <w:rPr>
          <w:noProof/>
          <w:sz w:val="22"/>
        </w:rPr>
        <w:t> </w:t>
      </w:r>
      <w:r w:rsidRPr="005C7773">
        <w:rPr>
          <w:noProof/>
          <w:sz w:val="22"/>
        </w:rPr>
        <w:t> </w:t>
      </w:r>
      <w:r w:rsidRPr="005C7773">
        <w:rPr>
          <w:noProof/>
          <w:sz w:val="22"/>
        </w:rPr>
        <w:t> </w:t>
      </w:r>
      <w:r w:rsidRPr="005C7773">
        <w:rPr>
          <w:sz w:val="22"/>
        </w:rPr>
        <w:fldChar w:fldCharType="end"/>
      </w:r>
      <w:bookmarkEnd w:id="9"/>
    </w:p>
    <w:p w14:paraId="7C259888" w14:textId="77777777" w:rsidR="00781ECC" w:rsidRPr="005C7773" w:rsidRDefault="00C70709" w:rsidP="00781ECC">
      <w:pPr>
        <w:rPr>
          <w:sz w:val="22"/>
        </w:rPr>
      </w:pPr>
      <w:r w:rsidRPr="005C7773">
        <w:rPr>
          <w:sz w:val="22"/>
        </w:rPr>
        <w:t>3</w:t>
      </w:r>
      <w:r w:rsidR="00781ECC" w:rsidRPr="005C7773">
        <w:rPr>
          <w:sz w:val="22"/>
        </w:rPr>
        <w:t>. Client Phone (H)</w:t>
      </w:r>
      <w:r w:rsidR="005C7773" w:rsidRPr="005C7773">
        <w:rPr>
          <w:sz w:val="22"/>
        </w:rPr>
        <w:t xml:space="preserve">  </w:t>
      </w:r>
      <w:r w:rsidR="005C7773" w:rsidRPr="005C7773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bookmarkEnd w:id="10"/>
      <w:r w:rsidR="008E1EC2" w:rsidRPr="005C7773">
        <w:rPr>
          <w:sz w:val="22"/>
        </w:rPr>
        <w:t xml:space="preserve">    </w:t>
      </w:r>
      <w:r w:rsidR="00781ECC" w:rsidRPr="005C7773">
        <w:rPr>
          <w:sz w:val="22"/>
        </w:rPr>
        <w:t xml:space="preserve">(M) </w:t>
      </w:r>
      <w:r w:rsidR="005C7773" w:rsidRPr="005C7773">
        <w:rPr>
          <w:sz w:val="22"/>
        </w:rPr>
        <w:t xml:space="preserve"> </w:t>
      </w:r>
      <w:r w:rsidR="005C7773" w:rsidRPr="005C777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bookmarkEnd w:id="11"/>
    </w:p>
    <w:p w14:paraId="495998C9" w14:textId="77777777" w:rsidR="00781ECC" w:rsidRPr="005C7773" w:rsidRDefault="00781ECC" w:rsidP="00781ECC">
      <w:pPr>
        <w:rPr>
          <w:sz w:val="20"/>
          <w:szCs w:val="20"/>
        </w:rPr>
      </w:pPr>
    </w:p>
    <w:p w14:paraId="0D4728C5" w14:textId="77777777" w:rsidR="00781ECC" w:rsidRPr="005C7773" w:rsidRDefault="00C70709" w:rsidP="00781ECC">
      <w:pPr>
        <w:rPr>
          <w:sz w:val="22"/>
        </w:rPr>
      </w:pPr>
      <w:r w:rsidRPr="005C7773">
        <w:rPr>
          <w:sz w:val="22"/>
        </w:rPr>
        <w:t>4</w:t>
      </w:r>
      <w:r w:rsidR="00781ECC" w:rsidRPr="005C7773">
        <w:rPr>
          <w:sz w:val="22"/>
        </w:rPr>
        <w:t>. Emergency Contact</w:t>
      </w:r>
      <w:r w:rsidR="008E1EC2" w:rsidRPr="005C7773">
        <w:rPr>
          <w:sz w:val="22"/>
        </w:rPr>
        <w:t xml:space="preserve"> Name </w:t>
      </w:r>
      <w:r w:rsidR="005C7773" w:rsidRPr="005C7773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bookmarkEnd w:id="12"/>
      <w:r w:rsidR="008E1EC2" w:rsidRPr="005C7773">
        <w:rPr>
          <w:sz w:val="22"/>
        </w:rPr>
        <w:t xml:space="preserve"> </w:t>
      </w:r>
      <w:r w:rsidR="00781ECC" w:rsidRPr="005C7773">
        <w:rPr>
          <w:sz w:val="22"/>
        </w:rPr>
        <w:t>Rel</w:t>
      </w:r>
      <w:r w:rsidR="008E1EC2" w:rsidRPr="005C7773">
        <w:rPr>
          <w:sz w:val="22"/>
        </w:rPr>
        <w:t>ationship to client</w:t>
      </w:r>
      <w:r w:rsidR="00A34C9F" w:rsidRPr="005C7773">
        <w:rPr>
          <w:sz w:val="22"/>
        </w:rPr>
        <w:t xml:space="preserve">  </w:t>
      </w:r>
      <w:r w:rsidR="005C7773" w:rsidRPr="005C777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</w:p>
    <w:p w14:paraId="7DF3C78F" w14:textId="77777777" w:rsidR="0061595B" w:rsidRPr="005C7773" w:rsidRDefault="0061595B" w:rsidP="00781ECC">
      <w:pPr>
        <w:rPr>
          <w:sz w:val="20"/>
          <w:szCs w:val="20"/>
        </w:rPr>
      </w:pPr>
    </w:p>
    <w:p w14:paraId="0C3BA96C" w14:textId="77777777" w:rsidR="00781ECC" w:rsidRPr="005C7773" w:rsidRDefault="00C70709" w:rsidP="00781ECC">
      <w:pPr>
        <w:rPr>
          <w:sz w:val="22"/>
        </w:rPr>
      </w:pPr>
      <w:r w:rsidRPr="005C7773">
        <w:rPr>
          <w:sz w:val="22"/>
        </w:rPr>
        <w:t>5</w:t>
      </w:r>
      <w:r w:rsidR="00781ECC" w:rsidRPr="005C7773">
        <w:rPr>
          <w:sz w:val="22"/>
        </w:rPr>
        <w:t>. Emerg</w:t>
      </w:r>
      <w:r w:rsidR="008E1EC2" w:rsidRPr="005C7773">
        <w:rPr>
          <w:sz w:val="22"/>
        </w:rPr>
        <w:t>ency Contact Phone (H)</w:t>
      </w:r>
      <w:r w:rsidR="005C7773" w:rsidRPr="005C7773">
        <w:rPr>
          <w:sz w:val="22"/>
        </w:rPr>
        <w:t xml:space="preserve"> </w:t>
      </w:r>
      <w:r w:rsidR="005C7773" w:rsidRPr="005C777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bookmarkEnd w:id="13"/>
      <w:r w:rsidR="008E1EC2" w:rsidRPr="005C7773">
        <w:rPr>
          <w:sz w:val="22"/>
        </w:rPr>
        <w:t xml:space="preserve">     (M)</w:t>
      </w:r>
      <w:r w:rsidR="005C7773" w:rsidRPr="005C7773">
        <w:rPr>
          <w:sz w:val="22"/>
        </w:rPr>
        <w:t xml:space="preserve">  </w:t>
      </w:r>
      <w:r w:rsidR="005C7773" w:rsidRPr="005C777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bookmarkEnd w:id="14"/>
      <w:r w:rsidR="008E1EC2" w:rsidRPr="005C7773">
        <w:rPr>
          <w:sz w:val="22"/>
        </w:rPr>
        <w:t xml:space="preserve"> </w:t>
      </w:r>
    </w:p>
    <w:p w14:paraId="67DF3A12" w14:textId="77777777" w:rsidR="00781ECC" w:rsidRPr="005C7773" w:rsidRDefault="00781ECC" w:rsidP="00781ECC">
      <w:pPr>
        <w:rPr>
          <w:sz w:val="20"/>
          <w:szCs w:val="20"/>
        </w:rPr>
      </w:pPr>
    </w:p>
    <w:p w14:paraId="79C3BA53" w14:textId="77777777" w:rsidR="00781ECC" w:rsidRPr="005C7773" w:rsidRDefault="00C70709" w:rsidP="00781ECC">
      <w:pPr>
        <w:tabs>
          <w:tab w:val="left" w:pos="4500"/>
          <w:tab w:val="left" w:pos="4680"/>
          <w:tab w:val="left" w:pos="5220"/>
          <w:tab w:val="left" w:pos="5940"/>
        </w:tabs>
        <w:rPr>
          <w:sz w:val="22"/>
        </w:rPr>
      </w:pPr>
      <w:r w:rsidRPr="005C7773">
        <w:rPr>
          <w:sz w:val="22"/>
        </w:rPr>
        <w:t>6</w:t>
      </w:r>
      <w:r w:rsidR="00781ECC" w:rsidRPr="005C7773">
        <w:rPr>
          <w:sz w:val="22"/>
        </w:rPr>
        <w:t>. Is the client currently in an inpatient facility?</w:t>
      </w:r>
      <w:r w:rsidR="00781ECC" w:rsidRPr="005C7773">
        <w:rPr>
          <w:sz w:val="22"/>
        </w:rPr>
        <w:tab/>
        <w:t xml:space="preserve">   Yes</w:t>
      </w:r>
      <w:r w:rsidR="00572532" w:rsidRPr="00572532">
        <w:rPr>
          <w:sz w:val="22"/>
        </w:rPr>
        <w:t xml:space="preserve"> </w:t>
      </w:r>
      <w:r w:rsidR="00781ECC" w:rsidRPr="005C7773">
        <w:rPr>
          <w:sz w:val="22"/>
        </w:rPr>
        <w:t xml:space="preserve">   No</w:t>
      </w:r>
      <w:r w:rsidR="005C7773" w:rsidRPr="005C7773">
        <w:rPr>
          <w:sz w:val="22"/>
        </w:rPr>
        <w:t xml:space="preserve"> </w:t>
      </w:r>
      <w:r w:rsidR="00781ECC" w:rsidRPr="005C7773">
        <w:rPr>
          <w:sz w:val="22"/>
        </w:rPr>
        <w:t xml:space="preserve">   </w:t>
      </w:r>
      <w:r w:rsidR="008E1EC2" w:rsidRPr="005C7773">
        <w:rPr>
          <w:sz w:val="22"/>
        </w:rPr>
        <w:t>Date of Discharge</w:t>
      </w:r>
      <w:r w:rsidR="005C7773" w:rsidRPr="005C7773"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r w:rsidR="005C7773" w:rsidRPr="005C7773">
        <w:rPr>
          <w:sz w:val="22"/>
        </w:rPr>
        <w:t xml:space="preserve"> / </w:t>
      </w:r>
      <w:r w:rsidR="005C7773" w:rsidRPr="005C7773">
        <w:rPr>
          <w:sz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r w:rsidR="005C7773" w:rsidRPr="005C7773">
        <w:rPr>
          <w:sz w:val="22"/>
        </w:rPr>
        <w:t xml:space="preserve"> / </w:t>
      </w:r>
      <w:r w:rsidR="005C7773" w:rsidRPr="005C7773">
        <w:rPr>
          <w:sz w:val="22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r w:rsidR="005C7773" w:rsidRPr="005C7773">
        <w:rPr>
          <w:sz w:val="22"/>
        </w:rPr>
        <w:t xml:space="preserve"> </w:t>
      </w:r>
      <w:r w:rsidR="008E1EC2" w:rsidRPr="005C7773">
        <w:rPr>
          <w:sz w:val="22"/>
        </w:rPr>
        <w:t xml:space="preserve"> </w:t>
      </w:r>
    </w:p>
    <w:p w14:paraId="64CFF0AB" w14:textId="77777777" w:rsidR="00781ECC" w:rsidRPr="005C7773" w:rsidRDefault="00781ECC" w:rsidP="00781ECC">
      <w:pPr>
        <w:tabs>
          <w:tab w:val="left" w:pos="4320"/>
          <w:tab w:val="left" w:pos="4680"/>
          <w:tab w:val="left" w:pos="5040"/>
          <w:tab w:val="left" w:pos="5400"/>
        </w:tabs>
        <w:rPr>
          <w:sz w:val="20"/>
          <w:szCs w:val="20"/>
        </w:rPr>
      </w:pPr>
    </w:p>
    <w:p w14:paraId="1850CD54" w14:textId="77777777" w:rsidR="00781ECC" w:rsidRPr="005C7773" w:rsidRDefault="00C70709" w:rsidP="00781ECC">
      <w:pPr>
        <w:tabs>
          <w:tab w:val="left" w:pos="4500"/>
          <w:tab w:val="left" w:pos="4680"/>
          <w:tab w:val="left" w:pos="5220"/>
          <w:tab w:val="left" w:pos="5940"/>
        </w:tabs>
        <w:rPr>
          <w:sz w:val="22"/>
        </w:rPr>
      </w:pPr>
      <w:r w:rsidRPr="005C7773">
        <w:rPr>
          <w:sz w:val="22"/>
        </w:rPr>
        <w:t>7</w:t>
      </w:r>
      <w:r w:rsidR="00781ECC" w:rsidRPr="005C7773">
        <w:rPr>
          <w:sz w:val="22"/>
        </w:rPr>
        <w:t xml:space="preserve">. Interpreter needed?     Yes </w:t>
      </w:r>
      <w:sdt>
        <w:sdtPr>
          <w:rPr>
            <w:sz w:val="22"/>
          </w:rPr>
          <w:id w:val="200239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1ECC" w:rsidRPr="005C7773">
        <w:rPr>
          <w:sz w:val="22"/>
        </w:rPr>
        <w:t xml:space="preserve">    No </w:t>
      </w:r>
      <w:sdt>
        <w:sdtPr>
          <w:rPr>
            <w:sz w:val="22"/>
          </w:rPr>
          <w:id w:val="57524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E1EC2" w:rsidRPr="005C7773">
        <w:rPr>
          <w:sz w:val="22"/>
        </w:rPr>
        <w:t xml:space="preserve">      Language </w:t>
      </w:r>
      <w:r w:rsidR="005C7773" w:rsidRPr="005C7773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C7773" w:rsidRPr="005C7773">
        <w:rPr>
          <w:sz w:val="22"/>
        </w:rPr>
        <w:instrText xml:space="preserve"> FORMTEXT </w:instrText>
      </w:r>
      <w:r w:rsidR="005C7773" w:rsidRPr="005C7773">
        <w:rPr>
          <w:sz w:val="22"/>
        </w:rPr>
      </w:r>
      <w:r w:rsidR="005C7773" w:rsidRPr="005C7773">
        <w:rPr>
          <w:sz w:val="22"/>
        </w:rPr>
        <w:fldChar w:fldCharType="separate"/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noProof/>
          <w:sz w:val="22"/>
        </w:rPr>
        <w:t> </w:t>
      </w:r>
      <w:r w:rsidR="005C7773" w:rsidRPr="005C7773">
        <w:rPr>
          <w:sz w:val="22"/>
        </w:rPr>
        <w:fldChar w:fldCharType="end"/>
      </w:r>
      <w:bookmarkEnd w:id="15"/>
    </w:p>
    <w:p w14:paraId="6EE1D6FF" w14:textId="77777777" w:rsidR="00781ECC" w:rsidRPr="005C7773" w:rsidRDefault="00781ECC" w:rsidP="00781ECC">
      <w:pPr>
        <w:tabs>
          <w:tab w:val="left" w:pos="4320"/>
          <w:tab w:val="left" w:pos="4680"/>
          <w:tab w:val="left" w:pos="5040"/>
          <w:tab w:val="left" w:pos="5400"/>
        </w:tabs>
        <w:rPr>
          <w:sz w:val="20"/>
          <w:szCs w:val="20"/>
        </w:rPr>
      </w:pPr>
    </w:p>
    <w:p w14:paraId="6901D96A" w14:textId="77777777" w:rsidR="00781ECC" w:rsidRPr="005C7773" w:rsidRDefault="00C70709" w:rsidP="00EF2FDA">
      <w:pPr>
        <w:spacing w:line="360" w:lineRule="auto"/>
        <w:rPr>
          <w:sz w:val="22"/>
        </w:rPr>
      </w:pPr>
      <w:r w:rsidRPr="005C7773">
        <w:rPr>
          <w:sz w:val="22"/>
        </w:rPr>
        <w:t>8</w:t>
      </w:r>
      <w:r w:rsidR="00781ECC" w:rsidRPr="005C7773">
        <w:rPr>
          <w:sz w:val="22"/>
        </w:rPr>
        <w:t>. Does client have transport to attend therapy sessions?</w:t>
      </w:r>
      <w:r w:rsidR="00781ECC" w:rsidRPr="005C7773">
        <w:rPr>
          <w:sz w:val="22"/>
        </w:rPr>
        <w:tab/>
        <w:t xml:space="preserve"> </w:t>
      </w:r>
      <w:r w:rsidR="00781ECC" w:rsidRPr="005C7773">
        <w:rPr>
          <w:sz w:val="22"/>
        </w:rPr>
        <w:tab/>
      </w:r>
      <w:r w:rsidR="00781ECC" w:rsidRPr="005C7773">
        <w:rPr>
          <w:sz w:val="22"/>
        </w:rPr>
        <w:tab/>
        <w:t xml:space="preserve">     Yes   </w:t>
      </w:r>
      <w:sdt>
        <w:sdtPr>
          <w:rPr>
            <w:sz w:val="22"/>
          </w:rPr>
          <w:id w:val="20463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1ECC" w:rsidRPr="005C7773">
        <w:rPr>
          <w:sz w:val="22"/>
        </w:rPr>
        <w:tab/>
        <w:t xml:space="preserve">No   </w:t>
      </w:r>
      <w:sdt>
        <w:sdtPr>
          <w:rPr>
            <w:sz w:val="22"/>
          </w:rPr>
          <w:id w:val="-17463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1ECC" w:rsidRPr="005C7773">
        <w:rPr>
          <w:sz w:val="22"/>
        </w:rPr>
        <w:tab/>
      </w:r>
    </w:p>
    <w:p w14:paraId="06FE9D30" w14:textId="77777777" w:rsidR="00781ECC" w:rsidRPr="005C7773" w:rsidRDefault="00C70709" w:rsidP="00EF2FDA">
      <w:pPr>
        <w:spacing w:line="360" w:lineRule="auto"/>
        <w:rPr>
          <w:sz w:val="22"/>
        </w:rPr>
      </w:pPr>
      <w:r w:rsidRPr="005C7773">
        <w:rPr>
          <w:sz w:val="22"/>
        </w:rPr>
        <w:t>9</w:t>
      </w:r>
      <w:r w:rsidR="00781ECC" w:rsidRPr="005C7773">
        <w:rPr>
          <w:sz w:val="22"/>
        </w:rPr>
        <w:t xml:space="preserve">. Can client independently and safely transfer and manage their toileting?  Yes   </w:t>
      </w:r>
      <w:sdt>
        <w:sdtPr>
          <w:rPr>
            <w:sz w:val="22"/>
          </w:rPr>
          <w:id w:val="-10191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D4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1ECC" w:rsidRPr="005C7773">
        <w:rPr>
          <w:sz w:val="22"/>
        </w:rPr>
        <w:tab/>
        <w:t xml:space="preserve">No   </w:t>
      </w:r>
      <w:sdt>
        <w:sdtPr>
          <w:rPr>
            <w:sz w:val="22"/>
          </w:rPr>
          <w:id w:val="13664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1ECC" w:rsidRPr="005C7773">
        <w:rPr>
          <w:sz w:val="22"/>
        </w:rPr>
        <w:tab/>
      </w:r>
    </w:p>
    <w:p w14:paraId="70E10091" w14:textId="77777777" w:rsidR="00781ECC" w:rsidRPr="005C7773" w:rsidRDefault="00C70709" w:rsidP="00781ECC">
      <w:pPr>
        <w:jc w:val="left"/>
        <w:rPr>
          <w:sz w:val="22"/>
        </w:rPr>
      </w:pPr>
      <w:r w:rsidRPr="005C7773">
        <w:rPr>
          <w:sz w:val="22"/>
        </w:rPr>
        <w:t>10</w:t>
      </w:r>
      <w:r w:rsidR="00781ECC" w:rsidRPr="005C7773">
        <w:rPr>
          <w:sz w:val="22"/>
        </w:rPr>
        <w:t xml:space="preserve">. Compensable: Yes </w:t>
      </w:r>
      <w:sdt>
        <w:sdtPr>
          <w:rPr>
            <w:sz w:val="22"/>
          </w:rPr>
          <w:id w:val="-77354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81ECC" w:rsidRPr="005C7773">
        <w:rPr>
          <w:sz w:val="22"/>
        </w:rPr>
        <w:t xml:space="preserve"> No </w:t>
      </w:r>
      <w:sdt>
        <w:sdtPr>
          <w:rPr>
            <w:sz w:val="22"/>
          </w:rPr>
          <w:id w:val="-16989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51312">
        <w:rPr>
          <w:sz w:val="22"/>
        </w:rPr>
        <w:t xml:space="preserve"> </w:t>
      </w:r>
      <w:r w:rsidR="00781ECC" w:rsidRPr="005C7773">
        <w:rPr>
          <w:sz w:val="22"/>
        </w:rPr>
        <w:t xml:space="preserve"> If yes </w:t>
      </w:r>
      <w:r w:rsidR="00551312">
        <w:rPr>
          <w:sz w:val="22"/>
        </w:rPr>
        <w:t xml:space="preserve">tick - </w:t>
      </w:r>
      <w:r w:rsidR="00781ECC" w:rsidRPr="005C7773">
        <w:rPr>
          <w:sz w:val="22"/>
        </w:rPr>
        <w:t>Allianz</w:t>
      </w:r>
      <w:r w:rsidR="00551312" w:rsidRPr="00551312">
        <w:rPr>
          <w:sz w:val="22"/>
        </w:rPr>
        <w:t xml:space="preserve"> </w:t>
      </w:r>
      <w:sdt>
        <w:sdtPr>
          <w:rPr>
            <w:sz w:val="22"/>
          </w:rPr>
          <w:id w:val="-46775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12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E1EC2" w:rsidRPr="005C7773">
        <w:rPr>
          <w:sz w:val="22"/>
        </w:rPr>
        <w:t xml:space="preserve"> </w:t>
      </w:r>
      <w:r w:rsidR="00551312">
        <w:rPr>
          <w:sz w:val="22"/>
        </w:rPr>
        <w:t>-</w:t>
      </w:r>
      <w:r w:rsidR="008E1EC2" w:rsidRPr="005C7773">
        <w:rPr>
          <w:sz w:val="22"/>
        </w:rPr>
        <w:t xml:space="preserve"> LSA</w:t>
      </w:r>
      <w:r w:rsidR="00551312" w:rsidRPr="00551312">
        <w:rPr>
          <w:sz w:val="22"/>
        </w:rPr>
        <w:t xml:space="preserve"> </w:t>
      </w:r>
      <w:sdt>
        <w:sdtPr>
          <w:rPr>
            <w:sz w:val="22"/>
          </w:rPr>
          <w:id w:val="17348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12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51312" w:rsidRPr="005C7773">
        <w:rPr>
          <w:sz w:val="22"/>
        </w:rPr>
        <w:t xml:space="preserve"> </w:t>
      </w:r>
      <w:r w:rsidR="00551312">
        <w:rPr>
          <w:sz w:val="22"/>
        </w:rPr>
        <w:t xml:space="preserve">- </w:t>
      </w:r>
      <w:r w:rsidR="008E1EC2" w:rsidRPr="005C7773">
        <w:rPr>
          <w:sz w:val="22"/>
        </w:rPr>
        <w:t xml:space="preserve">Return to Work SA </w:t>
      </w:r>
      <w:sdt>
        <w:sdtPr>
          <w:rPr>
            <w:sz w:val="22"/>
          </w:rPr>
          <w:id w:val="4694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12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51312" w:rsidRPr="005C7773">
        <w:rPr>
          <w:sz w:val="22"/>
        </w:rPr>
        <w:t xml:space="preserve"> </w:t>
      </w:r>
      <w:r w:rsidR="00551312">
        <w:rPr>
          <w:sz w:val="22"/>
        </w:rPr>
        <w:t>-</w:t>
      </w:r>
      <w:r w:rsidR="008E1EC2" w:rsidRPr="005C7773">
        <w:rPr>
          <w:sz w:val="22"/>
        </w:rPr>
        <w:t xml:space="preserve"> Other </w:t>
      </w:r>
      <w:sdt>
        <w:sdtPr>
          <w:rPr>
            <w:sz w:val="22"/>
          </w:rPr>
          <w:id w:val="-17013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12" w:rsidRPr="005C777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2DFBB7B" w14:textId="77777777" w:rsidR="00781ECC" w:rsidRPr="005C7773" w:rsidRDefault="00781ECC" w:rsidP="00781ECC">
      <w:pPr>
        <w:rPr>
          <w:sz w:val="20"/>
          <w:szCs w:val="20"/>
        </w:rPr>
      </w:pPr>
    </w:p>
    <w:p w14:paraId="5C281A73" w14:textId="77777777" w:rsidR="00781ECC" w:rsidRPr="005C7773" w:rsidRDefault="00C70709" w:rsidP="00781ECC">
      <w:pPr>
        <w:jc w:val="left"/>
        <w:rPr>
          <w:sz w:val="22"/>
        </w:rPr>
      </w:pPr>
      <w:r w:rsidRPr="005C7773">
        <w:rPr>
          <w:sz w:val="22"/>
        </w:rPr>
        <w:t>11</w:t>
      </w:r>
      <w:r w:rsidR="00781ECC" w:rsidRPr="005C7773">
        <w:rPr>
          <w:sz w:val="22"/>
        </w:rPr>
        <w:t>. Local Doctor / GP:</w:t>
      </w:r>
      <w:r w:rsidR="00027F0B">
        <w:rPr>
          <w:sz w:val="22"/>
        </w:rPr>
        <w:t xml:space="preserve"> </w:t>
      </w:r>
      <w:r w:rsidR="00EF0D43" w:rsidRPr="005C7773">
        <w:rPr>
          <w:sz w:val="22"/>
        </w:rPr>
        <w:t xml:space="preserve"> </w:t>
      </w:r>
      <w:r w:rsidR="00551312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551312">
        <w:rPr>
          <w:sz w:val="22"/>
        </w:rPr>
        <w:instrText xml:space="preserve"> FORMTEXT </w:instrText>
      </w:r>
      <w:r w:rsidR="00551312">
        <w:rPr>
          <w:sz w:val="22"/>
        </w:rPr>
      </w:r>
      <w:r w:rsidR="00551312">
        <w:rPr>
          <w:sz w:val="22"/>
        </w:rPr>
        <w:fldChar w:fldCharType="separate"/>
      </w:r>
      <w:r w:rsidR="00551312">
        <w:rPr>
          <w:noProof/>
          <w:sz w:val="22"/>
        </w:rPr>
        <w:t> </w:t>
      </w:r>
      <w:r w:rsidR="00551312">
        <w:rPr>
          <w:noProof/>
          <w:sz w:val="22"/>
        </w:rPr>
        <w:t> </w:t>
      </w:r>
      <w:r w:rsidR="00551312">
        <w:rPr>
          <w:noProof/>
          <w:sz w:val="22"/>
        </w:rPr>
        <w:t> </w:t>
      </w:r>
      <w:r w:rsidR="00551312">
        <w:rPr>
          <w:noProof/>
          <w:sz w:val="22"/>
        </w:rPr>
        <w:t> </w:t>
      </w:r>
      <w:r w:rsidR="00551312">
        <w:rPr>
          <w:noProof/>
          <w:sz w:val="22"/>
        </w:rPr>
        <w:t> </w:t>
      </w:r>
      <w:r w:rsidR="00551312">
        <w:rPr>
          <w:sz w:val="22"/>
        </w:rPr>
        <w:fldChar w:fldCharType="end"/>
      </w:r>
      <w:bookmarkEnd w:id="16"/>
      <w:r w:rsidR="00EF0D43">
        <w:rPr>
          <w:sz w:val="22"/>
        </w:rPr>
        <w:t xml:space="preserve">  </w:t>
      </w:r>
      <w:r w:rsidR="008E1EC2" w:rsidRPr="005C7773">
        <w:rPr>
          <w:sz w:val="22"/>
        </w:rPr>
        <w:t xml:space="preserve">GP Phone </w:t>
      </w:r>
      <w:r w:rsidR="00027F0B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027F0B">
        <w:rPr>
          <w:sz w:val="22"/>
        </w:rPr>
        <w:instrText xml:space="preserve"> FORMTEXT </w:instrText>
      </w:r>
      <w:r w:rsidR="00027F0B">
        <w:rPr>
          <w:sz w:val="22"/>
        </w:rPr>
      </w:r>
      <w:r w:rsidR="00027F0B">
        <w:rPr>
          <w:sz w:val="22"/>
        </w:rPr>
        <w:fldChar w:fldCharType="separate"/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sz w:val="22"/>
        </w:rPr>
        <w:fldChar w:fldCharType="end"/>
      </w:r>
      <w:bookmarkEnd w:id="17"/>
    </w:p>
    <w:p w14:paraId="098B9389" w14:textId="77777777" w:rsidR="00781ECC" w:rsidRPr="005C7773" w:rsidRDefault="00781ECC" w:rsidP="00781ECC">
      <w:pPr>
        <w:rPr>
          <w:sz w:val="20"/>
          <w:szCs w:val="20"/>
        </w:rPr>
      </w:pPr>
      <w:r w:rsidRPr="005C7773">
        <w:rPr>
          <w:sz w:val="20"/>
          <w:szCs w:val="20"/>
        </w:rPr>
        <w:tab/>
      </w:r>
    </w:p>
    <w:p w14:paraId="4AA7AC83" w14:textId="77777777" w:rsidR="00781ECC" w:rsidRPr="005C7773" w:rsidRDefault="00C70709" w:rsidP="00781ECC">
      <w:pPr>
        <w:jc w:val="left"/>
        <w:rPr>
          <w:sz w:val="22"/>
        </w:rPr>
      </w:pPr>
      <w:r w:rsidRPr="005C7773">
        <w:rPr>
          <w:sz w:val="22"/>
        </w:rPr>
        <w:t>12</w:t>
      </w:r>
      <w:r w:rsidR="00781ECC" w:rsidRPr="005C7773">
        <w:rPr>
          <w:sz w:val="22"/>
        </w:rPr>
        <w:t>. GP Practice Ad</w:t>
      </w:r>
      <w:r w:rsidR="008E1EC2" w:rsidRPr="005C7773">
        <w:rPr>
          <w:sz w:val="22"/>
        </w:rPr>
        <w:t xml:space="preserve">dress </w:t>
      </w:r>
      <w:r w:rsidR="00027F0B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027F0B">
        <w:rPr>
          <w:sz w:val="22"/>
        </w:rPr>
        <w:instrText xml:space="preserve"> FORMTEXT </w:instrText>
      </w:r>
      <w:r w:rsidR="00027F0B">
        <w:rPr>
          <w:sz w:val="22"/>
        </w:rPr>
      </w:r>
      <w:r w:rsidR="00027F0B">
        <w:rPr>
          <w:sz w:val="22"/>
        </w:rPr>
        <w:fldChar w:fldCharType="separate"/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noProof/>
          <w:sz w:val="22"/>
        </w:rPr>
        <w:t> </w:t>
      </w:r>
      <w:r w:rsidR="00027F0B">
        <w:rPr>
          <w:sz w:val="22"/>
        </w:rPr>
        <w:fldChar w:fldCharType="end"/>
      </w:r>
      <w:bookmarkEnd w:id="18"/>
    </w:p>
    <w:p w14:paraId="1D91EAD8" w14:textId="77777777" w:rsidR="008E1EC2" w:rsidRPr="005C7773" w:rsidRDefault="008E1EC2" w:rsidP="00781ECC">
      <w:pPr>
        <w:rPr>
          <w:b/>
          <w:sz w:val="16"/>
          <w:szCs w:val="16"/>
        </w:rPr>
      </w:pPr>
    </w:p>
    <w:p w14:paraId="01EB1E5D" w14:textId="77777777" w:rsidR="00781ECC" w:rsidRPr="005C7773" w:rsidRDefault="00781ECC" w:rsidP="00781ECC">
      <w:pPr>
        <w:rPr>
          <w:b/>
        </w:rPr>
      </w:pPr>
      <w:r w:rsidRPr="005C7773">
        <w:rPr>
          <w:b/>
          <w:u w:val="single"/>
        </w:rPr>
        <w:t>B. CLINICAL</w:t>
      </w:r>
      <w:r w:rsidRPr="005C7773">
        <w:rPr>
          <w:b/>
        </w:rPr>
        <w:t xml:space="preserve"> </w:t>
      </w:r>
    </w:p>
    <w:p w14:paraId="33F88A9C" w14:textId="77777777" w:rsidR="00781ECC" w:rsidRPr="005C7773" w:rsidRDefault="00781ECC" w:rsidP="00781ECC">
      <w:pPr>
        <w:ind w:firstLine="720"/>
        <w:jc w:val="left"/>
        <w:rPr>
          <w:b/>
          <w:sz w:val="20"/>
          <w:szCs w:val="20"/>
        </w:rPr>
      </w:pPr>
    </w:p>
    <w:p w14:paraId="60EA5EAF" w14:textId="77777777" w:rsidR="00781ECC" w:rsidRPr="005C7773" w:rsidRDefault="008E1EC2" w:rsidP="00551312">
      <w:pPr>
        <w:spacing w:line="360" w:lineRule="auto"/>
        <w:jc w:val="left"/>
        <w:rPr>
          <w:sz w:val="22"/>
        </w:rPr>
      </w:pPr>
      <w:r w:rsidRPr="005C7773">
        <w:rPr>
          <w:sz w:val="22"/>
        </w:rPr>
        <w:t xml:space="preserve">1. Date of Injury </w:t>
      </w:r>
      <w:r w:rsidR="00EF0D43" w:rsidRPr="005C7773"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EF0D43" w:rsidRPr="005C7773">
        <w:rPr>
          <w:sz w:val="22"/>
        </w:rPr>
        <w:instrText xml:space="preserve"> FORMTEXT </w:instrText>
      </w:r>
      <w:r w:rsidR="00EF0D43" w:rsidRPr="005C7773">
        <w:rPr>
          <w:sz w:val="22"/>
        </w:rPr>
      </w:r>
      <w:r w:rsidR="00EF0D43" w:rsidRPr="005C7773">
        <w:rPr>
          <w:sz w:val="22"/>
        </w:rPr>
        <w:fldChar w:fldCharType="separate"/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sz w:val="22"/>
        </w:rPr>
        <w:fldChar w:fldCharType="end"/>
      </w:r>
      <w:r w:rsidR="00EF0D43" w:rsidRPr="005C7773">
        <w:rPr>
          <w:sz w:val="22"/>
        </w:rPr>
        <w:t xml:space="preserve"> / </w:t>
      </w:r>
      <w:r w:rsidR="00EF0D43" w:rsidRPr="005C7773">
        <w:rPr>
          <w:sz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EF0D43" w:rsidRPr="005C7773">
        <w:rPr>
          <w:sz w:val="22"/>
        </w:rPr>
        <w:instrText xml:space="preserve"> FORMTEXT </w:instrText>
      </w:r>
      <w:r w:rsidR="00EF0D43" w:rsidRPr="005C7773">
        <w:rPr>
          <w:sz w:val="22"/>
        </w:rPr>
      </w:r>
      <w:r w:rsidR="00EF0D43" w:rsidRPr="005C7773">
        <w:rPr>
          <w:sz w:val="22"/>
        </w:rPr>
        <w:fldChar w:fldCharType="separate"/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sz w:val="22"/>
        </w:rPr>
        <w:fldChar w:fldCharType="end"/>
      </w:r>
      <w:r w:rsidR="00EF0D43" w:rsidRPr="005C7773">
        <w:rPr>
          <w:sz w:val="22"/>
        </w:rPr>
        <w:t xml:space="preserve"> / </w:t>
      </w:r>
      <w:r w:rsidR="00EF0D43" w:rsidRPr="005C7773">
        <w:rPr>
          <w:sz w:val="22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EF0D43" w:rsidRPr="005C7773">
        <w:rPr>
          <w:sz w:val="22"/>
        </w:rPr>
        <w:instrText xml:space="preserve"> FORMTEXT </w:instrText>
      </w:r>
      <w:r w:rsidR="00EF0D43" w:rsidRPr="005C7773">
        <w:rPr>
          <w:sz w:val="22"/>
        </w:rPr>
      </w:r>
      <w:r w:rsidR="00EF0D43" w:rsidRPr="005C7773">
        <w:rPr>
          <w:sz w:val="22"/>
        </w:rPr>
        <w:fldChar w:fldCharType="separate"/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sz w:val="22"/>
        </w:rPr>
        <w:fldChar w:fldCharType="end"/>
      </w:r>
      <w:r w:rsidRPr="005C7773">
        <w:rPr>
          <w:sz w:val="22"/>
        </w:rPr>
        <w:t xml:space="preserve">    </w:t>
      </w:r>
      <w:r w:rsidR="00781ECC" w:rsidRPr="005C7773">
        <w:rPr>
          <w:sz w:val="22"/>
        </w:rPr>
        <w:t>2. Main diagnosis (include cause and details of</w:t>
      </w:r>
      <w:r w:rsidR="00763F82" w:rsidRPr="005C7773">
        <w:rPr>
          <w:sz w:val="22"/>
        </w:rPr>
        <w:t xml:space="preserve"> brain injury)</w:t>
      </w:r>
      <w:r w:rsidR="00781ECC" w:rsidRPr="005C7773">
        <w:rPr>
          <w:sz w:val="22"/>
        </w:rPr>
        <w:t xml:space="preserve"> </w:t>
      </w:r>
      <w:r w:rsidR="00EF0D43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F0D43">
        <w:rPr>
          <w:sz w:val="22"/>
        </w:rPr>
        <w:instrText xml:space="preserve"> FORMTEXT </w:instrText>
      </w:r>
      <w:r w:rsidR="00EF0D43">
        <w:rPr>
          <w:sz w:val="22"/>
        </w:rPr>
      </w:r>
      <w:r w:rsidR="00EF0D43">
        <w:rPr>
          <w:sz w:val="22"/>
        </w:rPr>
        <w:fldChar w:fldCharType="separate"/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sz w:val="22"/>
        </w:rPr>
        <w:fldChar w:fldCharType="end"/>
      </w:r>
      <w:bookmarkEnd w:id="19"/>
    </w:p>
    <w:p w14:paraId="1A3F5284" w14:textId="77777777" w:rsidR="00781ECC" w:rsidRPr="00485B22" w:rsidRDefault="00781ECC" w:rsidP="00532030">
      <w:pPr>
        <w:spacing w:line="360" w:lineRule="auto"/>
        <w:jc w:val="left"/>
        <w:rPr>
          <w:sz w:val="22"/>
        </w:rPr>
      </w:pPr>
      <w:r w:rsidRPr="00485B22">
        <w:rPr>
          <w:sz w:val="22"/>
        </w:rPr>
        <w:t>3. Medical history (including all major illnesses, injuries, allergies, psychiatric history or recent</w:t>
      </w:r>
    </w:p>
    <w:p w14:paraId="0A4D5DDC" w14:textId="77777777" w:rsidR="00923818" w:rsidRDefault="00781ECC" w:rsidP="008E1EC2">
      <w:pPr>
        <w:jc w:val="left"/>
        <w:rPr>
          <w:sz w:val="22"/>
        </w:rPr>
      </w:pPr>
      <w:r w:rsidRPr="00485B22">
        <w:rPr>
          <w:sz w:val="22"/>
        </w:rPr>
        <w:t>substance ab</w:t>
      </w:r>
      <w:r w:rsidR="008E1EC2">
        <w:rPr>
          <w:sz w:val="22"/>
        </w:rPr>
        <w:t>use</w:t>
      </w:r>
      <w:r w:rsidR="00EF0D43">
        <w:rPr>
          <w:sz w:val="22"/>
        </w:rPr>
        <w:t xml:space="preserve">) </w:t>
      </w:r>
      <w:r w:rsidR="00EF0D43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F0D43">
        <w:rPr>
          <w:sz w:val="22"/>
        </w:rPr>
        <w:instrText xml:space="preserve"> FORMTEXT </w:instrText>
      </w:r>
      <w:r w:rsidR="00EF0D43">
        <w:rPr>
          <w:sz w:val="22"/>
        </w:rPr>
      </w:r>
      <w:r w:rsidR="00EF0D43">
        <w:rPr>
          <w:sz w:val="22"/>
        </w:rPr>
        <w:fldChar w:fldCharType="separate"/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sz w:val="22"/>
        </w:rPr>
        <w:fldChar w:fldCharType="end"/>
      </w:r>
      <w:bookmarkEnd w:id="20"/>
      <w:r w:rsidR="008E1EC2">
        <w:rPr>
          <w:sz w:val="22"/>
        </w:rPr>
        <w:t xml:space="preserve"> </w:t>
      </w:r>
    </w:p>
    <w:p w14:paraId="55167479" w14:textId="77777777" w:rsidR="00763F82" w:rsidRDefault="00763F82" w:rsidP="00763F82">
      <w:pPr>
        <w:rPr>
          <w:sz w:val="22"/>
        </w:rPr>
      </w:pPr>
    </w:p>
    <w:p w14:paraId="597F1E99" w14:textId="77777777" w:rsidR="00781ECC" w:rsidRPr="00485B22" w:rsidRDefault="00781ECC" w:rsidP="00781ECC">
      <w:pPr>
        <w:jc w:val="left"/>
        <w:rPr>
          <w:sz w:val="22"/>
        </w:rPr>
      </w:pPr>
      <w:r w:rsidRPr="00485B22">
        <w:rPr>
          <w:sz w:val="22"/>
        </w:rPr>
        <w:t>4. Details of planned su</w:t>
      </w:r>
      <w:r w:rsidR="008E1EC2">
        <w:rPr>
          <w:sz w:val="22"/>
        </w:rPr>
        <w:t xml:space="preserve">rgery / treatment </w:t>
      </w:r>
      <w:r w:rsidR="00EF0D43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F0D43">
        <w:rPr>
          <w:sz w:val="22"/>
        </w:rPr>
        <w:instrText xml:space="preserve"> FORMTEXT </w:instrText>
      </w:r>
      <w:r w:rsidR="00EF0D43">
        <w:rPr>
          <w:sz w:val="22"/>
        </w:rPr>
      </w:r>
      <w:r w:rsidR="00EF0D43">
        <w:rPr>
          <w:sz w:val="22"/>
        </w:rPr>
        <w:fldChar w:fldCharType="separate"/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noProof/>
          <w:sz w:val="22"/>
        </w:rPr>
        <w:t> </w:t>
      </w:r>
      <w:r w:rsidR="00EF0D43">
        <w:rPr>
          <w:sz w:val="22"/>
        </w:rPr>
        <w:fldChar w:fldCharType="end"/>
      </w:r>
      <w:bookmarkEnd w:id="21"/>
    </w:p>
    <w:p w14:paraId="7CC5A8D9" w14:textId="77777777" w:rsidR="00781ECC" w:rsidRPr="00485B22" w:rsidRDefault="00781ECC" w:rsidP="00781ECC">
      <w:pPr>
        <w:rPr>
          <w:sz w:val="22"/>
        </w:rPr>
      </w:pPr>
    </w:p>
    <w:p w14:paraId="45EB81CC" w14:textId="77777777" w:rsidR="00781ECC" w:rsidRPr="00485B22" w:rsidRDefault="00781ECC" w:rsidP="00781ECC">
      <w:pPr>
        <w:jc w:val="left"/>
        <w:rPr>
          <w:sz w:val="22"/>
        </w:rPr>
      </w:pPr>
      <w:r w:rsidRPr="00485B22">
        <w:rPr>
          <w:sz w:val="22"/>
        </w:rPr>
        <w:t>5. Current medications:</w:t>
      </w:r>
      <w:r w:rsidRPr="00485B22">
        <w:rPr>
          <w:b/>
          <w:sz w:val="22"/>
        </w:rPr>
        <w:t xml:space="preserve"> </w:t>
      </w:r>
      <w:r w:rsidR="00EF0D43">
        <w:rPr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F0D43">
        <w:rPr>
          <w:b/>
          <w:sz w:val="22"/>
        </w:rPr>
        <w:instrText xml:space="preserve"> FORMTEXT </w:instrText>
      </w:r>
      <w:r w:rsidR="00EF0D43">
        <w:rPr>
          <w:b/>
          <w:sz w:val="22"/>
        </w:rPr>
      </w:r>
      <w:r w:rsidR="00EF0D43">
        <w:rPr>
          <w:b/>
          <w:sz w:val="22"/>
        </w:rPr>
        <w:fldChar w:fldCharType="separate"/>
      </w:r>
      <w:r w:rsidR="00EF0D43">
        <w:rPr>
          <w:b/>
          <w:noProof/>
          <w:sz w:val="22"/>
        </w:rPr>
        <w:t> </w:t>
      </w:r>
      <w:r w:rsidR="00EF0D43">
        <w:rPr>
          <w:b/>
          <w:noProof/>
          <w:sz w:val="22"/>
        </w:rPr>
        <w:t> </w:t>
      </w:r>
      <w:r w:rsidR="00EF0D43">
        <w:rPr>
          <w:b/>
          <w:noProof/>
          <w:sz w:val="22"/>
        </w:rPr>
        <w:t> </w:t>
      </w:r>
      <w:r w:rsidR="00EF0D43">
        <w:rPr>
          <w:b/>
          <w:noProof/>
          <w:sz w:val="22"/>
        </w:rPr>
        <w:t> </w:t>
      </w:r>
      <w:r w:rsidR="00EF0D43">
        <w:rPr>
          <w:b/>
          <w:noProof/>
          <w:sz w:val="22"/>
        </w:rPr>
        <w:t> </w:t>
      </w:r>
      <w:r w:rsidR="00EF0D43">
        <w:rPr>
          <w:b/>
          <w:sz w:val="22"/>
        </w:rPr>
        <w:fldChar w:fldCharType="end"/>
      </w:r>
      <w:bookmarkEnd w:id="22"/>
    </w:p>
    <w:p w14:paraId="76DF376A" w14:textId="77777777" w:rsidR="00781ECC" w:rsidRDefault="00781ECC" w:rsidP="00781ECC">
      <w:pPr>
        <w:rPr>
          <w:sz w:val="22"/>
        </w:rPr>
      </w:pPr>
    </w:p>
    <w:p w14:paraId="6C5DC236" w14:textId="77777777" w:rsidR="00721F9A" w:rsidRDefault="00781ECC" w:rsidP="00EF0D43">
      <w:pPr>
        <w:spacing w:line="360" w:lineRule="auto"/>
        <w:rPr>
          <w:sz w:val="22"/>
        </w:rPr>
      </w:pPr>
      <w:r w:rsidRPr="00485B22">
        <w:rPr>
          <w:sz w:val="22"/>
        </w:rPr>
        <w:t xml:space="preserve">6. Neuropsychological Assessment Completed?  Yes </w:t>
      </w:r>
      <w:sdt>
        <w:sdtPr>
          <w:rPr>
            <w:sz w:val="22"/>
          </w:rPr>
          <w:id w:val="148095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85B22">
        <w:rPr>
          <w:sz w:val="22"/>
        </w:rPr>
        <w:t xml:space="preserve"> </w:t>
      </w:r>
      <w:r w:rsidR="00444B36">
        <w:rPr>
          <w:sz w:val="22"/>
        </w:rPr>
        <w:t xml:space="preserve">  </w:t>
      </w:r>
      <w:r w:rsidRPr="00485B22">
        <w:rPr>
          <w:sz w:val="22"/>
        </w:rPr>
        <w:t xml:space="preserve">No  </w:t>
      </w:r>
      <w:sdt>
        <w:sdtPr>
          <w:rPr>
            <w:sz w:val="22"/>
          </w:rPr>
          <w:id w:val="9619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44B36">
        <w:rPr>
          <w:sz w:val="22"/>
        </w:rPr>
        <w:t xml:space="preserve">   </w:t>
      </w:r>
      <w:r w:rsidRPr="00485B22">
        <w:rPr>
          <w:sz w:val="22"/>
        </w:rPr>
        <w:t xml:space="preserve">Unsure </w:t>
      </w:r>
      <w:sdt>
        <w:sdtPr>
          <w:rPr>
            <w:sz w:val="22"/>
          </w:rPr>
          <w:id w:val="73783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E1EC2">
        <w:rPr>
          <w:sz w:val="22"/>
        </w:rPr>
        <w:t xml:space="preserve"> </w:t>
      </w:r>
      <w:r w:rsidR="00551312">
        <w:rPr>
          <w:sz w:val="22"/>
        </w:rPr>
        <w:t xml:space="preserve"> </w:t>
      </w:r>
    </w:p>
    <w:p w14:paraId="63F07040" w14:textId="77777777" w:rsidR="00923818" w:rsidRPr="00AF40F8" w:rsidRDefault="00721F9A" w:rsidP="00AF40F8">
      <w:pPr>
        <w:rPr>
          <w:sz w:val="22"/>
        </w:rPr>
      </w:pPr>
      <w:r>
        <w:rPr>
          <w:sz w:val="22"/>
        </w:rPr>
        <w:t xml:space="preserve">    </w:t>
      </w:r>
      <w:r w:rsidR="008E1EC2">
        <w:rPr>
          <w:sz w:val="22"/>
        </w:rPr>
        <w:t xml:space="preserve">Date performed </w:t>
      </w:r>
      <w:r w:rsidR="00EF0D43">
        <w:rPr>
          <w:sz w:val="22"/>
        </w:rPr>
        <w:t xml:space="preserve">  </w:t>
      </w:r>
      <w:r w:rsidR="00EF0D43" w:rsidRPr="005C7773"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EF0D43" w:rsidRPr="005C7773">
        <w:rPr>
          <w:sz w:val="22"/>
        </w:rPr>
        <w:instrText xml:space="preserve"> FORMTEXT </w:instrText>
      </w:r>
      <w:r w:rsidR="00EF0D43" w:rsidRPr="005C7773">
        <w:rPr>
          <w:sz w:val="22"/>
        </w:rPr>
      </w:r>
      <w:r w:rsidR="00EF0D43" w:rsidRPr="005C7773">
        <w:rPr>
          <w:sz w:val="22"/>
        </w:rPr>
        <w:fldChar w:fldCharType="separate"/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sz w:val="22"/>
        </w:rPr>
        <w:fldChar w:fldCharType="end"/>
      </w:r>
      <w:r w:rsidR="00EF0D43" w:rsidRPr="005C7773">
        <w:rPr>
          <w:sz w:val="22"/>
        </w:rPr>
        <w:t xml:space="preserve"> / </w:t>
      </w:r>
      <w:r w:rsidR="00EF0D43" w:rsidRPr="005C7773">
        <w:rPr>
          <w:sz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EF0D43" w:rsidRPr="005C7773">
        <w:rPr>
          <w:sz w:val="22"/>
        </w:rPr>
        <w:instrText xml:space="preserve"> FORMTEXT </w:instrText>
      </w:r>
      <w:r w:rsidR="00EF0D43" w:rsidRPr="005C7773">
        <w:rPr>
          <w:sz w:val="22"/>
        </w:rPr>
      </w:r>
      <w:r w:rsidR="00EF0D43" w:rsidRPr="005C7773">
        <w:rPr>
          <w:sz w:val="22"/>
        </w:rPr>
        <w:fldChar w:fldCharType="separate"/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sz w:val="22"/>
        </w:rPr>
        <w:fldChar w:fldCharType="end"/>
      </w:r>
      <w:r w:rsidR="00EF0D43" w:rsidRPr="005C7773">
        <w:rPr>
          <w:sz w:val="22"/>
        </w:rPr>
        <w:t xml:space="preserve"> / </w:t>
      </w:r>
      <w:r w:rsidR="00EF0D43" w:rsidRPr="005C7773">
        <w:rPr>
          <w:sz w:val="22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EF0D43" w:rsidRPr="005C7773">
        <w:rPr>
          <w:sz w:val="22"/>
        </w:rPr>
        <w:instrText xml:space="preserve"> FORMTEXT </w:instrText>
      </w:r>
      <w:r w:rsidR="00EF0D43" w:rsidRPr="005C7773">
        <w:rPr>
          <w:sz w:val="22"/>
        </w:rPr>
      </w:r>
      <w:r w:rsidR="00EF0D43" w:rsidRPr="005C7773">
        <w:rPr>
          <w:sz w:val="22"/>
        </w:rPr>
        <w:fldChar w:fldCharType="separate"/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noProof/>
          <w:sz w:val="22"/>
        </w:rPr>
        <w:t> </w:t>
      </w:r>
      <w:r w:rsidR="00EF0D43" w:rsidRPr="005C7773">
        <w:rPr>
          <w:sz w:val="22"/>
        </w:rPr>
        <w:fldChar w:fldCharType="end"/>
      </w:r>
    </w:p>
    <w:p w14:paraId="1A0F30FA" w14:textId="77777777" w:rsidR="00AF40F8" w:rsidRPr="00337E9A" w:rsidRDefault="00AF40F8" w:rsidP="00AF40F8">
      <w:pPr>
        <w:rPr>
          <w:sz w:val="4"/>
          <w:szCs w:val="4"/>
        </w:rPr>
      </w:pPr>
    </w:p>
    <w:p w14:paraId="53D6A59C" w14:textId="77777777" w:rsidR="00283C66" w:rsidRDefault="00283C66" w:rsidP="00337E9A">
      <w:pPr>
        <w:rPr>
          <w:sz w:val="16"/>
          <w:szCs w:val="16"/>
        </w:rPr>
      </w:pPr>
    </w:p>
    <w:p w14:paraId="6C9C33C0" w14:textId="77777777" w:rsidR="00444B36" w:rsidRDefault="00283C66" w:rsidP="00283C66">
      <w:pPr>
        <w:pBdr>
          <w:bottom w:val="single" w:sz="4" w:space="1" w:color="auto"/>
        </w:pBdr>
        <w:tabs>
          <w:tab w:val="right" w:pos="9639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BIRCH REFERRAL FORM  -  </w:t>
      </w:r>
      <w:r w:rsidRPr="00283C66">
        <w:rPr>
          <w:b/>
          <w:sz w:val="16"/>
          <w:szCs w:val="16"/>
        </w:rPr>
        <w:t>Client 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3" w:name="Text5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3"/>
      <w:r>
        <w:rPr>
          <w:sz w:val="16"/>
          <w:szCs w:val="16"/>
        </w:rPr>
        <w:tab/>
        <w:t xml:space="preserve">RAH UR:  </w:t>
      </w:r>
      <w:r>
        <w:rPr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4" w:name="Text5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4"/>
    </w:p>
    <w:p w14:paraId="3F7A4409" w14:textId="77777777" w:rsidR="00283C66" w:rsidRPr="00337E9A" w:rsidRDefault="00283C66" w:rsidP="00283C66">
      <w:pPr>
        <w:spacing w:line="360" w:lineRule="auto"/>
        <w:rPr>
          <w:sz w:val="16"/>
          <w:szCs w:val="16"/>
        </w:rPr>
      </w:pPr>
    </w:p>
    <w:p w14:paraId="5090EDB4" w14:textId="77777777" w:rsidR="00781ECC" w:rsidRPr="00337E9A" w:rsidRDefault="00781ECC" w:rsidP="00337E9A">
      <w:pPr>
        <w:jc w:val="left"/>
        <w:rPr>
          <w:b/>
          <w:i/>
          <w:sz w:val="20"/>
          <w:szCs w:val="20"/>
        </w:rPr>
      </w:pPr>
      <w:r w:rsidRPr="00485B22">
        <w:rPr>
          <w:b/>
          <w:u w:val="single"/>
        </w:rPr>
        <w:t>C. IMPACT OF ACQUIRED BRAIN INJURY ON INDIVIDUAL</w:t>
      </w:r>
      <w:r w:rsidR="00337E9A" w:rsidRPr="00337E9A">
        <w:rPr>
          <w:b/>
        </w:rPr>
        <w:t xml:space="preserve"> </w:t>
      </w:r>
      <w:r w:rsidR="00337E9A" w:rsidRPr="00337E9A">
        <w:rPr>
          <w:b/>
          <w:i/>
          <w:sz w:val="20"/>
          <w:szCs w:val="20"/>
        </w:rPr>
        <w:t>Please do not leave any questions in Section C blank</w:t>
      </w:r>
      <w:r w:rsidR="00337E9A">
        <w:rPr>
          <w:b/>
          <w:i/>
          <w:sz w:val="20"/>
          <w:szCs w:val="20"/>
        </w:rPr>
        <w:t>, either complete or i</w:t>
      </w:r>
      <w:r w:rsidR="00337E9A" w:rsidRPr="00337E9A">
        <w:rPr>
          <w:b/>
          <w:i/>
          <w:sz w:val="20"/>
          <w:szCs w:val="20"/>
        </w:rPr>
        <w:t xml:space="preserve">ndicate </w:t>
      </w:r>
      <w:r w:rsidR="00337E9A">
        <w:rPr>
          <w:b/>
          <w:i/>
          <w:sz w:val="20"/>
          <w:szCs w:val="20"/>
        </w:rPr>
        <w:t>n</w:t>
      </w:r>
      <w:r w:rsidR="00337E9A" w:rsidRPr="00337E9A">
        <w:rPr>
          <w:b/>
          <w:i/>
          <w:sz w:val="20"/>
          <w:szCs w:val="20"/>
        </w:rPr>
        <w:t>il Issues or</w:t>
      </w:r>
      <w:r w:rsidR="00337E9A">
        <w:rPr>
          <w:b/>
          <w:i/>
          <w:sz w:val="20"/>
          <w:szCs w:val="20"/>
        </w:rPr>
        <w:t xml:space="preserve"> u</w:t>
      </w:r>
      <w:r w:rsidR="00337E9A" w:rsidRPr="00337E9A">
        <w:rPr>
          <w:b/>
          <w:i/>
          <w:sz w:val="20"/>
          <w:szCs w:val="20"/>
        </w:rPr>
        <w:t>nknown</w:t>
      </w:r>
      <w:r w:rsidR="00337E9A">
        <w:rPr>
          <w:b/>
          <w:i/>
          <w:sz w:val="20"/>
          <w:szCs w:val="20"/>
        </w:rPr>
        <w:t xml:space="preserve"> as appropriate </w:t>
      </w:r>
    </w:p>
    <w:p w14:paraId="62FBE376" w14:textId="77777777" w:rsidR="00337E9A" w:rsidRPr="0061595B" w:rsidRDefault="00337E9A">
      <w:pPr>
        <w:rPr>
          <w:sz w:val="16"/>
          <w:szCs w:val="16"/>
        </w:rPr>
      </w:pPr>
    </w:p>
    <w:p w14:paraId="7452143C" w14:textId="77777777" w:rsidR="00781ECC" w:rsidRPr="00485B22" w:rsidRDefault="008E1EC2">
      <w:pPr>
        <w:jc w:val="left"/>
        <w:rPr>
          <w:sz w:val="22"/>
        </w:rPr>
      </w:pPr>
      <w:r>
        <w:rPr>
          <w:sz w:val="22"/>
        </w:rPr>
        <w:t xml:space="preserve">1. Cognitive: </w:t>
      </w:r>
      <w:r w:rsidR="00EF2FDA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25"/>
    </w:p>
    <w:p w14:paraId="0BDF30FE" w14:textId="77777777" w:rsidR="00781ECC" w:rsidRPr="0061595B" w:rsidRDefault="0061595B" w:rsidP="006159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674908" w14:textId="77777777" w:rsidR="00781ECC" w:rsidRPr="0061595B" w:rsidRDefault="00781ECC" w:rsidP="008E1EC2">
      <w:pPr>
        <w:jc w:val="left"/>
        <w:rPr>
          <w:sz w:val="20"/>
          <w:szCs w:val="20"/>
        </w:rPr>
      </w:pPr>
      <w:r w:rsidRPr="00485B22">
        <w:rPr>
          <w:sz w:val="22"/>
        </w:rPr>
        <w:t xml:space="preserve">2. Physical: </w:t>
      </w:r>
      <w:r w:rsidR="00EF2FDA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26"/>
    </w:p>
    <w:p w14:paraId="716979B1" w14:textId="77777777" w:rsidR="00781ECC" w:rsidRPr="0061595B" w:rsidRDefault="00781ECC">
      <w:pPr>
        <w:rPr>
          <w:sz w:val="20"/>
          <w:szCs w:val="20"/>
        </w:rPr>
      </w:pPr>
      <w:r w:rsidRPr="0061595B">
        <w:rPr>
          <w:sz w:val="20"/>
          <w:szCs w:val="20"/>
        </w:rPr>
        <w:tab/>
      </w:r>
    </w:p>
    <w:p w14:paraId="766E6792" w14:textId="77777777" w:rsidR="00781ECC" w:rsidRDefault="00781ECC" w:rsidP="008E1EC2">
      <w:pPr>
        <w:jc w:val="left"/>
        <w:rPr>
          <w:sz w:val="22"/>
        </w:rPr>
      </w:pPr>
      <w:r w:rsidRPr="00485B22">
        <w:rPr>
          <w:sz w:val="22"/>
        </w:rPr>
        <w:t xml:space="preserve">3. Communication: </w:t>
      </w:r>
      <w:r w:rsidR="00EF2FDA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27"/>
    </w:p>
    <w:p w14:paraId="04883804" w14:textId="77777777" w:rsidR="008E1EC2" w:rsidRPr="0061595B" w:rsidRDefault="008E1EC2" w:rsidP="008E1EC2">
      <w:pPr>
        <w:jc w:val="left"/>
        <w:rPr>
          <w:sz w:val="20"/>
          <w:szCs w:val="20"/>
        </w:rPr>
      </w:pPr>
    </w:p>
    <w:p w14:paraId="78D99B2F" w14:textId="77777777" w:rsidR="008E1EC2" w:rsidRDefault="00781ECC">
      <w:pPr>
        <w:jc w:val="left"/>
        <w:rPr>
          <w:sz w:val="22"/>
        </w:rPr>
      </w:pPr>
      <w:r w:rsidRPr="00485B22">
        <w:rPr>
          <w:sz w:val="22"/>
        </w:rPr>
        <w:t>4. Visual</w:t>
      </w:r>
      <w:r w:rsidR="00AF40F8">
        <w:rPr>
          <w:sz w:val="22"/>
        </w:rPr>
        <w:t xml:space="preserve"> / Perceptual: </w:t>
      </w:r>
      <w:r w:rsidR="00EF2FDA"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28"/>
    </w:p>
    <w:p w14:paraId="4F2360F2" w14:textId="77777777" w:rsidR="008E1EC2" w:rsidRDefault="008E1EC2">
      <w:pPr>
        <w:jc w:val="left"/>
        <w:rPr>
          <w:sz w:val="22"/>
        </w:rPr>
      </w:pPr>
    </w:p>
    <w:p w14:paraId="1B4AFBF5" w14:textId="77777777" w:rsidR="00781ECC" w:rsidRDefault="00AF40F8" w:rsidP="008E1EC2">
      <w:pPr>
        <w:jc w:val="left"/>
        <w:rPr>
          <w:sz w:val="22"/>
        </w:rPr>
      </w:pPr>
      <w:r>
        <w:rPr>
          <w:sz w:val="22"/>
        </w:rPr>
        <w:t>5</w:t>
      </w:r>
      <w:r w:rsidR="00781ECC" w:rsidRPr="00485B22">
        <w:rPr>
          <w:sz w:val="22"/>
        </w:rPr>
        <w:t>. Emotional</w:t>
      </w:r>
      <w:r>
        <w:rPr>
          <w:sz w:val="22"/>
        </w:rPr>
        <w:t xml:space="preserve"> / Behavioural / Social</w:t>
      </w:r>
      <w:r w:rsidR="00532030">
        <w:rPr>
          <w:sz w:val="22"/>
        </w:rPr>
        <w:t xml:space="preserve"> </w:t>
      </w:r>
      <w:r w:rsidR="00EF2FDA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29"/>
    </w:p>
    <w:p w14:paraId="26B0A9E4" w14:textId="77777777" w:rsidR="008E1EC2" w:rsidRDefault="008E1EC2" w:rsidP="008E1EC2">
      <w:pPr>
        <w:jc w:val="left"/>
        <w:rPr>
          <w:sz w:val="22"/>
        </w:rPr>
      </w:pPr>
    </w:p>
    <w:p w14:paraId="62725908" w14:textId="77777777" w:rsidR="008E1EC2" w:rsidRDefault="008E1EC2" w:rsidP="008E1EC2">
      <w:pPr>
        <w:jc w:val="left"/>
        <w:rPr>
          <w:sz w:val="22"/>
        </w:rPr>
      </w:pPr>
      <w:r>
        <w:rPr>
          <w:sz w:val="22"/>
        </w:rPr>
        <w:t xml:space="preserve">6. Activities of daily living  </w:t>
      </w:r>
      <w:r w:rsidR="00EF2FDA"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30"/>
    </w:p>
    <w:p w14:paraId="57CE7381" w14:textId="77777777" w:rsidR="00781ECC" w:rsidRPr="0061595B" w:rsidRDefault="00781ECC">
      <w:pPr>
        <w:rPr>
          <w:sz w:val="20"/>
          <w:szCs w:val="20"/>
        </w:rPr>
      </w:pPr>
    </w:p>
    <w:p w14:paraId="2631EF69" w14:textId="77777777" w:rsidR="00923818" w:rsidRDefault="008E1EC2" w:rsidP="00283C66">
      <w:pPr>
        <w:pBdr>
          <w:bottom w:val="single" w:sz="4" w:space="1" w:color="auto"/>
        </w:pBdr>
        <w:spacing w:line="360" w:lineRule="auto"/>
        <w:jc w:val="left"/>
        <w:rPr>
          <w:sz w:val="22"/>
        </w:rPr>
      </w:pPr>
      <w:r>
        <w:rPr>
          <w:sz w:val="22"/>
        </w:rPr>
        <w:t>7</w:t>
      </w:r>
      <w:r w:rsidR="00781ECC" w:rsidRPr="00485B22">
        <w:rPr>
          <w:sz w:val="22"/>
        </w:rPr>
        <w:t xml:space="preserve">. Occupation or </w:t>
      </w:r>
      <w:r w:rsidR="00826722">
        <w:rPr>
          <w:sz w:val="22"/>
        </w:rPr>
        <w:t xml:space="preserve">Study: </w:t>
      </w:r>
      <w:r w:rsidR="00EF2FDA"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31"/>
      <w:r w:rsidR="00826722" w:rsidRPr="00485B22">
        <w:rPr>
          <w:sz w:val="22"/>
        </w:rPr>
        <w:t xml:space="preserve"> </w:t>
      </w:r>
      <w:r w:rsidR="00781ECC" w:rsidRPr="00485B22">
        <w:rPr>
          <w:sz w:val="22"/>
        </w:rPr>
        <w:t xml:space="preserve"> </w:t>
      </w:r>
      <w:r w:rsidR="00826722">
        <w:rPr>
          <w:sz w:val="22"/>
        </w:rPr>
        <w:t xml:space="preserve">Current </w:t>
      </w:r>
      <w:r w:rsidR="00781ECC" w:rsidRPr="00485B22">
        <w:rPr>
          <w:sz w:val="22"/>
        </w:rPr>
        <w:t xml:space="preserve">Status </w:t>
      </w:r>
      <w:r w:rsidR="00826722">
        <w:rPr>
          <w:sz w:val="22"/>
        </w:rPr>
        <w:t xml:space="preserve">/ Situation: </w:t>
      </w:r>
      <w:r w:rsidR="00EF2FDA"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32"/>
    </w:p>
    <w:p w14:paraId="64BA56ED" w14:textId="77777777" w:rsidR="00781ECC" w:rsidRPr="00485B22" w:rsidRDefault="00781ECC" w:rsidP="00283C66">
      <w:pPr>
        <w:pStyle w:val="BodyText"/>
        <w:spacing w:before="240"/>
        <w:rPr>
          <w:b/>
          <w:sz w:val="24"/>
        </w:rPr>
      </w:pPr>
      <w:r w:rsidRPr="00485B22">
        <w:rPr>
          <w:b/>
          <w:sz w:val="22"/>
          <w:u w:val="single"/>
        </w:rPr>
        <w:t xml:space="preserve">D. </w:t>
      </w:r>
      <w:r w:rsidRPr="00485B22">
        <w:rPr>
          <w:b/>
          <w:sz w:val="24"/>
          <w:u w:val="single"/>
        </w:rPr>
        <w:t>LIVING ARRANGEMENTS</w:t>
      </w:r>
    </w:p>
    <w:p w14:paraId="5BA59C63" w14:textId="77777777" w:rsidR="00781ECC" w:rsidRPr="00923818" w:rsidRDefault="00781ECC">
      <w:pPr>
        <w:pStyle w:val="BodyText"/>
        <w:rPr>
          <w:sz w:val="20"/>
          <w:szCs w:val="20"/>
        </w:rPr>
      </w:pPr>
    </w:p>
    <w:p w14:paraId="7B6D5715" w14:textId="77777777" w:rsidR="00781ECC" w:rsidRPr="00485B22" w:rsidRDefault="00781ECC" w:rsidP="00781ECC">
      <w:pPr>
        <w:jc w:val="left"/>
        <w:rPr>
          <w:sz w:val="22"/>
        </w:rPr>
      </w:pPr>
      <w:r w:rsidRPr="00485B22">
        <w:rPr>
          <w:sz w:val="22"/>
        </w:rPr>
        <w:t>1. Prior to acquired brain injury was the person living alone:</w:t>
      </w:r>
      <w:r w:rsidRPr="00485B22">
        <w:rPr>
          <w:sz w:val="22"/>
        </w:rPr>
        <w:tab/>
        <w:t xml:space="preserve">Yes    </w:t>
      </w:r>
      <w:sdt>
        <w:sdtPr>
          <w:rPr>
            <w:sz w:val="22"/>
          </w:rPr>
          <w:id w:val="1235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85B22">
        <w:rPr>
          <w:sz w:val="22"/>
        </w:rPr>
        <w:tab/>
      </w:r>
      <w:r w:rsidRPr="00485B22">
        <w:rPr>
          <w:sz w:val="22"/>
        </w:rPr>
        <w:tab/>
        <w:t xml:space="preserve">   No </w:t>
      </w:r>
      <w:sdt>
        <w:sdtPr>
          <w:rPr>
            <w:sz w:val="22"/>
          </w:rPr>
          <w:id w:val="-11208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CB2A7A8" w14:textId="77777777" w:rsidR="00781ECC" w:rsidRPr="00923818" w:rsidRDefault="00781ECC" w:rsidP="00781ECC">
      <w:pPr>
        <w:jc w:val="left"/>
        <w:rPr>
          <w:sz w:val="20"/>
          <w:szCs w:val="20"/>
        </w:rPr>
      </w:pPr>
    </w:p>
    <w:p w14:paraId="5CD6A894" w14:textId="77777777" w:rsidR="00781ECC" w:rsidRPr="00485B22" w:rsidRDefault="00781ECC" w:rsidP="00781ECC">
      <w:pPr>
        <w:jc w:val="left"/>
        <w:rPr>
          <w:sz w:val="22"/>
        </w:rPr>
      </w:pPr>
      <w:r w:rsidRPr="00485B22">
        <w:rPr>
          <w:sz w:val="22"/>
        </w:rPr>
        <w:t xml:space="preserve">2. Current / intended community living arrangements: </w:t>
      </w:r>
      <w:r w:rsidRPr="00485B22">
        <w:rPr>
          <w:sz w:val="22"/>
        </w:rPr>
        <w:tab/>
        <w:t xml:space="preserve">  </w:t>
      </w:r>
      <w:r w:rsidRPr="00485B22">
        <w:rPr>
          <w:sz w:val="22"/>
        </w:rPr>
        <w:tab/>
        <w:t xml:space="preserve">Alone </w:t>
      </w:r>
      <w:sdt>
        <w:sdtPr>
          <w:rPr>
            <w:sz w:val="22"/>
          </w:rPr>
          <w:id w:val="-207141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85B22">
        <w:rPr>
          <w:sz w:val="22"/>
        </w:rPr>
        <w:tab/>
        <w:t xml:space="preserve"> With others </w:t>
      </w:r>
      <w:sdt>
        <w:sdtPr>
          <w:rPr>
            <w:sz w:val="22"/>
          </w:rPr>
          <w:id w:val="190888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20E19B9" w14:textId="77777777" w:rsidR="00781ECC" w:rsidRPr="00923818" w:rsidRDefault="00781ECC" w:rsidP="00781ECC">
      <w:pPr>
        <w:jc w:val="left"/>
        <w:rPr>
          <w:sz w:val="20"/>
          <w:szCs w:val="20"/>
        </w:rPr>
      </w:pPr>
    </w:p>
    <w:p w14:paraId="61FD8D85" w14:textId="77777777" w:rsidR="00781ECC" w:rsidRDefault="00781ECC" w:rsidP="00781ECC">
      <w:pPr>
        <w:jc w:val="left"/>
        <w:rPr>
          <w:sz w:val="22"/>
        </w:rPr>
      </w:pPr>
      <w:r w:rsidRPr="00485B22">
        <w:rPr>
          <w:sz w:val="22"/>
        </w:rPr>
        <w:t>3. Who lives in</w:t>
      </w:r>
      <w:r w:rsidR="00923818">
        <w:rPr>
          <w:sz w:val="22"/>
        </w:rPr>
        <w:t xml:space="preserve"> the house (include ages of any </w:t>
      </w:r>
      <w:r w:rsidRPr="00485B22">
        <w:rPr>
          <w:sz w:val="22"/>
        </w:rPr>
        <w:t>children</w:t>
      </w:r>
      <w:r w:rsidR="00532030">
        <w:rPr>
          <w:sz w:val="22"/>
        </w:rPr>
        <w:t xml:space="preserve">) </w:t>
      </w:r>
      <w:r w:rsidR="00EF2FDA"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33"/>
    </w:p>
    <w:p w14:paraId="572B13D0" w14:textId="77777777" w:rsidR="008E1EC2" w:rsidRPr="00923818" w:rsidRDefault="008E1EC2" w:rsidP="00781ECC">
      <w:pPr>
        <w:jc w:val="left"/>
        <w:rPr>
          <w:sz w:val="20"/>
          <w:szCs w:val="20"/>
        </w:rPr>
      </w:pPr>
    </w:p>
    <w:p w14:paraId="2AA3ED01" w14:textId="77777777" w:rsidR="00781ECC" w:rsidRPr="00923818" w:rsidRDefault="00781ECC" w:rsidP="008E1EC2">
      <w:pPr>
        <w:jc w:val="left"/>
        <w:rPr>
          <w:sz w:val="20"/>
          <w:szCs w:val="20"/>
        </w:rPr>
      </w:pPr>
      <w:r w:rsidRPr="00485B22">
        <w:rPr>
          <w:sz w:val="22"/>
        </w:rPr>
        <w:t xml:space="preserve">4. What support is the client currently receiving? </w:t>
      </w:r>
      <w:r w:rsidR="00EF2FDA"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34"/>
    </w:p>
    <w:p w14:paraId="6DC7FC0D" w14:textId="77777777" w:rsidR="00781ECC" w:rsidRPr="00923818" w:rsidRDefault="00781ECC" w:rsidP="00781ECC">
      <w:pPr>
        <w:jc w:val="left"/>
        <w:rPr>
          <w:sz w:val="20"/>
          <w:szCs w:val="20"/>
        </w:rPr>
      </w:pPr>
    </w:p>
    <w:p w14:paraId="2C1D83DF" w14:textId="77777777" w:rsidR="00781ECC" w:rsidRPr="00485B22" w:rsidRDefault="00781ECC" w:rsidP="007B628F">
      <w:pPr>
        <w:spacing w:line="360" w:lineRule="auto"/>
        <w:jc w:val="left"/>
        <w:rPr>
          <w:sz w:val="22"/>
        </w:rPr>
      </w:pPr>
      <w:r w:rsidRPr="00485B22">
        <w:rPr>
          <w:sz w:val="22"/>
        </w:rPr>
        <w:t>5. Are there any planned changes to living arrangemen</w:t>
      </w:r>
      <w:r w:rsidR="00532030">
        <w:rPr>
          <w:sz w:val="22"/>
        </w:rPr>
        <w:t>ts (e.g.: moving from supported)</w:t>
      </w:r>
    </w:p>
    <w:p w14:paraId="0358D350" w14:textId="77777777" w:rsidR="00923818" w:rsidRDefault="00781ECC" w:rsidP="008E1EC2">
      <w:pPr>
        <w:jc w:val="left"/>
        <w:rPr>
          <w:sz w:val="22"/>
        </w:rPr>
      </w:pPr>
      <w:r w:rsidRPr="00485B22">
        <w:rPr>
          <w:sz w:val="22"/>
        </w:rPr>
        <w:t>accommodation to living alone</w:t>
      </w:r>
      <w:r w:rsidR="00532030">
        <w:rPr>
          <w:sz w:val="22"/>
        </w:rPr>
        <w:t xml:space="preserve"> </w:t>
      </w:r>
      <w:r w:rsidR="00EF2FDA"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35"/>
    </w:p>
    <w:p w14:paraId="01AF5A9D" w14:textId="77777777" w:rsidR="008E1EC2" w:rsidRPr="00923818" w:rsidRDefault="008E1EC2" w:rsidP="008E1EC2">
      <w:pPr>
        <w:jc w:val="left"/>
        <w:rPr>
          <w:b/>
          <w:sz w:val="16"/>
          <w:szCs w:val="16"/>
          <w:u w:val="single"/>
        </w:rPr>
      </w:pPr>
    </w:p>
    <w:p w14:paraId="3F33F581" w14:textId="77777777" w:rsidR="00781ECC" w:rsidRPr="00485B22" w:rsidRDefault="00781ECC" w:rsidP="00923818">
      <w:pPr>
        <w:pBdr>
          <w:top w:val="single" w:sz="12" w:space="1" w:color="auto"/>
        </w:pBdr>
      </w:pPr>
      <w:r w:rsidRPr="00485B22">
        <w:rPr>
          <w:b/>
          <w:u w:val="single"/>
        </w:rPr>
        <w:t xml:space="preserve">E. CLIENT’S REHABILITATION GOALS </w:t>
      </w:r>
      <w:r w:rsidRPr="00485B22">
        <w:t xml:space="preserve"> </w:t>
      </w:r>
    </w:p>
    <w:p w14:paraId="475E1FBF" w14:textId="77777777" w:rsidR="00781ECC" w:rsidRPr="00923818" w:rsidRDefault="00781ECC">
      <w:pPr>
        <w:rPr>
          <w:sz w:val="20"/>
          <w:szCs w:val="20"/>
        </w:rPr>
      </w:pPr>
    </w:p>
    <w:p w14:paraId="00F4B09E" w14:textId="77777777" w:rsidR="00781ECC" w:rsidRDefault="00EF2FDA" w:rsidP="00283C6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EF2FDA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EF2FDA">
        <w:rPr>
          <w:sz w:val="22"/>
        </w:rPr>
        <w:instrText xml:space="preserve"> FORMTEXT </w:instrText>
      </w:r>
      <w:r w:rsidRPr="00EF2FDA">
        <w:rPr>
          <w:sz w:val="22"/>
        </w:rPr>
      </w:r>
      <w:r w:rsidRPr="00EF2FDA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F2FDA">
        <w:rPr>
          <w:sz w:val="22"/>
        </w:rPr>
        <w:fldChar w:fldCharType="end"/>
      </w:r>
      <w:bookmarkEnd w:id="36"/>
    </w:p>
    <w:p w14:paraId="462842CA" w14:textId="77777777" w:rsidR="00EF2FDA" w:rsidRDefault="00EF2FDA" w:rsidP="00283C6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</w:p>
    <w:p w14:paraId="11970B5D" w14:textId="77777777" w:rsidR="00EF2FDA" w:rsidRDefault="00EF2FDA" w:rsidP="00283C6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8"/>
    </w:p>
    <w:p w14:paraId="6A9BB4C4" w14:textId="77777777" w:rsidR="00EF2FDA" w:rsidRDefault="00EF2FDA" w:rsidP="00283C6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9"/>
    </w:p>
    <w:p w14:paraId="7272B611" w14:textId="77777777" w:rsidR="00EF2FDA" w:rsidRPr="00EF2FDA" w:rsidRDefault="00EF2FDA" w:rsidP="00283C6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0"/>
    </w:p>
    <w:p w14:paraId="35BF9579" w14:textId="77777777" w:rsidR="00781ECC" w:rsidRPr="00485B22" w:rsidRDefault="00781ECC" w:rsidP="00826722">
      <w:r w:rsidRPr="00485B22">
        <w:rPr>
          <w:b/>
          <w:u w:val="single"/>
        </w:rPr>
        <w:t>F. PERSON REFERRING</w:t>
      </w:r>
      <w:r w:rsidRPr="00485B22">
        <w:t xml:space="preserve"> </w:t>
      </w:r>
    </w:p>
    <w:p w14:paraId="11D620FF" w14:textId="77777777" w:rsidR="00781ECC" w:rsidRPr="00485B22" w:rsidRDefault="00781ECC">
      <w:pPr>
        <w:rPr>
          <w:sz w:val="18"/>
        </w:rPr>
      </w:pPr>
    </w:p>
    <w:p w14:paraId="5EBC888A" w14:textId="77777777" w:rsidR="00781ECC" w:rsidRPr="00485B22" w:rsidRDefault="00781ECC">
      <w:pPr>
        <w:rPr>
          <w:sz w:val="22"/>
        </w:rPr>
      </w:pPr>
      <w:r w:rsidRPr="00485B22">
        <w:rPr>
          <w:sz w:val="22"/>
        </w:rPr>
        <w:t xml:space="preserve">1. Name </w:t>
      </w:r>
      <w:r w:rsidR="00EF2FDA"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1"/>
      <w:r w:rsidRPr="00485B22">
        <w:rPr>
          <w:sz w:val="22"/>
        </w:rPr>
        <w:t xml:space="preserve"> </w:t>
      </w:r>
      <w:r w:rsidR="008E1EC2">
        <w:rPr>
          <w:sz w:val="22"/>
        </w:rPr>
        <w:t xml:space="preserve"> </w:t>
      </w:r>
      <w:r w:rsidR="0041156B">
        <w:rPr>
          <w:sz w:val="22"/>
        </w:rPr>
        <w:tab/>
      </w:r>
      <w:r w:rsidR="008E1EC2">
        <w:rPr>
          <w:sz w:val="22"/>
        </w:rPr>
        <w:t xml:space="preserve"> </w:t>
      </w:r>
      <w:r w:rsidR="00FC6468">
        <w:rPr>
          <w:sz w:val="22"/>
        </w:rPr>
        <w:t>Provider Number</w:t>
      </w:r>
      <w:r w:rsidRPr="00485B22">
        <w:rPr>
          <w:sz w:val="22"/>
        </w:rPr>
        <w:t xml:space="preserve"> </w:t>
      </w:r>
      <w:r w:rsidR="003713B7">
        <w:rPr>
          <w:sz w:val="22"/>
        </w:rPr>
        <w:t xml:space="preserve"> </w:t>
      </w:r>
      <w:r w:rsidR="00EF2FDA"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2"/>
    </w:p>
    <w:p w14:paraId="01CEEEED" w14:textId="77777777" w:rsidR="00781ECC" w:rsidRPr="00485B22" w:rsidRDefault="00781ECC">
      <w:pPr>
        <w:rPr>
          <w:sz w:val="22"/>
        </w:rPr>
      </w:pPr>
    </w:p>
    <w:p w14:paraId="7AB0B6F0" w14:textId="77777777" w:rsidR="00781ECC" w:rsidRDefault="00781ECC" w:rsidP="008E1EC2">
      <w:pPr>
        <w:jc w:val="left"/>
        <w:rPr>
          <w:sz w:val="22"/>
        </w:rPr>
      </w:pPr>
      <w:r w:rsidRPr="00485B22">
        <w:rPr>
          <w:sz w:val="22"/>
        </w:rPr>
        <w:t xml:space="preserve">2. </w:t>
      </w:r>
      <w:r w:rsidR="008F5F81">
        <w:rPr>
          <w:sz w:val="22"/>
        </w:rPr>
        <w:t xml:space="preserve">Signature </w:t>
      </w:r>
      <w:proofErr w:type="gramStart"/>
      <w:r w:rsidR="008F5F81">
        <w:rPr>
          <w:sz w:val="22"/>
        </w:rPr>
        <w:t>Doctor</w:t>
      </w:r>
      <w:r w:rsidRPr="00485B22">
        <w:rPr>
          <w:sz w:val="22"/>
        </w:rPr>
        <w:t xml:space="preserve"> </w:t>
      </w:r>
      <w:r w:rsidR="008E1EC2">
        <w:rPr>
          <w:sz w:val="22"/>
        </w:rPr>
        <w:t xml:space="preserve"> </w:t>
      </w:r>
      <w:r w:rsidR="008F5F81">
        <w:rPr>
          <w:sz w:val="22"/>
        </w:rPr>
        <w:t>_</w:t>
      </w:r>
      <w:proofErr w:type="gramEnd"/>
      <w:r w:rsidR="008F5F81">
        <w:rPr>
          <w:sz w:val="22"/>
        </w:rPr>
        <w:t>__________________________</w:t>
      </w:r>
    </w:p>
    <w:p w14:paraId="686701E9" w14:textId="77777777" w:rsidR="008E1EC2" w:rsidRPr="00485B22" w:rsidRDefault="008E1EC2" w:rsidP="008E1EC2">
      <w:pPr>
        <w:jc w:val="left"/>
        <w:rPr>
          <w:sz w:val="22"/>
        </w:rPr>
      </w:pPr>
    </w:p>
    <w:p w14:paraId="52C127A0" w14:textId="77777777" w:rsidR="00781ECC" w:rsidRPr="00485B22" w:rsidRDefault="00781ECC">
      <w:pPr>
        <w:rPr>
          <w:sz w:val="22"/>
        </w:rPr>
      </w:pPr>
      <w:r w:rsidRPr="00485B22">
        <w:rPr>
          <w:sz w:val="22"/>
        </w:rPr>
        <w:t>3. Phone</w:t>
      </w:r>
      <w:r w:rsidR="008E1EC2">
        <w:rPr>
          <w:sz w:val="22"/>
        </w:rPr>
        <w:t xml:space="preserve"> </w:t>
      </w:r>
      <w:r w:rsidR="00EF2FDA"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3"/>
      <w:r w:rsidRPr="00485B22">
        <w:rPr>
          <w:sz w:val="22"/>
        </w:rPr>
        <w:t xml:space="preserve"> </w:t>
      </w:r>
      <w:r w:rsidR="008E1EC2">
        <w:rPr>
          <w:sz w:val="22"/>
        </w:rPr>
        <w:t xml:space="preserve">   </w:t>
      </w:r>
      <w:r w:rsidRPr="00485B22">
        <w:rPr>
          <w:sz w:val="22"/>
        </w:rPr>
        <w:t xml:space="preserve">Fax </w:t>
      </w:r>
      <w:r w:rsidR="00EF2FDA"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4"/>
      <w:r w:rsidR="008E1EC2">
        <w:rPr>
          <w:sz w:val="22"/>
        </w:rPr>
        <w:t xml:space="preserve">     </w:t>
      </w:r>
      <w:r w:rsidRPr="00485B22">
        <w:rPr>
          <w:sz w:val="22"/>
        </w:rPr>
        <w:t xml:space="preserve">Date of referral </w:t>
      </w:r>
      <w:r w:rsidR="008E1EC2">
        <w:rPr>
          <w:sz w:val="22"/>
        </w:rPr>
        <w:t xml:space="preserve"> </w:t>
      </w:r>
      <w:r w:rsidR="00EF2FDA" w:rsidRPr="005C7773"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EF2FDA" w:rsidRPr="005C7773">
        <w:rPr>
          <w:sz w:val="22"/>
        </w:rPr>
        <w:instrText xml:space="preserve"> FORMTEXT </w:instrText>
      </w:r>
      <w:r w:rsidR="00EF2FDA" w:rsidRPr="005C7773">
        <w:rPr>
          <w:sz w:val="22"/>
        </w:rPr>
      </w:r>
      <w:r w:rsidR="00EF2FDA" w:rsidRPr="005C7773">
        <w:rPr>
          <w:sz w:val="22"/>
        </w:rPr>
        <w:fldChar w:fldCharType="separate"/>
      </w:r>
      <w:r w:rsidR="00EF2FDA" w:rsidRPr="005C7773">
        <w:rPr>
          <w:noProof/>
          <w:sz w:val="22"/>
        </w:rPr>
        <w:t> </w:t>
      </w:r>
      <w:r w:rsidR="00EF2FDA" w:rsidRPr="005C7773">
        <w:rPr>
          <w:noProof/>
          <w:sz w:val="22"/>
        </w:rPr>
        <w:t> </w:t>
      </w:r>
      <w:r w:rsidR="00EF2FDA" w:rsidRPr="005C7773">
        <w:rPr>
          <w:sz w:val="22"/>
        </w:rPr>
        <w:fldChar w:fldCharType="end"/>
      </w:r>
      <w:r w:rsidR="00EF2FDA" w:rsidRPr="005C7773">
        <w:rPr>
          <w:sz w:val="22"/>
        </w:rPr>
        <w:t xml:space="preserve"> / </w:t>
      </w:r>
      <w:r w:rsidR="00EF2FDA" w:rsidRPr="005C7773">
        <w:rPr>
          <w:sz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EF2FDA" w:rsidRPr="005C7773">
        <w:rPr>
          <w:sz w:val="22"/>
        </w:rPr>
        <w:instrText xml:space="preserve"> FORMTEXT </w:instrText>
      </w:r>
      <w:r w:rsidR="00EF2FDA" w:rsidRPr="005C7773">
        <w:rPr>
          <w:sz w:val="22"/>
        </w:rPr>
      </w:r>
      <w:r w:rsidR="00EF2FDA" w:rsidRPr="005C7773">
        <w:rPr>
          <w:sz w:val="22"/>
        </w:rPr>
        <w:fldChar w:fldCharType="separate"/>
      </w:r>
      <w:r w:rsidR="00EF2FDA" w:rsidRPr="005C7773">
        <w:rPr>
          <w:noProof/>
          <w:sz w:val="22"/>
        </w:rPr>
        <w:t> </w:t>
      </w:r>
      <w:r w:rsidR="00EF2FDA" w:rsidRPr="005C7773">
        <w:rPr>
          <w:noProof/>
          <w:sz w:val="22"/>
        </w:rPr>
        <w:t> </w:t>
      </w:r>
      <w:r w:rsidR="00EF2FDA" w:rsidRPr="005C7773">
        <w:rPr>
          <w:sz w:val="22"/>
        </w:rPr>
        <w:fldChar w:fldCharType="end"/>
      </w:r>
      <w:r w:rsidR="00EF2FDA" w:rsidRPr="005C7773">
        <w:rPr>
          <w:sz w:val="22"/>
        </w:rPr>
        <w:t xml:space="preserve"> / </w:t>
      </w:r>
      <w:r w:rsidR="00EF2FDA" w:rsidRPr="005C7773">
        <w:rPr>
          <w:sz w:val="22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EF2FDA" w:rsidRPr="005C7773">
        <w:rPr>
          <w:sz w:val="22"/>
        </w:rPr>
        <w:instrText xml:space="preserve"> FORMTEXT </w:instrText>
      </w:r>
      <w:r w:rsidR="00EF2FDA" w:rsidRPr="005C7773">
        <w:rPr>
          <w:sz w:val="22"/>
        </w:rPr>
      </w:r>
      <w:r w:rsidR="00EF2FDA" w:rsidRPr="005C7773">
        <w:rPr>
          <w:sz w:val="22"/>
        </w:rPr>
        <w:fldChar w:fldCharType="separate"/>
      </w:r>
      <w:r w:rsidR="00EF2FDA" w:rsidRPr="005C7773">
        <w:rPr>
          <w:noProof/>
          <w:sz w:val="22"/>
        </w:rPr>
        <w:t> </w:t>
      </w:r>
      <w:r w:rsidR="00EF2FDA" w:rsidRPr="005C7773">
        <w:rPr>
          <w:noProof/>
          <w:sz w:val="22"/>
        </w:rPr>
        <w:t> </w:t>
      </w:r>
      <w:r w:rsidR="00EF2FDA" w:rsidRPr="005C7773">
        <w:rPr>
          <w:noProof/>
          <w:sz w:val="22"/>
        </w:rPr>
        <w:t> </w:t>
      </w:r>
      <w:r w:rsidR="00EF2FDA" w:rsidRPr="005C7773">
        <w:rPr>
          <w:noProof/>
          <w:sz w:val="22"/>
        </w:rPr>
        <w:t> </w:t>
      </w:r>
      <w:r w:rsidR="00EF2FDA" w:rsidRPr="005C7773">
        <w:rPr>
          <w:sz w:val="22"/>
        </w:rPr>
        <w:fldChar w:fldCharType="end"/>
      </w:r>
    </w:p>
    <w:p w14:paraId="571A191D" w14:textId="77777777" w:rsidR="00826722" w:rsidRDefault="00826722" w:rsidP="00826722">
      <w:pPr>
        <w:jc w:val="left"/>
        <w:rPr>
          <w:sz w:val="22"/>
        </w:rPr>
      </w:pPr>
    </w:p>
    <w:p w14:paraId="1F424E45" w14:textId="77777777" w:rsidR="00826722" w:rsidRPr="00485B22" w:rsidRDefault="00826722" w:rsidP="00826722">
      <w:pPr>
        <w:jc w:val="left"/>
        <w:rPr>
          <w:sz w:val="22"/>
        </w:rPr>
      </w:pPr>
      <w:r>
        <w:rPr>
          <w:sz w:val="22"/>
        </w:rPr>
        <w:t xml:space="preserve">4. </w:t>
      </w:r>
      <w:r w:rsidRPr="00485B22">
        <w:rPr>
          <w:sz w:val="22"/>
        </w:rPr>
        <w:t>Contact details of</w:t>
      </w:r>
      <w:r>
        <w:rPr>
          <w:sz w:val="22"/>
        </w:rPr>
        <w:t xml:space="preserve"> any</w:t>
      </w:r>
      <w:r w:rsidRPr="00485B22">
        <w:rPr>
          <w:sz w:val="22"/>
        </w:rPr>
        <w:t xml:space="preserve"> other agencies and therapists currently involved?  </w:t>
      </w:r>
      <w:r w:rsidR="00EF2FDA"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5"/>
    </w:p>
    <w:p w14:paraId="4DC173A6" w14:textId="77777777" w:rsidR="00826722" w:rsidRDefault="00826722" w:rsidP="00826722">
      <w:pPr>
        <w:rPr>
          <w:sz w:val="20"/>
          <w:szCs w:val="20"/>
        </w:rPr>
      </w:pPr>
    </w:p>
    <w:p w14:paraId="117E8531" w14:textId="77777777" w:rsidR="00826722" w:rsidRPr="00485B22" w:rsidRDefault="00826722" w:rsidP="00283C66">
      <w:pPr>
        <w:spacing w:line="360" w:lineRule="auto"/>
        <w:rPr>
          <w:sz w:val="22"/>
        </w:rPr>
      </w:pPr>
      <w:r>
        <w:rPr>
          <w:sz w:val="20"/>
          <w:szCs w:val="20"/>
        </w:rPr>
        <w:t xml:space="preserve">     </w:t>
      </w:r>
      <w:r w:rsidRPr="00485B22">
        <w:rPr>
          <w:sz w:val="22"/>
        </w:rPr>
        <w:t xml:space="preserve">Name </w:t>
      </w:r>
      <w:r w:rsidR="008E1EC2">
        <w:rPr>
          <w:sz w:val="22"/>
        </w:rPr>
        <w:t xml:space="preserve"> </w:t>
      </w:r>
      <w:r w:rsidR="00EF2FDA">
        <w:rPr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6"/>
      <w:r w:rsidR="008E1EC2">
        <w:rPr>
          <w:sz w:val="22"/>
        </w:rPr>
        <w:t xml:space="preserve">   </w:t>
      </w:r>
      <w:r w:rsidRPr="00485B22">
        <w:rPr>
          <w:sz w:val="22"/>
        </w:rPr>
        <w:t>Pho</w:t>
      </w:r>
      <w:r w:rsidR="008E1EC2">
        <w:rPr>
          <w:sz w:val="22"/>
        </w:rPr>
        <w:t xml:space="preserve">ne </w:t>
      </w:r>
      <w:r w:rsidR="00F57F3C">
        <w:rPr>
          <w:sz w:val="22"/>
        </w:rPr>
        <w:t xml:space="preserve">  </w:t>
      </w:r>
      <w:r w:rsidR="00EF2FDA">
        <w:rPr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7"/>
    </w:p>
    <w:p w14:paraId="3DC87321" w14:textId="77777777" w:rsidR="00781ECC" w:rsidRDefault="00826722">
      <w:pPr>
        <w:rPr>
          <w:sz w:val="16"/>
          <w:szCs w:val="16"/>
        </w:rPr>
      </w:pPr>
      <w:r>
        <w:rPr>
          <w:sz w:val="22"/>
        </w:rPr>
        <w:t xml:space="preserve">     </w:t>
      </w:r>
      <w:r w:rsidR="00EF2FDA">
        <w:rPr>
          <w:sz w:val="22"/>
        </w:rPr>
        <w:t>Name</w:t>
      </w:r>
      <w:r w:rsidR="008E1EC2">
        <w:rPr>
          <w:sz w:val="22"/>
        </w:rPr>
        <w:t xml:space="preserve"> </w:t>
      </w:r>
      <w:r w:rsidR="00EF2FDA">
        <w:rPr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8"/>
      <w:r w:rsidR="008E1EC2">
        <w:rPr>
          <w:sz w:val="22"/>
        </w:rPr>
        <w:t xml:space="preserve">  </w:t>
      </w:r>
      <w:r w:rsidRPr="00485B22">
        <w:rPr>
          <w:sz w:val="22"/>
        </w:rPr>
        <w:t xml:space="preserve"> Phone </w:t>
      </w:r>
      <w:r w:rsidR="00F57F3C">
        <w:rPr>
          <w:sz w:val="22"/>
        </w:rPr>
        <w:t xml:space="preserve">  </w:t>
      </w:r>
      <w:r w:rsidR="00EF2FDA">
        <w:rPr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EF2FDA">
        <w:rPr>
          <w:sz w:val="22"/>
        </w:rPr>
        <w:instrText xml:space="preserve"> FORMTEXT </w:instrText>
      </w:r>
      <w:r w:rsidR="00EF2FDA">
        <w:rPr>
          <w:sz w:val="22"/>
        </w:rPr>
      </w:r>
      <w:r w:rsidR="00EF2FDA">
        <w:rPr>
          <w:sz w:val="22"/>
        </w:rPr>
        <w:fldChar w:fldCharType="separate"/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noProof/>
          <w:sz w:val="22"/>
        </w:rPr>
        <w:t> </w:t>
      </w:r>
      <w:r w:rsidR="00EF2FDA">
        <w:rPr>
          <w:sz w:val="22"/>
        </w:rPr>
        <w:fldChar w:fldCharType="end"/>
      </w:r>
      <w:bookmarkEnd w:id="49"/>
    </w:p>
    <w:p w14:paraId="4DF59A05" w14:textId="77777777" w:rsidR="00826722" w:rsidRDefault="00826722" w:rsidP="00826722">
      <w:pPr>
        <w:rPr>
          <w:sz w:val="16"/>
          <w:szCs w:val="16"/>
        </w:rPr>
      </w:pPr>
    </w:p>
    <w:p w14:paraId="62229445" w14:textId="77777777" w:rsidR="00283C66" w:rsidRDefault="00283C66" w:rsidP="00283C66">
      <w:pPr>
        <w:pBdr>
          <w:bottom w:val="single" w:sz="4" w:space="1" w:color="auto"/>
        </w:pBdr>
        <w:tabs>
          <w:tab w:val="right" w:pos="9639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BIRCH REFERRAL FORM  -  </w:t>
      </w:r>
      <w:r w:rsidRPr="00283C66">
        <w:rPr>
          <w:b/>
          <w:sz w:val="16"/>
          <w:szCs w:val="16"/>
        </w:rPr>
        <w:t>Client Name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 xml:space="preserve">RAH UR:  </w:t>
      </w:r>
      <w:r>
        <w:rPr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14:paraId="639F0ED4" w14:textId="77777777" w:rsidR="00826722" w:rsidRDefault="00826722" w:rsidP="00283C66">
      <w:pPr>
        <w:spacing w:before="240"/>
        <w:rPr>
          <w:sz w:val="22"/>
        </w:rPr>
      </w:pPr>
      <w:r w:rsidRPr="00485B22">
        <w:rPr>
          <w:sz w:val="22"/>
        </w:rPr>
        <w:t xml:space="preserve">Client is aware of and consents to the referral? </w:t>
      </w:r>
      <w:r w:rsidRPr="00485B22">
        <w:rPr>
          <w:sz w:val="22"/>
        </w:rPr>
        <w:tab/>
      </w:r>
      <w:r w:rsidRPr="00485B22">
        <w:rPr>
          <w:sz w:val="22"/>
        </w:rPr>
        <w:tab/>
      </w:r>
      <w:r w:rsidRPr="00485B22">
        <w:rPr>
          <w:sz w:val="22"/>
        </w:rPr>
        <w:tab/>
      </w:r>
      <w:r w:rsidRPr="00485B22">
        <w:rPr>
          <w:sz w:val="22"/>
        </w:rPr>
        <w:tab/>
        <w:t xml:space="preserve">Yes  </w:t>
      </w:r>
      <w:r w:rsidR="00B71C7E">
        <w:rPr>
          <w:sz w:val="22"/>
        </w:rPr>
        <w:t xml:space="preserve"> </w:t>
      </w:r>
      <w:sdt>
        <w:sdtPr>
          <w:rPr>
            <w:sz w:val="22"/>
          </w:rPr>
          <w:id w:val="-173846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71C7E">
        <w:rPr>
          <w:sz w:val="22"/>
        </w:rPr>
        <w:t xml:space="preserve">          </w:t>
      </w:r>
      <w:r w:rsidRPr="00485B22">
        <w:rPr>
          <w:sz w:val="22"/>
        </w:rPr>
        <w:t xml:space="preserve">No  </w:t>
      </w:r>
      <w:sdt>
        <w:sdtPr>
          <w:rPr>
            <w:sz w:val="22"/>
          </w:rPr>
          <w:id w:val="-92942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808CD34" w14:textId="77777777" w:rsidR="00283C66" w:rsidRDefault="00283C66" w:rsidP="00781ECC">
      <w:pPr>
        <w:jc w:val="left"/>
        <w:rPr>
          <w:sz w:val="22"/>
          <w:szCs w:val="22"/>
        </w:rPr>
      </w:pPr>
    </w:p>
    <w:p w14:paraId="34B53D33" w14:textId="77777777" w:rsidR="00781ECC" w:rsidRPr="00826722" w:rsidRDefault="00781ECC" w:rsidP="00781ECC">
      <w:pPr>
        <w:jc w:val="left"/>
        <w:rPr>
          <w:sz w:val="22"/>
          <w:szCs w:val="22"/>
        </w:rPr>
      </w:pPr>
      <w:r w:rsidRPr="00826722">
        <w:rPr>
          <w:sz w:val="22"/>
          <w:szCs w:val="22"/>
        </w:rPr>
        <w:t xml:space="preserve">Has the client been referred to another rehabilitation service? </w:t>
      </w:r>
      <w:r w:rsidRPr="00826722">
        <w:rPr>
          <w:sz w:val="22"/>
          <w:szCs w:val="22"/>
        </w:rPr>
        <w:tab/>
      </w:r>
      <w:r w:rsidR="00B71C7E">
        <w:rPr>
          <w:sz w:val="22"/>
          <w:szCs w:val="22"/>
        </w:rPr>
        <w:tab/>
      </w:r>
      <w:r w:rsidRPr="00826722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7041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1C7E">
        <w:rPr>
          <w:sz w:val="22"/>
          <w:szCs w:val="22"/>
        </w:rPr>
        <w:t xml:space="preserve">         </w:t>
      </w:r>
      <w:r w:rsidRPr="00826722">
        <w:rPr>
          <w:sz w:val="22"/>
          <w:szCs w:val="22"/>
        </w:rPr>
        <w:t xml:space="preserve">No </w:t>
      </w:r>
      <w:r w:rsidR="00B71C7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036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8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7F9AA4A" w14:textId="77777777" w:rsidR="00826722" w:rsidRPr="00826722" w:rsidRDefault="00826722" w:rsidP="00781ECC">
      <w:pPr>
        <w:jc w:val="left"/>
        <w:rPr>
          <w:sz w:val="22"/>
          <w:szCs w:val="22"/>
        </w:rPr>
      </w:pPr>
    </w:p>
    <w:p w14:paraId="3006ADC7" w14:textId="77777777" w:rsidR="00781ECC" w:rsidRDefault="00826722" w:rsidP="00781ECC">
      <w:pPr>
        <w:jc w:val="left"/>
        <w:rPr>
          <w:sz w:val="22"/>
          <w:szCs w:val="22"/>
        </w:rPr>
      </w:pPr>
      <w:r w:rsidRPr="00826722">
        <w:rPr>
          <w:sz w:val="22"/>
          <w:szCs w:val="22"/>
        </w:rPr>
        <w:t xml:space="preserve">Which service(s)? </w:t>
      </w:r>
      <w:r w:rsidR="00283C66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0" w:name="Text52"/>
      <w:r w:rsidR="00283C66">
        <w:rPr>
          <w:sz w:val="22"/>
          <w:szCs w:val="22"/>
        </w:rPr>
        <w:instrText xml:space="preserve"> FORMTEXT </w:instrText>
      </w:r>
      <w:r w:rsidR="00283C66">
        <w:rPr>
          <w:sz w:val="22"/>
          <w:szCs w:val="22"/>
        </w:rPr>
      </w:r>
      <w:r w:rsidR="00283C66">
        <w:rPr>
          <w:sz w:val="22"/>
          <w:szCs w:val="22"/>
        </w:rPr>
        <w:fldChar w:fldCharType="separate"/>
      </w:r>
      <w:r w:rsidR="00283C66">
        <w:rPr>
          <w:noProof/>
          <w:sz w:val="22"/>
          <w:szCs w:val="22"/>
        </w:rPr>
        <w:t> </w:t>
      </w:r>
      <w:r w:rsidR="00283C66">
        <w:rPr>
          <w:noProof/>
          <w:sz w:val="22"/>
          <w:szCs w:val="22"/>
        </w:rPr>
        <w:t> </w:t>
      </w:r>
      <w:r w:rsidR="00283C66">
        <w:rPr>
          <w:noProof/>
          <w:sz w:val="22"/>
          <w:szCs w:val="22"/>
        </w:rPr>
        <w:t> </w:t>
      </w:r>
      <w:r w:rsidR="00283C66">
        <w:rPr>
          <w:noProof/>
          <w:sz w:val="22"/>
          <w:szCs w:val="22"/>
        </w:rPr>
        <w:t> </w:t>
      </w:r>
      <w:r w:rsidR="00283C66">
        <w:rPr>
          <w:noProof/>
          <w:sz w:val="22"/>
          <w:szCs w:val="22"/>
        </w:rPr>
        <w:t> </w:t>
      </w:r>
      <w:r w:rsidR="00283C66">
        <w:rPr>
          <w:sz w:val="22"/>
          <w:szCs w:val="22"/>
        </w:rPr>
        <w:fldChar w:fldCharType="end"/>
      </w:r>
      <w:bookmarkEnd w:id="50"/>
    </w:p>
    <w:p w14:paraId="0B457D6B" w14:textId="77777777" w:rsidR="004C3B21" w:rsidRDefault="004C3B21" w:rsidP="004C3B21">
      <w:pPr>
        <w:jc w:val="left"/>
        <w:rPr>
          <w:sz w:val="20"/>
          <w:szCs w:val="22"/>
        </w:rPr>
      </w:pPr>
    </w:p>
    <w:p w14:paraId="03E92859" w14:textId="0C5179E0" w:rsidR="008F5F81" w:rsidRDefault="008F5F81" w:rsidP="004C3B21">
      <w:pPr>
        <w:jc w:val="left"/>
        <w:rPr>
          <w:sz w:val="20"/>
          <w:szCs w:val="22"/>
        </w:rPr>
      </w:pPr>
      <w:r w:rsidRPr="00EE612E">
        <w:rPr>
          <w:b/>
        </w:rPr>
        <w:t>Referral to Dr Maria Paul</w:t>
      </w:r>
      <w:r w:rsidR="001D2DB7">
        <w:rPr>
          <w:b/>
        </w:rPr>
        <w:t>/Dr Kim Yong</w:t>
      </w:r>
      <w:r>
        <w:rPr>
          <w:sz w:val="20"/>
          <w:szCs w:val="22"/>
        </w:rPr>
        <w:t xml:space="preserve">  </w:t>
      </w:r>
      <w:sdt>
        <w:sdtPr>
          <w:rPr>
            <w:sz w:val="20"/>
            <w:szCs w:val="22"/>
          </w:rPr>
          <w:id w:val="-12462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66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</w:p>
    <w:p w14:paraId="22BD93D5" w14:textId="77777777" w:rsidR="008F5F81" w:rsidRDefault="008F5F81" w:rsidP="004C3B21">
      <w:pPr>
        <w:jc w:val="left"/>
        <w:rPr>
          <w:sz w:val="20"/>
          <w:szCs w:val="22"/>
        </w:rPr>
      </w:pPr>
    </w:p>
    <w:p w14:paraId="5DDD2061" w14:textId="77777777" w:rsidR="008F5F81" w:rsidRDefault="008F5F81" w:rsidP="004C3B21">
      <w:pPr>
        <w:jc w:val="left"/>
        <w:rPr>
          <w:sz w:val="20"/>
          <w:szCs w:val="22"/>
        </w:rPr>
      </w:pPr>
      <w:r w:rsidRPr="00EE612E">
        <w:rPr>
          <w:b/>
        </w:rPr>
        <w:t>Referral to Registrar</w:t>
      </w:r>
      <w:r w:rsidRPr="00EE612E">
        <w:rPr>
          <w:sz w:val="22"/>
          <w:szCs w:val="22"/>
        </w:rPr>
        <w:t xml:space="preserve">  </w:t>
      </w:r>
      <w:sdt>
        <w:sdtPr>
          <w:rPr>
            <w:sz w:val="20"/>
            <w:szCs w:val="22"/>
          </w:rPr>
          <w:id w:val="54117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</w:p>
    <w:p w14:paraId="07300674" w14:textId="77777777" w:rsidR="008F5F81" w:rsidRDefault="008F5F81" w:rsidP="004C3B21">
      <w:pPr>
        <w:jc w:val="left"/>
        <w:rPr>
          <w:sz w:val="20"/>
          <w:szCs w:val="22"/>
        </w:rPr>
      </w:pPr>
    </w:p>
    <w:p w14:paraId="5874421E" w14:textId="77777777" w:rsidR="004C3B21" w:rsidRPr="00AC38B5" w:rsidRDefault="004C3B21" w:rsidP="004C3B21">
      <w:pPr>
        <w:jc w:val="left"/>
        <w:rPr>
          <w:sz w:val="20"/>
          <w:szCs w:val="22"/>
        </w:rPr>
      </w:pPr>
      <w:r w:rsidRPr="00AC38B5">
        <w:rPr>
          <w:sz w:val="20"/>
          <w:szCs w:val="22"/>
        </w:rPr>
        <w:t xml:space="preserve">Was home visit completed while inpatient? Yes    </w:t>
      </w:r>
      <w:sdt>
        <w:sdtPr>
          <w:rPr>
            <w:sz w:val="20"/>
            <w:szCs w:val="22"/>
          </w:rPr>
          <w:id w:val="8782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8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AC38B5">
        <w:rPr>
          <w:sz w:val="20"/>
          <w:szCs w:val="22"/>
        </w:rPr>
        <w:t xml:space="preserve">         No  </w:t>
      </w:r>
      <w:sdt>
        <w:sdtPr>
          <w:rPr>
            <w:sz w:val="20"/>
            <w:szCs w:val="22"/>
          </w:rPr>
          <w:id w:val="10107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8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</w:p>
    <w:p w14:paraId="7F1958A7" w14:textId="77777777" w:rsidR="004C3B21" w:rsidRPr="00AC38B5" w:rsidRDefault="004C3B21" w:rsidP="004C3B21">
      <w:pPr>
        <w:jc w:val="left"/>
        <w:rPr>
          <w:sz w:val="20"/>
          <w:szCs w:val="22"/>
        </w:rPr>
      </w:pPr>
    </w:p>
    <w:p w14:paraId="0A6B041E" w14:textId="77777777" w:rsidR="004C3B21" w:rsidRPr="00AC38B5" w:rsidRDefault="004C3B21" w:rsidP="004C3B21">
      <w:pPr>
        <w:jc w:val="left"/>
        <w:rPr>
          <w:sz w:val="20"/>
          <w:szCs w:val="22"/>
        </w:rPr>
      </w:pPr>
      <w:r w:rsidRPr="00AC38B5">
        <w:rPr>
          <w:sz w:val="20"/>
          <w:szCs w:val="22"/>
        </w:rPr>
        <w:t xml:space="preserve">If so, any issues for safety of BIRCH staff visiting client at home? </w:t>
      </w:r>
      <w:r w:rsidR="00283C66">
        <w:rPr>
          <w:sz w:val="20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 w:rsidR="00283C66">
        <w:rPr>
          <w:sz w:val="20"/>
          <w:szCs w:val="22"/>
        </w:rPr>
        <w:instrText xml:space="preserve"> FORMTEXT </w:instrText>
      </w:r>
      <w:r w:rsidR="00283C66">
        <w:rPr>
          <w:sz w:val="20"/>
          <w:szCs w:val="22"/>
        </w:rPr>
      </w:r>
      <w:r w:rsidR="00283C66">
        <w:rPr>
          <w:sz w:val="20"/>
          <w:szCs w:val="22"/>
        </w:rPr>
        <w:fldChar w:fldCharType="separate"/>
      </w:r>
      <w:r w:rsidR="00283C66">
        <w:rPr>
          <w:noProof/>
          <w:sz w:val="20"/>
          <w:szCs w:val="22"/>
        </w:rPr>
        <w:t> </w:t>
      </w:r>
      <w:r w:rsidR="00283C66">
        <w:rPr>
          <w:noProof/>
          <w:sz w:val="20"/>
          <w:szCs w:val="22"/>
        </w:rPr>
        <w:t> </w:t>
      </w:r>
      <w:r w:rsidR="00283C66">
        <w:rPr>
          <w:noProof/>
          <w:sz w:val="20"/>
          <w:szCs w:val="22"/>
        </w:rPr>
        <w:t> </w:t>
      </w:r>
      <w:r w:rsidR="00283C66">
        <w:rPr>
          <w:noProof/>
          <w:sz w:val="20"/>
          <w:szCs w:val="22"/>
        </w:rPr>
        <w:t> </w:t>
      </w:r>
      <w:r w:rsidR="00283C66">
        <w:rPr>
          <w:noProof/>
          <w:sz w:val="20"/>
          <w:szCs w:val="22"/>
        </w:rPr>
        <w:t> </w:t>
      </w:r>
      <w:r w:rsidR="00283C66">
        <w:rPr>
          <w:sz w:val="20"/>
          <w:szCs w:val="22"/>
        </w:rPr>
        <w:fldChar w:fldCharType="end"/>
      </w:r>
      <w:bookmarkEnd w:id="51"/>
    </w:p>
    <w:p w14:paraId="4689B9B5" w14:textId="77777777" w:rsidR="008E1EC2" w:rsidRDefault="008E1EC2" w:rsidP="00781ECC">
      <w:pPr>
        <w:jc w:val="left"/>
        <w:rPr>
          <w:sz w:val="22"/>
          <w:szCs w:val="22"/>
        </w:rPr>
      </w:pPr>
    </w:p>
    <w:p w14:paraId="2CA6212F" w14:textId="77777777" w:rsidR="004C3B21" w:rsidRDefault="004C3B21" w:rsidP="00781ECC">
      <w:pPr>
        <w:pBdr>
          <w:top w:val="single" w:sz="12" w:space="1" w:color="auto"/>
        </w:pBdr>
        <w:jc w:val="center"/>
        <w:rPr>
          <w:b/>
        </w:rPr>
      </w:pPr>
    </w:p>
    <w:p w14:paraId="7C53C609" w14:textId="77777777" w:rsidR="004C3B21" w:rsidRDefault="004C3B21" w:rsidP="00781ECC">
      <w:pPr>
        <w:pBdr>
          <w:top w:val="single" w:sz="12" w:space="1" w:color="auto"/>
        </w:pBdr>
        <w:jc w:val="center"/>
        <w:rPr>
          <w:b/>
        </w:rPr>
      </w:pPr>
    </w:p>
    <w:p w14:paraId="34E14FCA" w14:textId="77777777" w:rsidR="004C3B21" w:rsidRDefault="004C3B21" w:rsidP="00781ECC">
      <w:pPr>
        <w:pBdr>
          <w:top w:val="single" w:sz="12" w:space="1" w:color="auto"/>
        </w:pBdr>
        <w:jc w:val="center"/>
        <w:rPr>
          <w:b/>
        </w:rPr>
      </w:pPr>
    </w:p>
    <w:p w14:paraId="42BED06C" w14:textId="77777777" w:rsidR="00781ECC" w:rsidRPr="00485B22" w:rsidRDefault="00781ECC" w:rsidP="00781ECC">
      <w:pPr>
        <w:pBdr>
          <w:top w:val="single" w:sz="12" w:space="1" w:color="auto"/>
        </w:pBdr>
        <w:jc w:val="center"/>
      </w:pPr>
      <w:r w:rsidRPr="00485B22">
        <w:rPr>
          <w:b/>
        </w:rPr>
        <w:t>Additional Information Attached</w:t>
      </w:r>
      <w:r w:rsidRPr="00485B22">
        <w:rPr>
          <w:b/>
        </w:rPr>
        <w:tab/>
      </w:r>
      <w:sdt>
        <w:sdtPr>
          <w:rPr>
            <w:sz w:val="22"/>
          </w:rPr>
          <w:id w:val="-72860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8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D4EA97C" w14:textId="77777777" w:rsidR="00826722" w:rsidRDefault="00826722">
      <w:pPr>
        <w:jc w:val="center"/>
        <w:rPr>
          <w:b/>
          <w:sz w:val="22"/>
        </w:rPr>
      </w:pPr>
    </w:p>
    <w:p w14:paraId="3DC8C341" w14:textId="77777777" w:rsidR="00826722" w:rsidRDefault="00781ECC">
      <w:pPr>
        <w:jc w:val="center"/>
        <w:rPr>
          <w:b/>
          <w:sz w:val="22"/>
        </w:rPr>
      </w:pPr>
      <w:r w:rsidRPr="00485B22">
        <w:rPr>
          <w:b/>
          <w:sz w:val="22"/>
        </w:rPr>
        <w:t xml:space="preserve">Please fax completed form and additional information </w:t>
      </w:r>
    </w:p>
    <w:p w14:paraId="59F759D9" w14:textId="77777777" w:rsidR="00781ECC" w:rsidRPr="00485B22" w:rsidRDefault="00781ECC">
      <w:pPr>
        <w:jc w:val="center"/>
        <w:rPr>
          <w:b/>
          <w:sz w:val="22"/>
        </w:rPr>
      </w:pPr>
      <w:r w:rsidRPr="00485B22">
        <w:rPr>
          <w:b/>
          <w:sz w:val="22"/>
        </w:rPr>
        <w:t xml:space="preserve">(including latest discharge summaries) to BIRCH </w:t>
      </w:r>
      <w:r w:rsidR="00826722">
        <w:rPr>
          <w:b/>
          <w:sz w:val="22"/>
        </w:rPr>
        <w:t xml:space="preserve">on </w:t>
      </w:r>
      <w:r w:rsidR="008B3E33">
        <w:rPr>
          <w:b/>
          <w:sz w:val="22"/>
        </w:rPr>
        <w:t>8222 1871</w:t>
      </w:r>
      <w:r w:rsidR="00826722">
        <w:rPr>
          <w:b/>
          <w:sz w:val="22"/>
        </w:rPr>
        <w:t xml:space="preserve"> </w:t>
      </w:r>
    </w:p>
    <w:sectPr w:rsidR="00781ECC" w:rsidRPr="00485B22" w:rsidSect="00283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49EE" w14:textId="77777777" w:rsidR="001D7201" w:rsidRDefault="001D7201">
      <w:r>
        <w:separator/>
      </w:r>
    </w:p>
  </w:endnote>
  <w:endnote w:type="continuationSeparator" w:id="0">
    <w:p w14:paraId="3D7910CB" w14:textId="77777777" w:rsidR="001D7201" w:rsidRDefault="001D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1476" w14:textId="77777777" w:rsidR="00D81A16" w:rsidRDefault="00D81A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DD21BB" wp14:editId="1563E7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39442" w14:textId="77777777" w:rsidR="00D81A16" w:rsidRPr="00D81A16" w:rsidRDefault="00D81A16" w:rsidP="00D81A16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D81A16">
                            <w:rPr>
                              <w:rFonts w:eastAsia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D21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739442" w14:textId="77777777" w:rsidR="00D81A16" w:rsidRPr="00D81A16" w:rsidRDefault="00D81A16" w:rsidP="00D81A16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D81A16">
                      <w:rPr>
                        <w:rFonts w:eastAsia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6EC" w14:textId="77777777" w:rsidR="005C7773" w:rsidRDefault="00D81A16" w:rsidP="00923818">
    <w:pPr>
      <w:pStyle w:val="Footer"/>
      <w:tabs>
        <w:tab w:val="clear" w:pos="4153"/>
        <w:tab w:val="clear" w:pos="8306"/>
        <w:tab w:val="center" w:pos="7740"/>
        <w:tab w:val="right" w:pos="9540"/>
      </w:tabs>
      <w:rPr>
        <w:snapToGrid w:val="0"/>
        <w:sz w:val="20"/>
        <w:lang w:val="en-US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A337E3" wp14:editId="74A3BD5A">
              <wp:simplePos x="723900" y="100393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69E24" w14:textId="77777777" w:rsidR="00D81A16" w:rsidRPr="00D81A16" w:rsidRDefault="00D81A16" w:rsidP="00D81A16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D81A16">
                            <w:rPr>
                              <w:rFonts w:eastAsia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337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2B69E24" w14:textId="77777777" w:rsidR="00D81A16" w:rsidRPr="00D81A16" w:rsidRDefault="00D81A16" w:rsidP="00D81A16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D81A16">
                      <w:rPr>
                        <w:rFonts w:eastAsia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773">
      <w:rPr>
        <w:snapToGrid w:val="0"/>
        <w:sz w:val="12"/>
        <w:lang w:val="en-US"/>
      </w:rPr>
      <w:t>Named Doctor Referral Form</w:t>
    </w:r>
    <w:r w:rsidR="005C7773">
      <w:rPr>
        <w:snapToGrid w:val="0"/>
        <w:sz w:val="12"/>
        <w:lang w:val="en-US"/>
      </w:rPr>
      <w:tab/>
      <w:t xml:space="preserve"> </w:t>
    </w:r>
    <w:r w:rsidR="005C7773">
      <w:rPr>
        <w:snapToGrid w:val="0"/>
        <w:sz w:val="12"/>
        <w:lang w:val="en-US"/>
      </w:rPr>
      <w:tab/>
      <w:t xml:space="preserve">                      </w:t>
    </w:r>
    <w:r w:rsidR="005C7773">
      <w:rPr>
        <w:snapToGrid w:val="0"/>
        <w:sz w:val="20"/>
        <w:lang w:val="en-US"/>
      </w:rPr>
      <w:t xml:space="preserve">Page </w:t>
    </w:r>
    <w:r w:rsidR="005C7773">
      <w:rPr>
        <w:snapToGrid w:val="0"/>
        <w:sz w:val="20"/>
        <w:lang w:val="en-US"/>
      </w:rPr>
      <w:fldChar w:fldCharType="begin"/>
    </w:r>
    <w:r w:rsidR="005C7773">
      <w:rPr>
        <w:snapToGrid w:val="0"/>
        <w:sz w:val="20"/>
        <w:lang w:val="en-US"/>
      </w:rPr>
      <w:instrText xml:space="preserve"> PAGE </w:instrText>
    </w:r>
    <w:r w:rsidR="005C7773">
      <w:rPr>
        <w:snapToGrid w:val="0"/>
        <w:sz w:val="20"/>
        <w:lang w:val="en-US"/>
      </w:rPr>
      <w:fldChar w:fldCharType="separate"/>
    </w:r>
    <w:r w:rsidR="00DA5F1D">
      <w:rPr>
        <w:noProof/>
        <w:snapToGrid w:val="0"/>
        <w:sz w:val="20"/>
        <w:lang w:val="en-US"/>
      </w:rPr>
      <w:t>3</w:t>
    </w:r>
    <w:r w:rsidR="005C7773">
      <w:rPr>
        <w:snapToGrid w:val="0"/>
        <w:sz w:val="20"/>
        <w:lang w:val="en-US"/>
      </w:rPr>
      <w:fldChar w:fldCharType="end"/>
    </w:r>
    <w:r w:rsidR="005C7773">
      <w:rPr>
        <w:snapToGrid w:val="0"/>
        <w:sz w:val="20"/>
        <w:lang w:val="en-US"/>
      </w:rPr>
      <w:t xml:space="preserve"> of </w:t>
    </w:r>
    <w:r w:rsidR="005C7773">
      <w:rPr>
        <w:snapToGrid w:val="0"/>
        <w:sz w:val="20"/>
        <w:lang w:val="en-US"/>
      </w:rPr>
      <w:fldChar w:fldCharType="begin"/>
    </w:r>
    <w:r w:rsidR="005C7773">
      <w:rPr>
        <w:snapToGrid w:val="0"/>
        <w:sz w:val="20"/>
        <w:lang w:val="en-US"/>
      </w:rPr>
      <w:instrText xml:space="preserve"> NUMPAGES </w:instrText>
    </w:r>
    <w:r w:rsidR="005C7773">
      <w:rPr>
        <w:snapToGrid w:val="0"/>
        <w:sz w:val="20"/>
        <w:lang w:val="en-US"/>
      </w:rPr>
      <w:fldChar w:fldCharType="separate"/>
    </w:r>
    <w:r w:rsidR="00DA5F1D">
      <w:rPr>
        <w:noProof/>
        <w:snapToGrid w:val="0"/>
        <w:sz w:val="20"/>
        <w:lang w:val="en-US"/>
      </w:rPr>
      <w:t>3</w:t>
    </w:r>
    <w:r w:rsidR="005C7773">
      <w:rPr>
        <w:snapToGrid w:val="0"/>
        <w:sz w:val="20"/>
        <w:lang w:val="en-US"/>
      </w:rPr>
      <w:fldChar w:fldCharType="end"/>
    </w:r>
    <w:r w:rsidR="005C7773">
      <w:rPr>
        <w:snapToGrid w:val="0"/>
        <w:sz w:val="20"/>
        <w:lang w:val="en-US"/>
      </w:rPr>
      <w:t xml:space="preserve"> </w:t>
    </w:r>
    <w:r w:rsidR="005C7773">
      <w:rPr>
        <w:snapToGrid w:val="0"/>
        <w:sz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9D2" w14:textId="77777777" w:rsidR="005C7773" w:rsidRDefault="00D81A16" w:rsidP="00923818">
    <w:pPr>
      <w:pStyle w:val="Footer"/>
      <w:tabs>
        <w:tab w:val="clear" w:pos="8306"/>
        <w:tab w:val="right" w:pos="9360"/>
      </w:tabs>
    </w:pPr>
    <w:r>
      <w:rPr>
        <w:noProof/>
        <w:sz w:val="12"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F23E51" wp14:editId="6F4D7E9E">
              <wp:simplePos x="7239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6FBB0" w14:textId="77777777" w:rsidR="00D81A16" w:rsidRPr="00D81A16" w:rsidRDefault="00D81A16" w:rsidP="00D81A16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D81A16">
                            <w:rPr>
                              <w:rFonts w:eastAsia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23E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OFFICIAL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696FBB0" w14:textId="77777777" w:rsidR="00D81A16" w:rsidRPr="00D81A16" w:rsidRDefault="00D81A16" w:rsidP="00D81A16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D81A16">
                      <w:rPr>
                        <w:rFonts w:eastAsia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773">
      <w:rPr>
        <w:snapToGrid w:val="0"/>
        <w:sz w:val="12"/>
        <w:lang w:val="en-US"/>
      </w:rPr>
      <w:t>BIRCH Referral Form Sept 2015</w:t>
    </w:r>
    <w:r w:rsidR="005C7773">
      <w:rPr>
        <w:snapToGrid w:val="0"/>
        <w:sz w:val="12"/>
        <w:lang w:val="en-US"/>
      </w:rPr>
      <w:tab/>
      <w:t xml:space="preserve"> </w:t>
    </w:r>
    <w:r w:rsidR="005C7773">
      <w:rPr>
        <w:snapToGrid w:val="0"/>
        <w:sz w:val="12"/>
        <w:lang w:val="en-US"/>
      </w:rPr>
      <w:tab/>
      <w:t xml:space="preserve">                      </w:t>
    </w:r>
    <w:r w:rsidR="005C7773">
      <w:rPr>
        <w:snapToGrid w:val="0"/>
        <w:sz w:val="20"/>
        <w:lang w:val="en-US"/>
      </w:rPr>
      <w:t xml:space="preserve">Page </w:t>
    </w:r>
    <w:r w:rsidR="005C7773">
      <w:rPr>
        <w:snapToGrid w:val="0"/>
        <w:sz w:val="20"/>
        <w:lang w:val="en-US"/>
      </w:rPr>
      <w:fldChar w:fldCharType="begin"/>
    </w:r>
    <w:r w:rsidR="005C7773">
      <w:rPr>
        <w:snapToGrid w:val="0"/>
        <w:sz w:val="20"/>
        <w:lang w:val="en-US"/>
      </w:rPr>
      <w:instrText xml:space="preserve"> PAGE </w:instrText>
    </w:r>
    <w:r w:rsidR="005C7773">
      <w:rPr>
        <w:snapToGrid w:val="0"/>
        <w:sz w:val="20"/>
        <w:lang w:val="en-US"/>
      </w:rPr>
      <w:fldChar w:fldCharType="separate"/>
    </w:r>
    <w:r w:rsidR="00DA5F1D">
      <w:rPr>
        <w:noProof/>
        <w:snapToGrid w:val="0"/>
        <w:sz w:val="20"/>
        <w:lang w:val="en-US"/>
      </w:rPr>
      <w:t>1</w:t>
    </w:r>
    <w:r w:rsidR="005C7773">
      <w:rPr>
        <w:snapToGrid w:val="0"/>
        <w:sz w:val="20"/>
        <w:lang w:val="en-US"/>
      </w:rPr>
      <w:fldChar w:fldCharType="end"/>
    </w:r>
    <w:r w:rsidR="005C7773">
      <w:rPr>
        <w:snapToGrid w:val="0"/>
        <w:sz w:val="20"/>
        <w:lang w:val="en-US"/>
      </w:rPr>
      <w:t xml:space="preserve"> of </w:t>
    </w:r>
    <w:r w:rsidR="005C7773">
      <w:rPr>
        <w:snapToGrid w:val="0"/>
        <w:sz w:val="20"/>
        <w:lang w:val="en-US"/>
      </w:rPr>
      <w:fldChar w:fldCharType="begin"/>
    </w:r>
    <w:r w:rsidR="005C7773">
      <w:rPr>
        <w:snapToGrid w:val="0"/>
        <w:sz w:val="20"/>
        <w:lang w:val="en-US"/>
      </w:rPr>
      <w:instrText xml:space="preserve"> NUMPAGES </w:instrText>
    </w:r>
    <w:r w:rsidR="005C7773">
      <w:rPr>
        <w:snapToGrid w:val="0"/>
        <w:sz w:val="20"/>
        <w:lang w:val="en-US"/>
      </w:rPr>
      <w:fldChar w:fldCharType="separate"/>
    </w:r>
    <w:r w:rsidR="00DA5F1D">
      <w:rPr>
        <w:noProof/>
        <w:snapToGrid w:val="0"/>
        <w:sz w:val="20"/>
        <w:lang w:val="en-US"/>
      </w:rPr>
      <w:t>3</w:t>
    </w:r>
    <w:r w:rsidR="005C7773">
      <w:rPr>
        <w:snapToGrid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5B19" w14:textId="77777777" w:rsidR="001D7201" w:rsidRDefault="001D7201">
      <w:r>
        <w:separator/>
      </w:r>
    </w:p>
  </w:footnote>
  <w:footnote w:type="continuationSeparator" w:id="0">
    <w:p w14:paraId="2F1633AF" w14:textId="77777777" w:rsidR="001D7201" w:rsidRDefault="001D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60C1" w14:textId="77777777" w:rsidR="005C7773" w:rsidRDefault="00D81A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76F6A78F" wp14:editId="6F8711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4DB3F" w14:textId="77777777" w:rsidR="00D81A16" w:rsidRPr="00D81A16" w:rsidRDefault="00D81A16" w:rsidP="00D81A16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D81A16">
                            <w:rPr>
                              <w:rFonts w:eastAsia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6A7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left:0;text-align:left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564DB3F" w14:textId="77777777" w:rsidR="00D81A16" w:rsidRPr="00D81A16" w:rsidRDefault="00D81A16" w:rsidP="00D81A16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D81A16">
                      <w:rPr>
                        <w:rFonts w:eastAsia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2DB7">
      <w:rPr>
        <w:noProof/>
      </w:rPr>
      <w:pict w14:anchorId="2BBD4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left:0;text-align:left;margin-left:0;margin-top:0;width:487.8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AD9" w14:textId="77777777" w:rsidR="005C7773" w:rsidRDefault="00D81A16" w:rsidP="0092381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139A61" wp14:editId="431626D9">
              <wp:simplePos x="72390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2E1B8" w14:textId="77777777" w:rsidR="00D81A16" w:rsidRPr="00D81A16" w:rsidRDefault="00D81A16" w:rsidP="00D81A16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D81A16">
                            <w:rPr>
                              <w:rFonts w:eastAsia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9A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IAL" style="position:absolute;left:0;text-align:left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E12E1B8" w14:textId="77777777" w:rsidR="00D81A16" w:rsidRPr="00D81A16" w:rsidRDefault="00D81A16" w:rsidP="00D81A16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D81A16">
                      <w:rPr>
                        <w:rFonts w:eastAsia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266B" w14:textId="77777777" w:rsidR="005C7773" w:rsidRDefault="00D81A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8A4273F" wp14:editId="5C8277F9">
              <wp:simplePos x="72390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DFB1BE" w14:textId="77777777" w:rsidR="00D81A16" w:rsidRPr="00D81A16" w:rsidRDefault="00D81A16" w:rsidP="00D81A16">
                          <w:pPr>
                            <w:rPr>
                              <w:rFonts w:eastAsia="Arial"/>
                              <w:noProof/>
                              <w:color w:val="A80000"/>
                            </w:rPr>
                          </w:pPr>
                          <w:r w:rsidRPr="00D81A16">
                            <w:rPr>
                              <w:rFonts w:eastAsia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427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alt="OFFICIAL" style="position:absolute;left:0;text-align:left;margin-left:0;margin-top:0;width:34.95pt;height:34.95pt;z-index:25165516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CDFB1BE" w14:textId="77777777" w:rsidR="00D81A16" w:rsidRPr="00D81A16" w:rsidRDefault="00D81A16" w:rsidP="00D81A16">
                    <w:pPr>
                      <w:rPr>
                        <w:rFonts w:eastAsia="Arial"/>
                        <w:noProof/>
                        <w:color w:val="A80000"/>
                      </w:rPr>
                    </w:pPr>
                    <w:r w:rsidRPr="00D81A16">
                      <w:rPr>
                        <w:rFonts w:eastAsia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8A3D3" w14:textId="77777777" w:rsidR="005C7773" w:rsidRDefault="005C77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4144" behindDoc="0" locked="0" layoutInCell="1" allowOverlap="1" wp14:anchorId="14416E5E" wp14:editId="2D33B6A2">
          <wp:simplePos x="0" y="0"/>
          <wp:positionH relativeFrom="page">
            <wp:posOffset>491490</wp:posOffset>
          </wp:positionH>
          <wp:positionV relativeFrom="page">
            <wp:posOffset>328930</wp:posOffset>
          </wp:positionV>
          <wp:extent cx="2344420" cy="486410"/>
          <wp:effectExtent l="0" t="0" r="0" b="8890"/>
          <wp:wrapNone/>
          <wp:docPr id="12" name="Picture 12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horizontal-1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19E08" w14:textId="77777777" w:rsidR="005C7773" w:rsidRDefault="005C7773" w:rsidP="00C70709">
    <w:pPr>
      <w:pStyle w:val="Header"/>
      <w:tabs>
        <w:tab w:val="clear" w:pos="4153"/>
        <w:tab w:val="clear" w:pos="8306"/>
        <w:tab w:val="left" w:pos="7620"/>
      </w:tabs>
    </w:pPr>
    <w:r>
      <w:tab/>
    </w:r>
  </w:p>
  <w:p w14:paraId="44288494" w14:textId="77777777" w:rsidR="005C7773" w:rsidRDefault="005C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5AF"/>
    <w:multiLevelType w:val="hybridMultilevel"/>
    <w:tmpl w:val="456A4258"/>
    <w:lvl w:ilvl="0" w:tplc="AD5876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1AFA59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86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EE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29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7220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3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6A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5067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6F24"/>
    <w:multiLevelType w:val="hybridMultilevel"/>
    <w:tmpl w:val="4482AA5E"/>
    <w:lvl w:ilvl="0" w:tplc="8BDE243C">
      <w:numFmt w:val="bullet"/>
      <w:lvlText w:val=""/>
      <w:lvlJc w:val="left"/>
      <w:pPr>
        <w:tabs>
          <w:tab w:val="num" w:pos="1444"/>
        </w:tabs>
        <w:ind w:left="1444" w:hanging="735"/>
      </w:pPr>
      <w:rPr>
        <w:rFonts w:ascii="Wingdings" w:eastAsia="Times New Roman" w:hAnsi="Wingdings" w:cs="Courier New" w:hint="default"/>
        <w:sz w:val="18"/>
      </w:rPr>
    </w:lvl>
    <w:lvl w:ilvl="1" w:tplc="9AA4282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plc="B56EF5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B9842F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32A8AD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plc="F3AE04C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6ACF23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32440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plc="48A4197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7D1F5F"/>
    <w:multiLevelType w:val="hybridMultilevel"/>
    <w:tmpl w:val="6B66B2D0"/>
    <w:lvl w:ilvl="0" w:tplc="83606376">
      <w:start w:val="1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18"/>
      </w:rPr>
    </w:lvl>
    <w:lvl w:ilvl="1" w:tplc="05EC93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B258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726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24EB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1276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3247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E89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5E4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E356DB"/>
    <w:multiLevelType w:val="hybridMultilevel"/>
    <w:tmpl w:val="F99A38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0425F"/>
    <w:multiLevelType w:val="hybridMultilevel"/>
    <w:tmpl w:val="EF007E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5F9"/>
    <w:multiLevelType w:val="singleLevel"/>
    <w:tmpl w:val="B748B3EE"/>
    <w:lvl w:ilvl="0">
      <w:start w:val="1"/>
      <w:numFmt w:val="lowerLetter"/>
      <w:lvlText w:val="%1. "/>
      <w:legacy w:legacy="1" w:legacySpace="0" w:legacyIndent="283"/>
      <w:lvlJc w:val="left"/>
      <w:pPr>
        <w:ind w:left="643" w:hanging="283"/>
      </w:pPr>
      <w:rPr>
        <w:rFonts w:ascii="Arial" w:hAnsi="Arial" w:hint="default"/>
        <w:b w:val="0"/>
        <w:i w:val="0"/>
        <w:sz w:val="18"/>
      </w:rPr>
    </w:lvl>
  </w:abstractNum>
  <w:abstractNum w:abstractNumId="6" w15:restartNumberingAfterBreak="0">
    <w:nsid w:val="7A427CAE"/>
    <w:multiLevelType w:val="hybridMultilevel"/>
    <w:tmpl w:val="C25E25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5299">
    <w:abstractNumId w:val="5"/>
  </w:num>
  <w:num w:numId="2" w16cid:durableId="1542399394">
    <w:abstractNumId w:val="1"/>
  </w:num>
  <w:num w:numId="3" w16cid:durableId="1310403650">
    <w:abstractNumId w:val="2"/>
  </w:num>
  <w:num w:numId="4" w16cid:durableId="1325012245">
    <w:abstractNumId w:val="0"/>
  </w:num>
  <w:num w:numId="5" w16cid:durableId="159197620">
    <w:abstractNumId w:val="4"/>
  </w:num>
  <w:num w:numId="6" w16cid:durableId="1492671810">
    <w:abstractNumId w:val="6"/>
  </w:num>
  <w:num w:numId="7" w16cid:durableId="278224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A3"/>
    <w:rsid w:val="000123DA"/>
    <w:rsid w:val="00027F0B"/>
    <w:rsid w:val="000972AC"/>
    <w:rsid w:val="000B4323"/>
    <w:rsid w:val="001B026C"/>
    <w:rsid w:val="001D2DB7"/>
    <w:rsid w:val="001D7201"/>
    <w:rsid w:val="00204E46"/>
    <w:rsid w:val="00257D88"/>
    <w:rsid w:val="002654CD"/>
    <w:rsid w:val="00274152"/>
    <w:rsid w:val="00283C66"/>
    <w:rsid w:val="002A016A"/>
    <w:rsid w:val="002C738D"/>
    <w:rsid w:val="002E2D64"/>
    <w:rsid w:val="003154D6"/>
    <w:rsid w:val="0032795E"/>
    <w:rsid w:val="00337E9A"/>
    <w:rsid w:val="003713B7"/>
    <w:rsid w:val="003C7E6E"/>
    <w:rsid w:val="0041069E"/>
    <w:rsid w:val="0041156B"/>
    <w:rsid w:val="004203A6"/>
    <w:rsid w:val="0042671D"/>
    <w:rsid w:val="00444B36"/>
    <w:rsid w:val="00491763"/>
    <w:rsid w:val="004C3B21"/>
    <w:rsid w:val="00500227"/>
    <w:rsid w:val="0050740A"/>
    <w:rsid w:val="00532030"/>
    <w:rsid w:val="00551312"/>
    <w:rsid w:val="00572532"/>
    <w:rsid w:val="00580AB4"/>
    <w:rsid w:val="0059686C"/>
    <w:rsid w:val="005C7773"/>
    <w:rsid w:val="0061595B"/>
    <w:rsid w:val="006A2182"/>
    <w:rsid w:val="006E2075"/>
    <w:rsid w:val="0071650D"/>
    <w:rsid w:val="00721F9A"/>
    <w:rsid w:val="00763F82"/>
    <w:rsid w:val="00764784"/>
    <w:rsid w:val="00781ECC"/>
    <w:rsid w:val="007B2668"/>
    <w:rsid w:val="007B628F"/>
    <w:rsid w:val="007C02E3"/>
    <w:rsid w:val="007F7C9D"/>
    <w:rsid w:val="00826722"/>
    <w:rsid w:val="00892808"/>
    <w:rsid w:val="008B3E33"/>
    <w:rsid w:val="008E1EC2"/>
    <w:rsid w:val="008F5F81"/>
    <w:rsid w:val="00923818"/>
    <w:rsid w:val="00940062"/>
    <w:rsid w:val="00953AA6"/>
    <w:rsid w:val="00A34C9F"/>
    <w:rsid w:val="00A80CF4"/>
    <w:rsid w:val="00AA10A6"/>
    <w:rsid w:val="00AF40F8"/>
    <w:rsid w:val="00B657ED"/>
    <w:rsid w:val="00B71C7E"/>
    <w:rsid w:val="00B930B1"/>
    <w:rsid w:val="00BA0302"/>
    <w:rsid w:val="00C162FA"/>
    <w:rsid w:val="00C55C6E"/>
    <w:rsid w:val="00C70709"/>
    <w:rsid w:val="00C83E78"/>
    <w:rsid w:val="00CF5F33"/>
    <w:rsid w:val="00D81A16"/>
    <w:rsid w:val="00DA5F1D"/>
    <w:rsid w:val="00E07189"/>
    <w:rsid w:val="00E13003"/>
    <w:rsid w:val="00E248A3"/>
    <w:rsid w:val="00E34B43"/>
    <w:rsid w:val="00ED2AB6"/>
    <w:rsid w:val="00EE612E"/>
    <w:rsid w:val="00EF0D43"/>
    <w:rsid w:val="00EF2FDA"/>
    <w:rsid w:val="00F57F3C"/>
    <w:rsid w:val="00FC6468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D96B7"/>
  <w15:docId w15:val="{151DB0A3-501C-49CC-AAD8-4DC6F50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120"/>
      <w:jc w:val="left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pPr>
      <w:jc w:val="left"/>
    </w:pPr>
    <w:rPr>
      <w:sz w:val="19"/>
      <w:szCs w:val="19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444B36"/>
    <w:rPr>
      <w:color w:val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IRS%20Management\FORMS\BIRCH%20Referral%202015%20%20-%20%202nd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11DFF3FFC74D856067AEC567AD15" ma:contentTypeVersion="17" ma:contentTypeDescription="Create a new document." ma:contentTypeScope="" ma:versionID="ee0800d31c566d09201d0f9f7e3a6f56">
  <xsd:schema xmlns:xsd="http://www.w3.org/2001/XMLSchema" xmlns:xs="http://www.w3.org/2001/XMLSchema" xmlns:p="http://schemas.microsoft.com/office/2006/metadata/properties" xmlns:ns2="dafe734c-014b-43d3-8bd0-9926766ee379" xmlns:ns3="35108da3-0b1a-4136-a10a-84b09122ea0e" targetNamespace="http://schemas.microsoft.com/office/2006/metadata/properties" ma:root="true" ma:fieldsID="e562746803f37c75cfcd141b83f6e85c" ns2:_="" ns3:_="">
    <xsd:import namespace="dafe734c-014b-43d3-8bd0-9926766ee379"/>
    <xsd:import namespace="35108da3-0b1a-4136-a10a-84b09122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734c-014b-43d3-8bd0-9926766ee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8da3-0b1a-4136-a10a-84b09122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1da766-ff49-47f4-bf07-46c53c8661af}" ma:internalName="TaxCatchAll" ma:showField="CatchAllData" ma:web="35108da3-0b1a-4136-a10a-84b09122e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B328E-BB7D-4B02-8E2D-923C0927A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86DDC-A326-43AC-A0ED-C2A89B81EB6B}"/>
</file>

<file path=customXml/itemProps3.xml><?xml version="1.0" encoding="utf-8"?>
<ds:datastoreItem xmlns:ds="http://schemas.openxmlformats.org/officeDocument/2006/customXml" ds:itemID="{774D7014-DBE6-41B1-8272-2E1D46140DB6}"/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BIRCH Referral 2015  -  2nd  .dotx</Template>
  <TotalTime>2</TotalTime>
  <Pages>3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Injury Rehabilitation Services</vt:lpstr>
    </vt:vector>
  </TitlesOfParts>
  <Company>Royal Adelaide Hospital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Injury Rehabilitation Services</dc:title>
  <dc:creator>Gail Reed</dc:creator>
  <cp:lastModifiedBy>Dodd, Beverley (Health)</cp:lastModifiedBy>
  <cp:revision>2</cp:revision>
  <cp:lastPrinted>2015-09-17T03:36:00Z</cp:lastPrinted>
  <dcterms:created xsi:type="dcterms:W3CDTF">2023-10-11T03:53:00Z</dcterms:created>
  <dcterms:modified xsi:type="dcterms:W3CDTF">2023-10-11T03:53:00Z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